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1BB0" w14:textId="77777777" w:rsidR="0055525E" w:rsidRDefault="0055525E" w:rsidP="0055525E">
      <w:pPr>
        <w:spacing w:line="276" w:lineRule="auto"/>
        <w:jc w:val="center"/>
        <w:rPr>
          <w:rFonts w:eastAsia="Arial"/>
          <w:b/>
          <w:sz w:val="21"/>
          <w:szCs w:val="21"/>
        </w:rPr>
      </w:pPr>
    </w:p>
    <w:p w14:paraId="16CFD754" w14:textId="77777777" w:rsidR="0055525E" w:rsidRDefault="0055525E" w:rsidP="0055525E">
      <w:pPr>
        <w:spacing w:line="276" w:lineRule="auto"/>
        <w:jc w:val="center"/>
        <w:rPr>
          <w:rFonts w:eastAsia="Arial"/>
          <w:b/>
          <w:sz w:val="21"/>
          <w:szCs w:val="21"/>
        </w:rPr>
      </w:pPr>
    </w:p>
    <w:p w14:paraId="3E846153" w14:textId="77777777" w:rsidR="0055525E" w:rsidRDefault="0055525E" w:rsidP="0055525E">
      <w:pPr>
        <w:spacing w:line="276" w:lineRule="auto"/>
        <w:jc w:val="center"/>
        <w:rPr>
          <w:rFonts w:eastAsia="Arial"/>
          <w:b/>
          <w:sz w:val="21"/>
          <w:szCs w:val="21"/>
        </w:rPr>
      </w:pPr>
    </w:p>
    <w:p w14:paraId="77967348" w14:textId="77777777" w:rsidR="0055525E" w:rsidRPr="00410600" w:rsidRDefault="0055525E" w:rsidP="0055525E">
      <w:pPr>
        <w:pStyle w:val="Prawanormal"/>
        <w:spacing w:line="276" w:lineRule="auto"/>
        <w:jc w:val="both"/>
        <w:rPr>
          <w:sz w:val="21"/>
          <w:szCs w:val="21"/>
        </w:rPr>
      </w:pPr>
    </w:p>
    <w:p w14:paraId="61D191F5" w14:textId="77777777" w:rsidR="0055525E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3FD94722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0D8AC91C" w14:textId="77777777" w:rsidR="0055525E" w:rsidRPr="003E4F18" w:rsidRDefault="0055525E" w:rsidP="0055525E">
      <w:pPr>
        <w:spacing w:line="276" w:lineRule="auto"/>
        <w:jc w:val="right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 xml:space="preserve">___________________, </w:t>
      </w:r>
      <w:r w:rsidRPr="003E4F18">
        <w:rPr>
          <w:sz w:val="21"/>
          <w:szCs w:val="21"/>
          <w:lang w:val="pl-PL"/>
        </w:rPr>
        <w:tab/>
        <w:t>_______________</w:t>
      </w:r>
    </w:p>
    <w:p w14:paraId="2051DDE9" w14:textId="77777777" w:rsidR="0055525E" w:rsidRPr="003E4F18" w:rsidRDefault="0055525E" w:rsidP="0055525E">
      <w:pPr>
        <w:spacing w:line="276" w:lineRule="auto"/>
        <w:jc w:val="right"/>
        <w:rPr>
          <w:i/>
          <w:sz w:val="21"/>
          <w:szCs w:val="21"/>
          <w:lang w:val="pl-PL"/>
        </w:rPr>
      </w:pPr>
      <w:r w:rsidRPr="003E4F18">
        <w:rPr>
          <w:i/>
          <w:sz w:val="21"/>
          <w:szCs w:val="21"/>
          <w:lang w:val="pl-PL"/>
        </w:rPr>
        <w:t>miejscowość</w:t>
      </w:r>
      <w:r w:rsidRPr="003E4F18">
        <w:rPr>
          <w:i/>
          <w:sz w:val="21"/>
          <w:szCs w:val="21"/>
          <w:lang w:val="pl-PL"/>
        </w:rPr>
        <w:tab/>
      </w:r>
      <w:r w:rsidRPr="003E4F18">
        <w:rPr>
          <w:i/>
          <w:sz w:val="21"/>
          <w:szCs w:val="21"/>
          <w:lang w:val="pl-PL"/>
        </w:rPr>
        <w:tab/>
      </w:r>
      <w:r w:rsidRPr="003E4F18">
        <w:rPr>
          <w:i/>
          <w:sz w:val="21"/>
          <w:szCs w:val="21"/>
          <w:lang w:val="pl-PL"/>
        </w:rPr>
        <w:tab/>
        <w:t>data</w:t>
      </w:r>
    </w:p>
    <w:p w14:paraId="7FBB09F5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457A05CC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Do:</w:t>
      </w:r>
    </w:p>
    <w:p w14:paraId="753D3E72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Polski Gaz Towarzystwo Ubezpieczeń Wzajemnych na Życie</w:t>
      </w:r>
    </w:p>
    <w:p w14:paraId="4991855D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ul. Kasprzaka 25</w:t>
      </w:r>
    </w:p>
    <w:p w14:paraId="6EB614A1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01 – 224 Warszawa</w:t>
      </w:r>
    </w:p>
    <w:p w14:paraId="5A424824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3BD67D65" w14:textId="77777777" w:rsidR="0055525E" w:rsidRPr="003E4F18" w:rsidRDefault="0055525E" w:rsidP="0055525E">
      <w:pPr>
        <w:spacing w:line="276" w:lineRule="auto"/>
        <w:jc w:val="center"/>
        <w:rPr>
          <w:b/>
          <w:sz w:val="21"/>
          <w:szCs w:val="21"/>
          <w:lang w:val="pl-PL"/>
        </w:rPr>
      </w:pPr>
      <w:r w:rsidRPr="003E4F18">
        <w:rPr>
          <w:b/>
          <w:sz w:val="21"/>
          <w:szCs w:val="21"/>
          <w:lang w:val="pl-PL"/>
        </w:rPr>
        <w:t>DEKLARACJA CZŁONKOWSKA</w:t>
      </w:r>
    </w:p>
    <w:p w14:paraId="2E95703F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35FFF196" w14:textId="77777777" w:rsidR="0055525E" w:rsidRDefault="0055525E" w:rsidP="0055525E">
      <w:pPr>
        <w:spacing w:line="276" w:lineRule="auto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W imieniu spółki __________________________ („Spółka”), działając w charakterze _______________________________</w:t>
      </w:r>
      <w:r w:rsidRPr="003E4F18">
        <w:rPr>
          <w:rStyle w:val="Odwoanieprzypisudolnego"/>
          <w:sz w:val="21"/>
          <w:szCs w:val="21"/>
        </w:rPr>
        <w:footnoteReference w:id="1"/>
      </w:r>
      <w:r w:rsidRPr="003E4F18">
        <w:rPr>
          <w:sz w:val="21"/>
          <w:szCs w:val="21"/>
          <w:lang w:val="pl-PL"/>
        </w:rPr>
        <w:t xml:space="preserve"> Spółki, oświadczam/oświadczamy</w:t>
      </w:r>
      <w:r w:rsidRPr="003E4F18">
        <w:rPr>
          <w:rStyle w:val="Odwoanieprzypisudolnego"/>
          <w:sz w:val="21"/>
          <w:szCs w:val="21"/>
        </w:rPr>
        <w:footnoteReference w:id="2"/>
      </w:r>
      <w:r w:rsidRPr="003E4F18">
        <w:rPr>
          <w:sz w:val="21"/>
          <w:szCs w:val="21"/>
          <w:lang w:val="pl-PL"/>
        </w:rPr>
        <w:t>, co następuje:</w:t>
      </w:r>
    </w:p>
    <w:p w14:paraId="36E3D305" w14:textId="77777777" w:rsidR="0055525E" w:rsidRPr="003E4F18" w:rsidRDefault="0055525E" w:rsidP="0055525E">
      <w:pPr>
        <w:spacing w:line="276" w:lineRule="auto"/>
        <w:rPr>
          <w:sz w:val="21"/>
          <w:szCs w:val="21"/>
          <w:lang w:val="pl-PL"/>
        </w:rPr>
      </w:pPr>
    </w:p>
    <w:p w14:paraId="5D234440" w14:textId="77777777" w:rsidR="0055525E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Spółka przystępuje do Polski Gaz Towarzystwa Ubezpieczeń Wzajemnych na Życie („Towarzystwo”) w charakterze Członka Zwyczajnego;</w:t>
      </w:r>
    </w:p>
    <w:p w14:paraId="2CFE387F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Spółce znany jest fakt, iż stając się członkiem Towarzystwa, automatycznie stanie się członkiem związku wzajemności członkowskiej pod nazwą Związek Wzajemności Członkowskiej Podmiotów Grupy Kapitałowej PGNi</w:t>
      </w:r>
      <w:r>
        <w:rPr>
          <w:sz w:val="21"/>
          <w:szCs w:val="21"/>
          <w:lang w:val="pl-PL"/>
        </w:rPr>
        <w:t>G</w:t>
      </w:r>
      <w:r w:rsidRPr="003E4F18">
        <w:rPr>
          <w:sz w:val="21"/>
          <w:szCs w:val="21"/>
          <w:lang w:val="pl-PL"/>
        </w:rPr>
        <w:t xml:space="preserve"> Polski Gaz Towarzystw</w:t>
      </w:r>
      <w:r>
        <w:rPr>
          <w:sz w:val="21"/>
          <w:szCs w:val="21"/>
          <w:lang w:val="pl-PL"/>
        </w:rPr>
        <w:t>a</w:t>
      </w:r>
      <w:r w:rsidRPr="003E4F18">
        <w:rPr>
          <w:sz w:val="21"/>
          <w:szCs w:val="21"/>
          <w:lang w:val="pl-PL"/>
        </w:rPr>
        <w:t xml:space="preserve"> Ubezpieczeń Wzajemnych na Życie</w:t>
      </w:r>
      <w:r>
        <w:rPr>
          <w:sz w:val="21"/>
          <w:szCs w:val="21"/>
          <w:lang w:val="pl-PL"/>
        </w:rPr>
        <w:t xml:space="preserve"> (dalej „Związek”);</w:t>
      </w:r>
    </w:p>
    <w:p w14:paraId="2FCA3389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Spółce znany jest Statut Towarzystwa</w:t>
      </w:r>
      <w:r>
        <w:rPr>
          <w:sz w:val="21"/>
          <w:szCs w:val="21"/>
          <w:lang w:val="pl-PL"/>
        </w:rPr>
        <w:t xml:space="preserve"> oraz</w:t>
      </w:r>
      <w:r w:rsidRPr="003E4F18">
        <w:rPr>
          <w:sz w:val="21"/>
          <w:szCs w:val="21"/>
          <w:lang w:val="pl-PL"/>
        </w:rPr>
        <w:t xml:space="preserve"> </w:t>
      </w:r>
      <w:r>
        <w:rPr>
          <w:sz w:val="21"/>
          <w:szCs w:val="21"/>
          <w:lang w:val="pl-PL"/>
        </w:rPr>
        <w:t>R</w:t>
      </w:r>
      <w:r w:rsidRPr="003E4F18">
        <w:rPr>
          <w:sz w:val="21"/>
          <w:szCs w:val="21"/>
          <w:lang w:val="pl-PL"/>
        </w:rPr>
        <w:t xml:space="preserve">egulamin </w:t>
      </w:r>
      <w:r>
        <w:rPr>
          <w:sz w:val="21"/>
          <w:szCs w:val="21"/>
          <w:lang w:val="pl-PL"/>
        </w:rPr>
        <w:t>Związku</w:t>
      </w:r>
      <w:r w:rsidRPr="003E4F18">
        <w:rPr>
          <w:sz w:val="21"/>
          <w:szCs w:val="21"/>
          <w:lang w:val="pl-PL"/>
        </w:rPr>
        <w:t xml:space="preserve">; </w:t>
      </w:r>
    </w:p>
    <w:p w14:paraId="7B27C89C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W</w:t>
      </w:r>
      <w:r w:rsidRPr="003E4F18">
        <w:rPr>
          <w:sz w:val="21"/>
          <w:szCs w:val="21"/>
          <w:lang w:val="pl-PL"/>
        </w:rPr>
        <w:t xml:space="preserve">ysokość wpisowego ustalonego </w:t>
      </w:r>
      <w:r>
        <w:rPr>
          <w:sz w:val="21"/>
          <w:szCs w:val="21"/>
          <w:lang w:val="pl-PL"/>
        </w:rPr>
        <w:t xml:space="preserve">uchwałą Rady Nadzorczej Towarzystwa </w:t>
      </w:r>
      <w:r w:rsidRPr="003E4F18">
        <w:rPr>
          <w:sz w:val="21"/>
          <w:szCs w:val="21"/>
          <w:lang w:val="pl-PL"/>
        </w:rPr>
        <w:t xml:space="preserve">dla </w:t>
      </w:r>
      <w:r>
        <w:rPr>
          <w:sz w:val="21"/>
          <w:szCs w:val="21"/>
          <w:lang w:val="pl-PL"/>
        </w:rPr>
        <w:t>Związku</w:t>
      </w:r>
      <w:r w:rsidRPr="003E4F18">
        <w:rPr>
          <w:sz w:val="21"/>
          <w:szCs w:val="21"/>
          <w:lang w:val="pl-PL"/>
        </w:rPr>
        <w:t xml:space="preserve">, o którym mowa w pkt. </w:t>
      </w:r>
      <w:r>
        <w:rPr>
          <w:sz w:val="21"/>
          <w:szCs w:val="21"/>
          <w:lang w:val="pl-PL"/>
        </w:rPr>
        <w:t>2</w:t>
      </w:r>
      <w:r w:rsidRPr="003E4F18">
        <w:rPr>
          <w:sz w:val="21"/>
          <w:szCs w:val="21"/>
          <w:lang w:val="pl-PL"/>
        </w:rPr>
        <w:t xml:space="preserve"> wynosi 0 (zero) zł;</w:t>
      </w:r>
    </w:p>
    <w:p w14:paraId="40481191" w14:textId="77777777" w:rsidR="0055525E" w:rsidRPr="003E4F18" w:rsidRDefault="0055525E" w:rsidP="0055525E">
      <w:pPr>
        <w:numPr>
          <w:ilvl w:val="0"/>
          <w:numId w:val="1"/>
        </w:numPr>
        <w:spacing w:after="200" w:line="276" w:lineRule="auto"/>
        <w:ind w:left="426" w:hanging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Spółka ma wiedzę, iż decyzję o przyjęciu Spółki w poczet członków Towarzystwa Zarząd Towarzystwa obowiązany jest podjąć w terminie 30 (trzydziestu) dni od dnia złożeniu deklaracji członkowskiej i objęciu udziałów;</w:t>
      </w:r>
    </w:p>
    <w:p w14:paraId="27D6BC1F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Do niniejszej deklaracji załączam/załączamy ___________ ___________________________________________________________________</w:t>
      </w:r>
      <w:r w:rsidRPr="003E4F18">
        <w:rPr>
          <w:rStyle w:val="Odwoanieprzypisudolnego"/>
          <w:sz w:val="21"/>
          <w:szCs w:val="21"/>
        </w:rPr>
        <w:footnoteReference w:id="3"/>
      </w:r>
    </w:p>
    <w:p w14:paraId="73FBBFEF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</w:p>
    <w:p w14:paraId="1BFF2964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</w:p>
    <w:p w14:paraId="26E394A8" w14:textId="77777777" w:rsidR="0055525E" w:rsidRPr="003E4F18" w:rsidRDefault="0055525E" w:rsidP="0055525E">
      <w:pPr>
        <w:spacing w:line="276" w:lineRule="auto"/>
        <w:ind w:left="426"/>
        <w:rPr>
          <w:sz w:val="21"/>
          <w:szCs w:val="21"/>
          <w:lang w:val="pl-PL"/>
        </w:rPr>
      </w:pPr>
    </w:p>
    <w:p w14:paraId="03CAB4C5" w14:textId="77777777" w:rsidR="0055525E" w:rsidRPr="003E4F18" w:rsidRDefault="0055525E" w:rsidP="0055525E">
      <w:pPr>
        <w:spacing w:line="276" w:lineRule="auto"/>
        <w:ind w:left="426"/>
        <w:jc w:val="right"/>
        <w:rPr>
          <w:sz w:val="21"/>
          <w:szCs w:val="21"/>
          <w:lang w:val="pl-PL"/>
        </w:rPr>
      </w:pPr>
      <w:r w:rsidRPr="003E4F18">
        <w:rPr>
          <w:sz w:val="21"/>
          <w:szCs w:val="21"/>
          <w:lang w:val="pl-PL"/>
        </w:rPr>
        <w:t>___________________________________________________________</w:t>
      </w:r>
    </w:p>
    <w:p w14:paraId="0532AA68" w14:textId="7BA7026B" w:rsidR="004C6C44" w:rsidRPr="0055525E" w:rsidRDefault="0055525E" w:rsidP="0055525E">
      <w:pPr>
        <w:spacing w:line="276" w:lineRule="auto"/>
        <w:ind w:left="426"/>
        <w:jc w:val="right"/>
        <w:rPr>
          <w:i/>
          <w:sz w:val="21"/>
          <w:szCs w:val="21"/>
          <w:lang w:val="pl-PL"/>
        </w:rPr>
      </w:pPr>
      <w:r w:rsidRPr="003E4F18">
        <w:rPr>
          <w:i/>
          <w:sz w:val="21"/>
          <w:szCs w:val="21"/>
          <w:lang w:val="pl-PL"/>
        </w:rPr>
        <w:t>Dane osoby działającej/osób w imieniu Spółki i podpis/podpisy</w:t>
      </w:r>
    </w:p>
    <w:sectPr w:rsidR="004C6C44" w:rsidRPr="0055525E" w:rsidSect="0055525E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0F0E" w14:textId="77777777" w:rsidR="007D1D9B" w:rsidRDefault="007D1D9B" w:rsidP="00EA6133">
      <w:r>
        <w:separator/>
      </w:r>
    </w:p>
  </w:endnote>
  <w:endnote w:type="continuationSeparator" w:id="0">
    <w:p w14:paraId="1DA858AD" w14:textId="77777777" w:rsidR="007D1D9B" w:rsidRDefault="007D1D9B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5F25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4C6C44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D118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A22B" w14:textId="77777777" w:rsidR="007D1D9B" w:rsidRDefault="007D1D9B" w:rsidP="00EA6133">
      <w:r>
        <w:separator/>
      </w:r>
    </w:p>
  </w:footnote>
  <w:footnote w:type="continuationSeparator" w:id="0">
    <w:p w14:paraId="2FCED1AD" w14:textId="77777777" w:rsidR="007D1D9B" w:rsidRDefault="007D1D9B" w:rsidP="00EA6133">
      <w:r>
        <w:continuationSeparator/>
      </w:r>
    </w:p>
  </w:footnote>
  <w:footnote w:id="1">
    <w:p w14:paraId="347DFE24" w14:textId="77777777" w:rsidR="0055525E" w:rsidRDefault="0055525E" w:rsidP="0055525E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podstawę umocowania, tj. członkostwo w zarządzie, prokurę lub pełnomocnictwo cywilne.  </w:t>
      </w:r>
    </w:p>
  </w:footnote>
  <w:footnote w:id="2">
    <w:p w14:paraId="608B79E7" w14:textId="77777777" w:rsidR="0055525E" w:rsidRDefault="0055525E" w:rsidP="0055525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61D0700D" w14:textId="77777777" w:rsidR="0055525E" w:rsidRDefault="0055525E" w:rsidP="0055525E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dokumenty poświadczające umocowanie do działania w imieniu wnioskodawcy (odpis z KRS, odpis pełnomocnictwa itd.).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04F0" w14:textId="77777777" w:rsidR="005853F9" w:rsidRDefault="004C6C44" w:rsidP="00EA6133">
    <w:pPr>
      <w:pStyle w:val="Nagwek"/>
    </w:pPr>
    <w:r w:rsidRPr="004C6C44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FBEEF9B" wp14:editId="1BB5907D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554791" cy="10677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791" cy="1067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86F6A"/>
    <w:multiLevelType w:val="hybridMultilevel"/>
    <w:tmpl w:val="C85AC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4"/>
    <w:rsid w:val="00032048"/>
    <w:rsid w:val="00080381"/>
    <w:rsid w:val="000820D8"/>
    <w:rsid w:val="000A23ED"/>
    <w:rsid w:val="000B30EC"/>
    <w:rsid w:val="000E09F3"/>
    <w:rsid w:val="00101633"/>
    <w:rsid w:val="00137204"/>
    <w:rsid w:val="00177F1A"/>
    <w:rsid w:val="001E602A"/>
    <w:rsid w:val="001F5B9E"/>
    <w:rsid w:val="00207060"/>
    <w:rsid w:val="0021368A"/>
    <w:rsid w:val="0022617D"/>
    <w:rsid w:val="00270E71"/>
    <w:rsid w:val="0028263C"/>
    <w:rsid w:val="00287085"/>
    <w:rsid w:val="002B6214"/>
    <w:rsid w:val="003363CE"/>
    <w:rsid w:val="00364B08"/>
    <w:rsid w:val="003663FF"/>
    <w:rsid w:val="0038670F"/>
    <w:rsid w:val="003948D4"/>
    <w:rsid w:val="003D67AE"/>
    <w:rsid w:val="003E0DE2"/>
    <w:rsid w:val="00410039"/>
    <w:rsid w:val="004C6C44"/>
    <w:rsid w:val="004F055E"/>
    <w:rsid w:val="00512C6A"/>
    <w:rsid w:val="0055525E"/>
    <w:rsid w:val="00584844"/>
    <w:rsid w:val="005853F9"/>
    <w:rsid w:val="006533A5"/>
    <w:rsid w:val="006642ED"/>
    <w:rsid w:val="00666DF5"/>
    <w:rsid w:val="0068345C"/>
    <w:rsid w:val="006A1C5C"/>
    <w:rsid w:val="006E6DF3"/>
    <w:rsid w:val="006F589A"/>
    <w:rsid w:val="0073664E"/>
    <w:rsid w:val="00737CAD"/>
    <w:rsid w:val="00747201"/>
    <w:rsid w:val="00794B58"/>
    <w:rsid w:val="007B0E23"/>
    <w:rsid w:val="007D1D9B"/>
    <w:rsid w:val="007D5EBE"/>
    <w:rsid w:val="007E78F8"/>
    <w:rsid w:val="008208CA"/>
    <w:rsid w:val="00887F3B"/>
    <w:rsid w:val="008D56B6"/>
    <w:rsid w:val="0092515F"/>
    <w:rsid w:val="00941B2C"/>
    <w:rsid w:val="00971B07"/>
    <w:rsid w:val="009728C5"/>
    <w:rsid w:val="00A65304"/>
    <w:rsid w:val="00A77897"/>
    <w:rsid w:val="00AF7618"/>
    <w:rsid w:val="00B04CD7"/>
    <w:rsid w:val="00B54DD8"/>
    <w:rsid w:val="00B63D6F"/>
    <w:rsid w:val="00BA251A"/>
    <w:rsid w:val="00BB6EAC"/>
    <w:rsid w:val="00C34777"/>
    <w:rsid w:val="00C36540"/>
    <w:rsid w:val="00C63824"/>
    <w:rsid w:val="00D02C00"/>
    <w:rsid w:val="00D359A5"/>
    <w:rsid w:val="00D71DC8"/>
    <w:rsid w:val="00DF2231"/>
    <w:rsid w:val="00E07866"/>
    <w:rsid w:val="00E16BBC"/>
    <w:rsid w:val="00E5024C"/>
    <w:rsid w:val="00E75BFC"/>
    <w:rsid w:val="00E8723E"/>
    <w:rsid w:val="00EA3429"/>
    <w:rsid w:val="00EA6133"/>
    <w:rsid w:val="00EA710A"/>
    <w:rsid w:val="00EC01A9"/>
    <w:rsid w:val="00F50E6C"/>
    <w:rsid w:val="00F66965"/>
    <w:rsid w:val="00FB7A72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DD7E"/>
  <w15:docId w15:val="{C5597DD0-3E25-4E42-B8B4-9E9A678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3"/>
    <w:pPr>
      <w:spacing w:after="0" w:line="360" w:lineRule="auto"/>
      <w:jc w:val="both"/>
    </w:pPr>
    <w:rPr>
      <w:rFonts w:ascii="Arial" w:hAnsi="Arial" w:cs="Arial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line="280" w:lineRule="exact"/>
    </w:pPr>
    <w:rPr>
      <w:rFonts w:eastAsia="Times New Roman" w:cs="Times New Roman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/>
    </w:pPr>
    <w:rPr>
      <w:rFonts w:eastAsia="Calibri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5E"/>
    <w:pPr>
      <w:spacing w:after="200" w:line="276" w:lineRule="auto"/>
      <w:jc w:val="left"/>
    </w:pPr>
    <w:rPr>
      <w:rFonts w:ascii="Calibri" w:eastAsia="Calibri" w:hAnsi="Calibri" w:cs="Times New Roman"/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5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GNIG\2020\sierpien\papier%20TUW\Polski%20Gaz%20TUW%20NZ%20kor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684D-E74C-440F-A4C6-B4282E81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Polski Gaz TUW NZ kor zew.dotx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Katarzyna Tarkowska</cp:lastModifiedBy>
  <cp:revision>2</cp:revision>
  <dcterms:created xsi:type="dcterms:W3CDTF">2020-09-03T11:15:00Z</dcterms:created>
  <dcterms:modified xsi:type="dcterms:W3CDTF">2020-09-03T11:15:00Z</dcterms:modified>
</cp:coreProperties>
</file>