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AA8B" w14:textId="60965B5D" w:rsidR="004C6C44" w:rsidRPr="00E15FF7" w:rsidRDefault="004C6C44" w:rsidP="0047016C">
      <w:pPr>
        <w:rPr>
          <w:rFonts w:ascii="Arial" w:hAnsi="Arial" w:cs="Arial"/>
          <w:sz w:val="21"/>
          <w:szCs w:val="21"/>
        </w:rPr>
      </w:pPr>
    </w:p>
    <w:p w14:paraId="033BE777" w14:textId="2C2B6A31" w:rsidR="00D3372F" w:rsidRPr="00E15FF7" w:rsidRDefault="00D3372F" w:rsidP="0047016C">
      <w:pPr>
        <w:rPr>
          <w:rFonts w:ascii="Arial" w:hAnsi="Arial" w:cs="Arial"/>
          <w:sz w:val="21"/>
          <w:szCs w:val="21"/>
        </w:rPr>
      </w:pPr>
    </w:p>
    <w:p w14:paraId="4E5DFCB4" w14:textId="6EF9AC3F" w:rsidR="00D3372F" w:rsidRPr="00E15FF7" w:rsidRDefault="00D3372F" w:rsidP="0047016C">
      <w:pPr>
        <w:rPr>
          <w:rFonts w:ascii="Arial" w:hAnsi="Arial" w:cs="Arial"/>
          <w:sz w:val="21"/>
          <w:szCs w:val="21"/>
        </w:rPr>
      </w:pPr>
    </w:p>
    <w:p w14:paraId="7B51DE06" w14:textId="77777777" w:rsidR="00723DF9" w:rsidRPr="00E15FF7" w:rsidRDefault="00723DF9" w:rsidP="00E15FF7">
      <w:pPr>
        <w:jc w:val="right"/>
        <w:rPr>
          <w:rFonts w:ascii="Arial" w:hAnsi="Arial" w:cs="Arial"/>
          <w:sz w:val="21"/>
          <w:szCs w:val="21"/>
        </w:rPr>
      </w:pPr>
    </w:p>
    <w:p w14:paraId="3B157C14" w14:textId="77777777" w:rsidR="00723DF9" w:rsidRPr="00E15FF7" w:rsidRDefault="00723DF9" w:rsidP="00E15FF7">
      <w:pPr>
        <w:jc w:val="right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 xml:space="preserve">___________________, </w:t>
      </w:r>
      <w:r w:rsidRPr="00E15FF7">
        <w:rPr>
          <w:rFonts w:ascii="Arial" w:hAnsi="Arial" w:cs="Arial"/>
          <w:sz w:val="21"/>
          <w:szCs w:val="21"/>
        </w:rPr>
        <w:tab/>
        <w:t>_______________</w:t>
      </w:r>
    </w:p>
    <w:p w14:paraId="0FFCDCC4" w14:textId="4C55F968" w:rsidR="00723DF9" w:rsidRPr="00E15FF7" w:rsidRDefault="00723DF9" w:rsidP="00E15FF7">
      <w:pPr>
        <w:jc w:val="right"/>
        <w:rPr>
          <w:rFonts w:ascii="Arial" w:hAnsi="Arial" w:cs="Arial"/>
          <w:i/>
          <w:sz w:val="21"/>
          <w:szCs w:val="21"/>
        </w:rPr>
      </w:pPr>
      <w:r w:rsidRPr="00E15FF7">
        <w:rPr>
          <w:rFonts w:ascii="Arial" w:hAnsi="Arial" w:cs="Arial"/>
          <w:i/>
          <w:sz w:val="21"/>
          <w:szCs w:val="21"/>
        </w:rPr>
        <w:t>miejscowość</w:t>
      </w:r>
      <w:r w:rsidRPr="00E15FF7">
        <w:rPr>
          <w:rFonts w:ascii="Arial" w:hAnsi="Arial" w:cs="Arial"/>
          <w:i/>
          <w:sz w:val="21"/>
          <w:szCs w:val="21"/>
        </w:rPr>
        <w:tab/>
      </w:r>
      <w:r w:rsidRPr="00E15FF7">
        <w:rPr>
          <w:rFonts w:ascii="Arial" w:hAnsi="Arial" w:cs="Arial"/>
          <w:i/>
          <w:sz w:val="21"/>
          <w:szCs w:val="21"/>
        </w:rPr>
        <w:tab/>
      </w:r>
      <w:r w:rsidRPr="00E15FF7">
        <w:rPr>
          <w:rFonts w:ascii="Arial" w:hAnsi="Arial" w:cs="Arial"/>
          <w:i/>
          <w:sz w:val="21"/>
          <w:szCs w:val="21"/>
        </w:rPr>
        <w:tab/>
        <w:t>data</w:t>
      </w:r>
    </w:p>
    <w:p w14:paraId="72AE0917" w14:textId="77777777" w:rsidR="00723DF9" w:rsidRPr="00E15FF7" w:rsidRDefault="00723DF9" w:rsidP="00E15FF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Do:</w:t>
      </w:r>
    </w:p>
    <w:p w14:paraId="199FB8E9" w14:textId="77777777" w:rsidR="00723DF9" w:rsidRPr="00E15FF7" w:rsidRDefault="00723DF9" w:rsidP="00E15FF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Polski Gaz Towarzystwo Ubezpieczeń Wzajemnych</w:t>
      </w:r>
    </w:p>
    <w:p w14:paraId="1F85785F" w14:textId="77777777" w:rsidR="00723DF9" w:rsidRPr="00E15FF7" w:rsidRDefault="00723DF9" w:rsidP="00E15FF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ul. Kasprzaka 25</w:t>
      </w:r>
    </w:p>
    <w:p w14:paraId="5D456E0D" w14:textId="228D7590" w:rsidR="00E15FF7" w:rsidRDefault="00723DF9" w:rsidP="003F70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01 – 224 Warszawa</w:t>
      </w:r>
    </w:p>
    <w:p w14:paraId="27E3DF45" w14:textId="77777777" w:rsidR="003F7040" w:rsidRPr="003F7040" w:rsidRDefault="003F7040" w:rsidP="003F70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097414" w14:textId="2DF6AEC9" w:rsidR="00723DF9" w:rsidRPr="003F7040" w:rsidRDefault="00723DF9" w:rsidP="003F7040">
      <w:pPr>
        <w:jc w:val="center"/>
        <w:rPr>
          <w:rFonts w:ascii="Arial" w:hAnsi="Arial" w:cs="Arial"/>
          <w:b/>
          <w:sz w:val="21"/>
          <w:szCs w:val="21"/>
        </w:rPr>
      </w:pPr>
      <w:r w:rsidRPr="00E15FF7">
        <w:rPr>
          <w:rFonts w:ascii="Arial" w:hAnsi="Arial" w:cs="Arial"/>
          <w:b/>
          <w:sz w:val="21"/>
          <w:szCs w:val="21"/>
        </w:rPr>
        <w:t>DEKLARACJA CZŁONKOWSKA</w:t>
      </w:r>
    </w:p>
    <w:p w14:paraId="32B6EAE6" w14:textId="00E4A89F" w:rsidR="00723DF9" w:rsidRPr="00E15FF7" w:rsidRDefault="00723DF9" w:rsidP="003F7040">
      <w:pPr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W imieniu spółki</w:t>
      </w:r>
      <w:r w:rsidR="003F7040">
        <w:rPr>
          <w:rFonts w:ascii="Arial" w:hAnsi="Arial" w:cs="Arial"/>
          <w:sz w:val="21"/>
          <w:szCs w:val="21"/>
        </w:rPr>
        <w:t xml:space="preserve"> </w:t>
      </w:r>
      <w:r w:rsidRPr="00E15FF7">
        <w:rPr>
          <w:rFonts w:ascii="Arial" w:hAnsi="Arial" w:cs="Arial"/>
          <w:sz w:val="21"/>
          <w:szCs w:val="21"/>
        </w:rPr>
        <w:t>___________________________________________________________ („Spółka”), działając w charakterz</w:t>
      </w:r>
      <w:r w:rsidR="003F7040">
        <w:rPr>
          <w:rFonts w:ascii="Arial" w:hAnsi="Arial" w:cs="Arial"/>
          <w:sz w:val="21"/>
          <w:szCs w:val="21"/>
        </w:rPr>
        <w:t xml:space="preserve">e </w:t>
      </w:r>
      <w:r w:rsidRPr="00E15FF7">
        <w:rPr>
          <w:rFonts w:ascii="Arial" w:hAnsi="Arial" w:cs="Arial"/>
          <w:sz w:val="21"/>
          <w:szCs w:val="21"/>
        </w:rPr>
        <w:t>____________________________________________</w:t>
      </w:r>
      <w:r w:rsidRPr="00E15FF7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E15FF7">
        <w:rPr>
          <w:rFonts w:ascii="Arial" w:hAnsi="Arial" w:cs="Arial"/>
          <w:sz w:val="21"/>
          <w:szCs w:val="21"/>
        </w:rPr>
        <w:t xml:space="preserve"> Spółki, oświadczam/oświadczamy</w:t>
      </w:r>
      <w:r w:rsidRPr="00E15FF7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Pr="00E15FF7">
        <w:rPr>
          <w:rFonts w:ascii="Arial" w:hAnsi="Arial" w:cs="Arial"/>
          <w:sz w:val="21"/>
          <w:szCs w:val="21"/>
        </w:rPr>
        <w:t>, co następuje:</w:t>
      </w:r>
    </w:p>
    <w:p w14:paraId="2E5E45E8" w14:textId="77777777" w:rsidR="00723DF9" w:rsidRPr="00E15FF7" w:rsidRDefault="00723DF9" w:rsidP="00723D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Spółka przystępuje do Polski Gaz Towarzystwa Ubezpieczeń Wzajemnych („Towarzystwo”) w charakterze Członka Zwyczajnego;</w:t>
      </w:r>
    </w:p>
    <w:p w14:paraId="71ACB2A4" w14:textId="545232B0" w:rsidR="00723DF9" w:rsidRPr="00E15FF7" w:rsidRDefault="00723DF9" w:rsidP="00723D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Spółka</w:t>
      </w:r>
      <w:r w:rsidR="003F7040">
        <w:rPr>
          <w:rFonts w:ascii="Arial" w:hAnsi="Arial" w:cs="Arial"/>
          <w:sz w:val="21"/>
          <w:szCs w:val="21"/>
        </w:rPr>
        <w:t xml:space="preserve"> </w:t>
      </w:r>
      <w:r w:rsidRPr="00E15FF7">
        <w:rPr>
          <w:rFonts w:ascii="Arial" w:hAnsi="Arial" w:cs="Arial"/>
          <w:sz w:val="21"/>
          <w:szCs w:val="21"/>
        </w:rPr>
        <w:t>obejmuje_________(</w:t>
      </w:r>
      <w:r w:rsidR="003F7040">
        <w:rPr>
          <w:rFonts w:ascii="Arial" w:hAnsi="Arial" w:cs="Arial"/>
          <w:sz w:val="21"/>
          <w:szCs w:val="21"/>
        </w:rPr>
        <w:t xml:space="preserve"> </w:t>
      </w:r>
      <w:r w:rsidRPr="00E15FF7">
        <w:rPr>
          <w:rFonts w:ascii="Arial" w:hAnsi="Arial" w:cs="Arial"/>
          <w:sz w:val="21"/>
          <w:szCs w:val="21"/>
        </w:rPr>
        <w:t>______________________________________) udziałów Towarzystwa, o wartości  20 (dwadzieścia) złotych każdy;</w:t>
      </w:r>
    </w:p>
    <w:p w14:paraId="094E23DC" w14:textId="706F7E99" w:rsidR="00723DF9" w:rsidRPr="00E15FF7" w:rsidRDefault="00723DF9" w:rsidP="00723D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w terminie 14 (czternastu) dni od dnia złożenia niniejszej deklaracji Spółka wniesie wpisowe w wysokości _____________ (____________________________) zł oraz opłaci udziały – w obu przypadkach przelewem bankowym na rachunek Towarzystwa:</w:t>
      </w:r>
    </w:p>
    <w:p w14:paraId="15C26027" w14:textId="77777777" w:rsidR="00723DF9" w:rsidRPr="00E15FF7" w:rsidRDefault="00723DF9" w:rsidP="00723DF9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numer rachunku: 13 1020 1185 0000 4602 0250 1278;</w:t>
      </w:r>
    </w:p>
    <w:p w14:paraId="69F2B43D" w14:textId="7A54BAFB" w:rsidR="00723DF9" w:rsidRPr="00423D9A" w:rsidRDefault="00723DF9" w:rsidP="00423D9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Spółce znany jest fakt, iż stając się członkiem Towarzystwa, automatycznie stanie się członkiem związku wzajemności członkowskiej pod nazwą</w:t>
      </w:r>
      <w:r w:rsidR="00423D9A">
        <w:rPr>
          <w:rFonts w:ascii="Arial" w:hAnsi="Arial" w:cs="Arial"/>
          <w:sz w:val="21"/>
          <w:szCs w:val="21"/>
        </w:rPr>
        <w:t xml:space="preserve"> </w:t>
      </w:r>
      <w:r w:rsidRPr="00423D9A">
        <w:rPr>
          <w:rFonts w:ascii="Arial" w:hAnsi="Arial" w:cs="Arial"/>
          <w:sz w:val="21"/>
          <w:szCs w:val="21"/>
        </w:rPr>
        <w:t>___________________________________________________________________</w:t>
      </w:r>
      <w:r w:rsidRPr="00E15FF7">
        <w:rPr>
          <w:rStyle w:val="Odwoanieprzypisudolnego"/>
          <w:rFonts w:ascii="Arial" w:hAnsi="Arial" w:cs="Arial"/>
          <w:sz w:val="21"/>
          <w:szCs w:val="21"/>
        </w:rPr>
        <w:footnoteReference w:id="4"/>
      </w:r>
      <w:r w:rsidRPr="00423D9A">
        <w:rPr>
          <w:rFonts w:ascii="Arial" w:hAnsi="Arial" w:cs="Arial"/>
          <w:sz w:val="21"/>
          <w:szCs w:val="21"/>
        </w:rPr>
        <w:t>;</w:t>
      </w:r>
    </w:p>
    <w:p w14:paraId="1EF97183" w14:textId="77777777" w:rsidR="00723DF9" w:rsidRPr="00E15FF7" w:rsidRDefault="00723DF9" w:rsidP="00723D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Spółce znany jest Statut Towarzystwa, regulamin związku wzajemności członkowskiej, o którym mowa w pkt. 4, oraz wysokość wpisowego ustalonego dla tego związku wzajemności członkowskiej;</w:t>
      </w:r>
    </w:p>
    <w:p w14:paraId="628470E6" w14:textId="77777777" w:rsidR="00723DF9" w:rsidRPr="00E15FF7" w:rsidRDefault="00723DF9" w:rsidP="00723D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Spółka ma wiedzę, iż decyzję o przyjęciu Spółki w poczet członków Towarzystwa Zarząd Towarzystwa obowiązany jest podjąć w terminie 30 (trzydziestu) dni od daty, w której spełnione będą wszystkie warunki polegające na złożeniu deklaracji członkowskiej, objęciu udziałów i uiszczeniu wpisowego;</w:t>
      </w:r>
    </w:p>
    <w:p w14:paraId="0DEC1E3F" w14:textId="77777777" w:rsidR="00723DF9" w:rsidRPr="00E15FF7" w:rsidRDefault="00723DF9" w:rsidP="00723D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lastRenderedPageBreak/>
        <w:t>Spółka wyraża zgodę, aby w razie odmowy przyjęcia Spółki w poczet członków Towarzystwa kwoty uiszczone przez nią na pokrycie udziałów i w charakterze wpisowego zostały jej zwrócone w terminie 7 (siedmiu) dni od podjęcia przez Zarząd Towarzystwa uchwały o odmowie, przelewem na rachunek bankowy, z którego nastąpi zapłata.</w:t>
      </w:r>
    </w:p>
    <w:p w14:paraId="3650FF93" w14:textId="6BB0A784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Do</w:t>
      </w:r>
      <w:r w:rsidR="007C6778">
        <w:rPr>
          <w:rFonts w:ascii="Arial" w:hAnsi="Arial" w:cs="Arial"/>
          <w:sz w:val="21"/>
          <w:szCs w:val="21"/>
        </w:rPr>
        <w:t xml:space="preserve"> </w:t>
      </w:r>
      <w:r w:rsidRPr="00E15FF7">
        <w:rPr>
          <w:rFonts w:ascii="Arial" w:hAnsi="Arial" w:cs="Arial"/>
          <w:sz w:val="21"/>
          <w:szCs w:val="21"/>
        </w:rPr>
        <w:t>niniejszej deklaracji</w:t>
      </w:r>
      <w:r w:rsidR="007C6778">
        <w:rPr>
          <w:rFonts w:ascii="Arial" w:hAnsi="Arial" w:cs="Arial"/>
          <w:sz w:val="21"/>
          <w:szCs w:val="21"/>
        </w:rPr>
        <w:t xml:space="preserve"> </w:t>
      </w:r>
      <w:r w:rsidRPr="00E15FF7">
        <w:rPr>
          <w:rFonts w:ascii="Arial" w:hAnsi="Arial" w:cs="Arial"/>
          <w:sz w:val="21"/>
          <w:szCs w:val="21"/>
        </w:rPr>
        <w:t>załączam/załączamy</w:t>
      </w:r>
      <w:r w:rsidRPr="00E15FF7"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E15FF7">
        <w:rPr>
          <w:rFonts w:ascii="Arial" w:hAnsi="Arial" w:cs="Arial"/>
          <w:sz w:val="21"/>
          <w:szCs w:val="21"/>
        </w:rPr>
        <w:t>__________________________________________ _______________________________________________________________</w:t>
      </w:r>
      <w:r w:rsidR="00D371E7">
        <w:rPr>
          <w:rFonts w:ascii="Arial" w:hAnsi="Arial" w:cs="Arial"/>
          <w:sz w:val="21"/>
          <w:szCs w:val="21"/>
        </w:rPr>
        <w:t>_____</w:t>
      </w:r>
      <w:r w:rsidRPr="00E15FF7"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E15FF7">
        <w:rPr>
          <w:rFonts w:ascii="Arial" w:hAnsi="Arial" w:cs="Arial"/>
          <w:sz w:val="21"/>
          <w:szCs w:val="21"/>
        </w:rPr>
        <w:t>.</w:t>
      </w:r>
    </w:p>
    <w:p w14:paraId="5C697614" w14:textId="77777777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</w:p>
    <w:p w14:paraId="54E3C8A3" w14:textId="77777777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</w:p>
    <w:p w14:paraId="4194FA38" w14:textId="77777777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</w:p>
    <w:p w14:paraId="0B500A7E" w14:textId="77777777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  <w:r w:rsidRPr="00E15FF7">
        <w:rPr>
          <w:rFonts w:ascii="Arial" w:hAnsi="Arial" w:cs="Arial"/>
          <w:sz w:val="21"/>
          <w:szCs w:val="21"/>
        </w:rPr>
        <w:t>___________________________________________________________</w:t>
      </w:r>
    </w:p>
    <w:p w14:paraId="18AF3694" w14:textId="77777777" w:rsidR="00723DF9" w:rsidRPr="00E15FF7" w:rsidRDefault="00723DF9" w:rsidP="00723DF9">
      <w:pPr>
        <w:ind w:left="426"/>
        <w:jc w:val="both"/>
        <w:rPr>
          <w:rFonts w:ascii="Arial" w:hAnsi="Arial" w:cs="Arial"/>
          <w:i/>
          <w:sz w:val="21"/>
          <w:szCs w:val="21"/>
        </w:rPr>
      </w:pPr>
      <w:r w:rsidRPr="00E15FF7">
        <w:rPr>
          <w:rFonts w:ascii="Arial" w:hAnsi="Arial" w:cs="Arial"/>
          <w:i/>
          <w:sz w:val="21"/>
          <w:szCs w:val="21"/>
        </w:rPr>
        <w:t>Dane osoby działającej/osób w imieniu Spółki i podpis/podpisy</w:t>
      </w:r>
    </w:p>
    <w:p w14:paraId="14CD8517" w14:textId="77777777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</w:p>
    <w:p w14:paraId="2B77751C" w14:textId="77777777" w:rsidR="00723DF9" w:rsidRPr="00E15FF7" w:rsidRDefault="00723DF9" w:rsidP="00723DF9">
      <w:pPr>
        <w:ind w:left="426"/>
        <w:jc w:val="both"/>
        <w:rPr>
          <w:rFonts w:ascii="Arial" w:hAnsi="Arial" w:cs="Arial"/>
          <w:sz w:val="21"/>
          <w:szCs w:val="21"/>
        </w:rPr>
      </w:pPr>
    </w:p>
    <w:sectPr w:rsidR="00723DF9" w:rsidRPr="00E15FF7" w:rsidSect="00080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610B" w14:textId="77777777" w:rsidR="002C65FB" w:rsidRDefault="002C65FB" w:rsidP="00EA6133">
      <w:r>
        <w:separator/>
      </w:r>
    </w:p>
  </w:endnote>
  <w:endnote w:type="continuationSeparator" w:id="0">
    <w:p w14:paraId="7CE5E5BA" w14:textId="77777777" w:rsidR="002C65FB" w:rsidRDefault="002C65FB" w:rsidP="00EA6133">
      <w:r>
        <w:continuationSeparator/>
      </w:r>
    </w:p>
  </w:endnote>
  <w:endnote w:type="continuationNotice" w:id="1">
    <w:p w14:paraId="304A86B2" w14:textId="77777777" w:rsidR="002C65FB" w:rsidRDefault="002C65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7410" w14:textId="77777777" w:rsidR="00864231" w:rsidRDefault="00864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D695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4C6C44">
      <w:rPr>
        <w:noProof/>
      </w:rPr>
      <w:t>2</w:t>
    </w:r>
    <w:r w:rsidRPr="00EA61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37D9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BF22" w14:textId="77777777" w:rsidR="002C65FB" w:rsidRDefault="002C65FB" w:rsidP="00EA6133">
      <w:r>
        <w:separator/>
      </w:r>
    </w:p>
  </w:footnote>
  <w:footnote w:type="continuationSeparator" w:id="0">
    <w:p w14:paraId="179F5515" w14:textId="77777777" w:rsidR="002C65FB" w:rsidRDefault="002C65FB" w:rsidP="00EA6133">
      <w:r>
        <w:continuationSeparator/>
      </w:r>
    </w:p>
  </w:footnote>
  <w:footnote w:type="continuationNotice" w:id="1">
    <w:p w14:paraId="61B87CEE" w14:textId="77777777" w:rsidR="002C65FB" w:rsidRDefault="002C65FB">
      <w:pPr>
        <w:spacing w:line="240" w:lineRule="auto"/>
      </w:pPr>
    </w:p>
  </w:footnote>
  <w:footnote w:id="2">
    <w:p w14:paraId="12F397A1" w14:textId="34106106" w:rsidR="00723DF9" w:rsidRPr="003F7040" w:rsidRDefault="00723DF9" w:rsidP="003F7040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3F70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7040">
        <w:rPr>
          <w:rFonts w:ascii="Arial" w:hAnsi="Arial" w:cs="Arial"/>
          <w:sz w:val="18"/>
          <w:szCs w:val="18"/>
        </w:rPr>
        <w:t xml:space="preserve"> Należy wpisać podstawę umocowania, tj. członkostwo w zarządzie, prokurę lub pełnomocnictwo cywilne.  </w:t>
      </w:r>
    </w:p>
  </w:footnote>
  <w:footnote w:id="3">
    <w:p w14:paraId="260CC119" w14:textId="77777777" w:rsidR="00723DF9" w:rsidRPr="003F7040" w:rsidRDefault="00723DF9" w:rsidP="003F7040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3F70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7040">
        <w:rPr>
          <w:rFonts w:ascii="Arial" w:hAnsi="Arial" w:cs="Arial"/>
          <w:sz w:val="18"/>
          <w:szCs w:val="18"/>
        </w:rPr>
        <w:t xml:space="preserve"> Niewłaściwe skreślić.</w:t>
      </w:r>
    </w:p>
  </w:footnote>
  <w:footnote w:id="4">
    <w:p w14:paraId="5258AC1B" w14:textId="77777777" w:rsidR="00723DF9" w:rsidRPr="003F7040" w:rsidRDefault="00723DF9" w:rsidP="00723DF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F70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7040">
        <w:rPr>
          <w:rFonts w:ascii="Arial" w:hAnsi="Arial" w:cs="Arial"/>
          <w:sz w:val="18"/>
          <w:szCs w:val="18"/>
        </w:rPr>
        <w:t xml:space="preserve"> Należy wpisać właściwy związek wzajemności członkowskiej. </w:t>
      </w:r>
    </w:p>
  </w:footnote>
  <w:footnote w:id="5">
    <w:p w14:paraId="2ECF6159" w14:textId="77777777" w:rsidR="00723DF9" w:rsidRPr="003F7040" w:rsidRDefault="00723DF9" w:rsidP="003F7040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3F70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7040">
        <w:rPr>
          <w:rFonts w:ascii="Arial" w:hAnsi="Arial" w:cs="Arial"/>
          <w:sz w:val="18"/>
          <w:szCs w:val="18"/>
        </w:rPr>
        <w:t xml:space="preserve"> Niewłaściwe skreślić. </w:t>
      </w:r>
    </w:p>
  </w:footnote>
  <w:footnote w:id="6">
    <w:p w14:paraId="64D66F7E" w14:textId="77777777" w:rsidR="00723DF9" w:rsidRPr="003F7040" w:rsidRDefault="00723DF9" w:rsidP="003F7040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3F70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7040">
        <w:rPr>
          <w:rFonts w:ascii="Arial" w:hAnsi="Arial" w:cs="Arial"/>
          <w:sz w:val="18"/>
          <w:szCs w:val="18"/>
        </w:rPr>
        <w:t xml:space="preserve"> Należy wpisać dokumenty poświadczające umocowanie do działania w imieniu wnioskodawcy (odpis z KRS, odpis pełnomocnictwa itd.).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6819" w14:textId="77777777" w:rsidR="00864231" w:rsidRDefault="00864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ACF4" w14:textId="77777777" w:rsidR="00864231" w:rsidRDefault="00864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1A82" w14:textId="77777777" w:rsidR="005853F9" w:rsidRDefault="004C6C44" w:rsidP="00EA6133">
    <w:pPr>
      <w:pStyle w:val="Nagwek"/>
    </w:pPr>
    <w:r w:rsidRPr="004C6C4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4A13C6" wp14:editId="47E56A98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51827" cy="10668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827" cy="1066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9E9"/>
    <w:multiLevelType w:val="hybridMultilevel"/>
    <w:tmpl w:val="134E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F6A"/>
    <w:multiLevelType w:val="hybridMultilevel"/>
    <w:tmpl w:val="C85AC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25"/>
    <w:rsid w:val="00032048"/>
    <w:rsid w:val="000400AD"/>
    <w:rsid w:val="00056236"/>
    <w:rsid w:val="00080381"/>
    <w:rsid w:val="000820D8"/>
    <w:rsid w:val="000A23ED"/>
    <w:rsid w:val="000B656B"/>
    <w:rsid w:val="000E09F3"/>
    <w:rsid w:val="00101633"/>
    <w:rsid w:val="00106041"/>
    <w:rsid w:val="00120B16"/>
    <w:rsid w:val="00141D45"/>
    <w:rsid w:val="00177F1A"/>
    <w:rsid w:val="001E602A"/>
    <w:rsid w:val="001F5B9E"/>
    <w:rsid w:val="00207060"/>
    <w:rsid w:val="0022617D"/>
    <w:rsid w:val="002454FA"/>
    <w:rsid w:val="00251A9A"/>
    <w:rsid w:val="00270E71"/>
    <w:rsid w:val="0028263C"/>
    <w:rsid w:val="002C5036"/>
    <w:rsid w:val="002C65FB"/>
    <w:rsid w:val="003363CE"/>
    <w:rsid w:val="00364B08"/>
    <w:rsid w:val="003663FF"/>
    <w:rsid w:val="00382BE3"/>
    <w:rsid w:val="0038670F"/>
    <w:rsid w:val="003948D4"/>
    <w:rsid w:val="003C5E1E"/>
    <w:rsid w:val="003E7779"/>
    <w:rsid w:val="003F7040"/>
    <w:rsid w:val="00410039"/>
    <w:rsid w:val="00423D9A"/>
    <w:rsid w:val="00443AF4"/>
    <w:rsid w:val="004666F0"/>
    <w:rsid w:val="0047016C"/>
    <w:rsid w:val="004B2366"/>
    <w:rsid w:val="004C6050"/>
    <w:rsid w:val="004C6C44"/>
    <w:rsid w:val="004E6907"/>
    <w:rsid w:val="005033D5"/>
    <w:rsid w:val="00512C6A"/>
    <w:rsid w:val="005323E9"/>
    <w:rsid w:val="0054516B"/>
    <w:rsid w:val="00550BF3"/>
    <w:rsid w:val="00566418"/>
    <w:rsid w:val="00584844"/>
    <w:rsid w:val="005853F9"/>
    <w:rsid w:val="005C63A8"/>
    <w:rsid w:val="005F0B25"/>
    <w:rsid w:val="005F19D7"/>
    <w:rsid w:val="006533A5"/>
    <w:rsid w:val="006544BE"/>
    <w:rsid w:val="006642ED"/>
    <w:rsid w:val="00666DF5"/>
    <w:rsid w:val="0068345C"/>
    <w:rsid w:val="006A01D6"/>
    <w:rsid w:val="006A1C5C"/>
    <w:rsid w:val="006F589A"/>
    <w:rsid w:val="00723DF9"/>
    <w:rsid w:val="0073664E"/>
    <w:rsid w:val="00737CAD"/>
    <w:rsid w:val="00747201"/>
    <w:rsid w:val="00794B58"/>
    <w:rsid w:val="007B0E23"/>
    <w:rsid w:val="007C6778"/>
    <w:rsid w:val="007D5EBE"/>
    <w:rsid w:val="007E4A2A"/>
    <w:rsid w:val="007E78F8"/>
    <w:rsid w:val="0082219B"/>
    <w:rsid w:val="00834427"/>
    <w:rsid w:val="008353F7"/>
    <w:rsid w:val="00850410"/>
    <w:rsid w:val="00864231"/>
    <w:rsid w:val="00887F3B"/>
    <w:rsid w:val="008B1150"/>
    <w:rsid w:val="008D56B6"/>
    <w:rsid w:val="008F17A3"/>
    <w:rsid w:val="008F1EDE"/>
    <w:rsid w:val="00941B2C"/>
    <w:rsid w:val="00944E85"/>
    <w:rsid w:val="00971B07"/>
    <w:rsid w:val="009728C5"/>
    <w:rsid w:val="009A2FC8"/>
    <w:rsid w:val="00A202EF"/>
    <w:rsid w:val="00A55005"/>
    <w:rsid w:val="00A65304"/>
    <w:rsid w:val="00A812BB"/>
    <w:rsid w:val="00AA38C2"/>
    <w:rsid w:val="00B04CD7"/>
    <w:rsid w:val="00B4633C"/>
    <w:rsid w:val="00B53BB3"/>
    <w:rsid w:val="00B5510F"/>
    <w:rsid w:val="00B63D6F"/>
    <w:rsid w:val="00B83573"/>
    <w:rsid w:val="00BA251A"/>
    <w:rsid w:val="00BA5669"/>
    <w:rsid w:val="00BB6EAC"/>
    <w:rsid w:val="00BF1D57"/>
    <w:rsid w:val="00BF3F50"/>
    <w:rsid w:val="00C34777"/>
    <w:rsid w:val="00C36540"/>
    <w:rsid w:val="00C4538C"/>
    <w:rsid w:val="00C63824"/>
    <w:rsid w:val="00CA3B01"/>
    <w:rsid w:val="00CB5A91"/>
    <w:rsid w:val="00CC5A5C"/>
    <w:rsid w:val="00D02C00"/>
    <w:rsid w:val="00D3372F"/>
    <w:rsid w:val="00D359A5"/>
    <w:rsid w:val="00D371E7"/>
    <w:rsid w:val="00D55943"/>
    <w:rsid w:val="00D61F60"/>
    <w:rsid w:val="00D706D0"/>
    <w:rsid w:val="00D71DC8"/>
    <w:rsid w:val="00D77E6C"/>
    <w:rsid w:val="00DF2231"/>
    <w:rsid w:val="00E07866"/>
    <w:rsid w:val="00E15FF7"/>
    <w:rsid w:val="00E16BBC"/>
    <w:rsid w:val="00E5024C"/>
    <w:rsid w:val="00E75BFC"/>
    <w:rsid w:val="00E94962"/>
    <w:rsid w:val="00E95149"/>
    <w:rsid w:val="00E95314"/>
    <w:rsid w:val="00EA3429"/>
    <w:rsid w:val="00EA6133"/>
    <w:rsid w:val="00EA710A"/>
    <w:rsid w:val="00EC01A9"/>
    <w:rsid w:val="00EF07FA"/>
    <w:rsid w:val="00F014FD"/>
    <w:rsid w:val="00F11633"/>
    <w:rsid w:val="00F240BE"/>
    <w:rsid w:val="00F50E6C"/>
    <w:rsid w:val="00F94C6F"/>
    <w:rsid w:val="00FC5E9F"/>
    <w:rsid w:val="00FE00E7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65B9"/>
  <w15:docId w15:val="{80DF4777-4FA9-4C70-A0E2-53928EF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line="280" w:lineRule="exact"/>
    </w:pPr>
    <w:rPr>
      <w:rFonts w:eastAsia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/>
    </w:p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3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10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10F"/>
    <w:rPr>
      <w:rFonts w:ascii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1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D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3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Tarkowska\Desktop\2500_393%20Polski%20Gaz%20TUW%20kor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FA40FA8C9BF4C8CF71EC0DE764538" ma:contentTypeVersion="12" ma:contentTypeDescription="Utwórz nowy dokument." ma:contentTypeScope="" ma:versionID="e6a56aceacfb57b11a962845821e4f4d">
  <xsd:schema xmlns:xsd="http://www.w3.org/2001/XMLSchema" xmlns:xs="http://www.w3.org/2001/XMLSchema" xmlns:p="http://schemas.microsoft.com/office/2006/metadata/properties" xmlns:ns2="6553fdce-0c8f-4293-abe5-002ac2217519" xmlns:ns3="8075db29-645c-4ea4-851f-91f9e72447ee" targetNamespace="http://schemas.microsoft.com/office/2006/metadata/properties" ma:root="true" ma:fieldsID="0686ae991899dc02eacdaab47c6b27f2" ns2:_="" ns3:_="">
    <xsd:import namespace="6553fdce-0c8f-4293-abe5-002ac2217519"/>
    <xsd:import namespace="8075db29-645c-4ea4-851f-91f9e7244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fdce-0c8f-4293-abe5-002ac22175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5db29-645c-4ea4-851f-91f9e7244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53fdce-0c8f-4293-abe5-002ac2217519">J32TWQDWAHJ7-483854290-11070</_dlc_DocId>
    <_dlc_DocIdUrl xmlns="6553fdce-0c8f-4293-abe5-002ac2217519">
      <Url>https://polskigaztuw.sharepoint.com/sites/zasoby/bti/_layouts/15/DocIdRedir.aspx?ID=J32TWQDWAHJ7-483854290-11070</Url>
      <Description>J32TWQDWAHJ7-483854290-11070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1886-33F2-4C3A-ADC2-B45D6F06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fdce-0c8f-4293-abe5-002ac2217519"/>
    <ds:schemaRef ds:uri="8075db29-645c-4ea4-851f-91f9e724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CF14-67C7-449C-B8B8-98E352158B96}">
  <ds:schemaRefs>
    <ds:schemaRef ds:uri="http://schemas.microsoft.com/office/2006/metadata/properties"/>
    <ds:schemaRef ds:uri="http://schemas.microsoft.com/office/infopath/2007/PartnerControls"/>
    <ds:schemaRef ds:uri="6553fdce-0c8f-4293-abe5-002ac2217519"/>
  </ds:schemaRefs>
</ds:datastoreItem>
</file>

<file path=customXml/itemProps3.xml><?xml version="1.0" encoding="utf-8"?>
<ds:datastoreItem xmlns:ds="http://schemas.openxmlformats.org/officeDocument/2006/customXml" ds:itemID="{98EBC7C0-BB5B-4451-B191-743FC0B5C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E0B1D7-6180-4168-87F3-32FD83AA7A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2CF7A7-289C-4E40-B2DA-D491E346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2500_393 Polski Gaz TUW kor zew</Template>
  <TotalTime>38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cp:lastModifiedBy>Katarzyna Tarkowska</cp:lastModifiedBy>
  <cp:revision>63</cp:revision>
  <dcterms:created xsi:type="dcterms:W3CDTF">2020-10-12T21:08:00Z</dcterms:created>
  <dcterms:modified xsi:type="dcterms:W3CDTF">2020-10-28T16:02:00Z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0x010100C27FA40FA8C9BF4C8CF71EC0DE764538</vt:lpwstr>
  </property>
  <property fmtid="{D5CDD505-2E9C-101B-9397-08002B2CF9AE}" pid="3" name="_dlc_DocIdItemGuid">
    <vt:lpwstr>675daf95-5ccc-4019-a562-7094405146c1</vt:lpwstr>
  </property>
</Properties>
</file>