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11BB0" w14:textId="77777777" w:rsidR="0055525E" w:rsidRDefault="0055525E" w:rsidP="0055525E">
      <w:pPr>
        <w:spacing w:line="276" w:lineRule="auto"/>
        <w:jc w:val="center"/>
        <w:rPr>
          <w:rFonts w:eastAsia="Arial"/>
          <w:b/>
          <w:sz w:val="21"/>
          <w:szCs w:val="21"/>
        </w:rPr>
      </w:pPr>
    </w:p>
    <w:p w14:paraId="16CFD754" w14:textId="77777777" w:rsidR="0055525E" w:rsidRDefault="0055525E" w:rsidP="0055525E">
      <w:pPr>
        <w:spacing w:line="276" w:lineRule="auto"/>
        <w:jc w:val="center"/>
        <w:rPr>
          <w:rFonts w:eastAsia="Arial"/>
          <w:b/>
          <w:sz w:val="21"/>
          <w:szCs w:val="21"/>
        </w:rPr>
      </w:pPr>
    </w:p>
    <w:p w14:paraId="3E846153" w14:textId="77777777" w:rsidR="0055525E" w:rsidRDefault="0055525E" w:rsidP="0055525E">
      <w:pPr>
        <w:spacing w:line="276" w:lineRule="auto"/>
        <w:jc w:val="center"/>
        <w:rPr>
          <w:rFonts w:eastAsia="Arial"/>
          <w:b/>
          <w:sz w:val="21"/>
          <w:szCs w:val="21"/>
        </w:rPr>
      </w:pPr>
    </w:p>
    <w:p w14:paraId="77967348" w14:textId="77777777" w:rsidR="0055525E" w:rsidRPr="00410600" w:rsidRDefault="0055525E" w:rsidP="0055525E">
      <w:pPr>
        <w:pStyle w:val="Prawanormal"/>
        <w:spacing w:line="276" w:lineRule="auto"/>
        <w:jc w:val="both"/>
        <w:rPr>
          <w:sz w:val="21"/>
          <w:szCs w:val="21"/>
        </w:rPr>
      </w:pPr>
    </w:p>
    <w:p w14:paraId="61D191F5" w14:textId="77777777" w:rsidR="0055525E" w:rsidRDefault="0055525E" w:rsidP="0055525E">
      <w:pPr>
        <w:spacing w:line="276" w:lineRule="auto"/>
        <w:rPr>
          <w:sz w:val="21"/>
          <w:szCs w:val="21"/>
          <w:lang w:val="pl-PL"/>
        </w:rPr>
      </w:pPr>
    </w:p>
    <w:p w14:paraId="3FD94722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</w:p>
    <w:p w14:paraId="0D8AC91C" w14:textId="77777777" w:rsidR="0055525E" w:rsidRPr="003E4F18" w:rsidRDefault="0055525E" w:rsidP="0055525E">
      <w:pPr>
        <w:spacing w:line="276" w:lineRule="auto"/>
        <w:jc w:val="right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 xml:space="preserve">___________________, </w:t>
      </w:r>
      <w:r w:rsidRPr="003E4F18">
        <w:rPr>
          <w:sz w:val="21"/>
          <w:szCs w:val="21"/>
          <w:lang w:val="pl-PL"/>
        </w:rPr>
        <w:tab/>
        <w:t>_______________</w:t>
      </w:r>
    </w:p>
    <w:p w14:paraId="2051DDE9" w14:textId="77777777" w:rsidR="0055525E" w:rsidRPr="003E4F18" w:rsidRDefault="0055525E" w:rsidP="0055525E">
      <w:pPr>
        <w:spacing w:line="276" w:lineRule="auto"/>
        <w:jc w:val="right"/>
        <w:rPr>
          <w:i/>
          <w:sz w:val="21"/>
          <w:szCs w:val="21"/>
          <w:lang w:val="pl-PL"/>
        </w:rPr>
      </w:pPr>
      <w:r w:rsidRPr="003E4F18">
        <w:rPr>
          <w:i/>
          <w:sz w:val="21"/>
          <w:szCs w:val="21"/>
          <w:lang w:val="pl-PL"/>
        </w:rPr>
        <w:t>miejscowość</w:t>
      </w:r>
      <w:r w:rsidRPr="003E4F18">
        <w:rPr>
          <w:i/>
          <w:sz w:val="21"/>
          <w:szCs w:val="21"/>
          <w:lang w:val="pl-PL"/>
        </w:rPr>
        <w:tab/>
      </w:r>
      <w:r w:rsidRPr="003E4F18">
        <w:rPr>
          <w:i/>
          <w:sz w:val="21"/>
          <w:szCs w:val="21"/>
          <w:lang w:val="pl-PL"/>
        </w:rPr>
        <w:tab/>
      </w:r>
      <w:r w:rsidRPr="003E4F18">
        <w:rPr>
          <w:i/>
          <w:sz w:val="21"/>
          <w:szCs w:val="21"/>
          <w:lang w:val="pl-PL"/>
        </w:rPr>
        <w:tab/>
        <w:t>data</w:t>
      </w:r>
    </w:p>
    <w:p w14:paraId="7FBB09F5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</w:p>
    <w:p w14:paraId="457A05CC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Do:</w:t>
      </w:r>
    </w:p>
    <w:p w14:paraId="753D3E72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Polski Gaz Towarzystwo Ubezpieczeń Wzajemnych na Życie</w:t>
      </w:r>
    </w:p>
    <w:p w14:paraId="4991855D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ul. Kasprzaka 25</w:t>
      </w:r>
    </w:p>
    <w:p w14:paraId="6EB614A1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01 – 224 Warszawa</w:t>
      </w:r>
    </w:p>
    <w:p w14:paraId="5A424824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</w:p>
    <w:p w14:paraId="3BD67D65" w14:textId="77777777" w:rsidR="0055525E" w:rsidRPr="003E4F18" w:rsidRDefault="0055525E" w:rsidP="0055525E">
      <w:pPr>
        <w:spacing w:line="276" w:lineRule="auto"/>
        <w:jc w:val="center"/>
        <w:rPr>
          <w:b/>
          <w:sz w:val="21"/>
          <w:szCs w:val="21"/>
          <w:lang w:val="pl-PL"/>
        </w:rPr>
      </w:pPr>
      <w:r w:rsidRPr="003E4F18">
        <w:rPr>
          <w:b/>
          <w:sz w:val="21"/>
          <w:szCs w:val="21"/>
          <w:lang w:val="pl-PL"/>
        </w:rPr>
        <w:t>DEKLARACJA CZŁONKOWSKA</w:t>
      </w:r>
    </w:p>
    <w:p w14:paraId="2E95703F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</w:p>
    <w:p w14:paraId="35FFF196" w14:textId="77777777" w:rsidR="0055525E" w:rsidRDefault="0055525E" w:rsidP="0055525E">
      <w:pPr>
        <w:spacing w:line="276" w:lineRule="auto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W imieniu spółki __________________________ („Spółka”), działając w charakterze _______________________________</w:t>
      </w:r>
      <w:r w:rsidRPr="003E4F18">
        <w:rPr>
          <w:rStyle w:val="Odwoanieprzypisudolnego"/>
          <w:sz w:val="21"/>
          <w:szCs w:val="21"/>
        </w:rPr>
        <w:footnoteReference w:id="1"/>
      </w:r>
      <w:r w:rsidRPr="003E4F18">
        <w:rPr>
          <w:sz w:val="21"/>
          <w:szCs w:val="21"/>
          <w:lang w:val="pl-PL"/>
        </w:rPr>
        <w:t xml:space="preserve"> Spółki, oświadczam/oświadczamy</w:t>
      </w:r>
      <w:r w:rsidRPr="003E4F18">
        <w:rPr>
          <w:rStyle w:val="Odwoanieprzypisudolnego"/>
          <w:sz w:val="21"/>
          <w:szCs w:val="21"/>
        </w:rPr>
        <w:footnoteReference w:id="2"/>
      </w:r>
      <w:r w:rsidRPr="003E4F18">
        <w:rPr>
          <w:sz w:val="21"/>
          <w:szCs w:val="21"/>
          <w:lang w:val="pl-PL"/>
        </w:rPr>
        <w:t>, co następuje:</w:t>
      </w:r>
    </w:p>
    <w:p w14:paraId="36E3D305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</w:p>
    <w:p w14:paraId="5D234440" w14:textId="77777777" w:rsidR="0055525E" w:rsidRDefault="0055525E" w:rsidP="0055525E">
      <w:pPr>
        <w:numPr>
          <w:ilvl w:val="0"/>
          <w:numId w:val="1"/>
        </w:numPr>
        <w:spacing w:after="200" w:line="276" w:lineRule="auto"/>
        <w:ind w:left="426" w:hanging="426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Spółka przystępuje do Polski Gaz Towarzystwa Ubezpieczeń Wzajemnych na Życie („Towarzystwo”) w charakterze Członka Zwyczajnego;</w:t>
      </w:r>
    </w:p>
    <w:p w14:paraId="2CFE387F" w14:textId="77777777" w:rsidR="0055525E" w:rsidRPr="003E4F18" w:rsidRDefault="0055525E" w:rsidP="0055525E">
      <w:pPr>
        <w:numPr>
          <w:ilvl w:val="0"/>
          <w:numId w:val="1"/>
        </w:numPr>
        <w:spacing w:after="200" w:line="276" w:lineRule="auto"/>
        <w:ind w:left="426" w:hanging="426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Spółce znany jest fakt, iż stając się członkiem Towarzystwa, automatycznie stanie się członkiem związku wzajemności członkowskiej pod nazwą Związek Wzajemności Członkowskiej Podmiotów Grupy Kapitałowej PGNi</w:t>
      </w:r>
      <w:r>
        <w:rPr>
          <w:sz w:val="21"/>
          <w:szCs w:val="21"/>
          <w:lang w:val="pl-PL"/>
        </w:rPr>
        <w:t>G</w:t>
      </w:r>
      <w:r w:rsidRPr="003E4F18">
        <w:rPr>
          <w:sz w:val="21"/>
          <w:szCs w:val="21"/>
          <w:lang w:val="pl-PL"/>
        </w:rPr>
        <w:t xml:space="preserve"> Polski Gaz Towarzystw</w:t>
      </w:r>
      <w:r>
        <w:rPr>
          <w:sz w:val="21"/>
          <w:szCs w:val="21"/>
          <w:lang w:val="pl-PL"/>
        </w:rPr>
        <w:t>a</w:t>
      </w:r>
      <w:r w:rsidRPr="003E4F18">
        <w:rPr>
          <w:sz w:val="21"/>
          <w:szCs w:val="21"/>
          <w:lang w:val="pl-PL"/>
        </w:rPr>
        <w:t xml:space="preserve"> Ubezpieczeń Wzajemnych na Życie</w:t>
      </w:r>
      <w:r>
        <w:rPr>
          <w:sz w:val="21"/>
          <w:szCs w:val="21"/>
          <w:lang w:val="pl-PL"/>
        </w:rPr>
        <w:t xml:space="preserve"> (dalej „Związek”);</w:t>
      </w:r>
    </w:p>
    <w:p w14:paraId="2FCA3389" w14:textId="77777777" w:rsidR="0055525E" w:rsidRPr="003E4F18" w:rsidRDefault="0055525E" w:rsidP="0055525E">
      <w:pPr>
        <w:numPr>
          <w:ilvl w:val="0"/>
          <w:numId w:val="1"/>
        </w:numPr>
        <w:spacing w:after="200" w:line="276" w:lineRule="auto"/>
        <w:ind w:left="426" w:hanging="426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Spółce znany jest Statut Towarzystwa</w:t>
      </w:r>
      <w:r>
        <w:rPr>
          <w:sz w:val="21"/>
          <w:szCs w:val="21"/>
          <w:lang w:val="pl-PL"/>
        </w:rPr>
        <w:t xml:space="preserve"> oraz</w:t>
      </w:r>
      <w:r w:rsidRPr="003E4F18">
        <w:rPr>
          <w:sz w:val="21"/>
          <w:szCs w:val="21"/>
          <w:lang w:val="pl-PL"/>
        </w:rPr>
        <w:t xml:space="preserve"> </w:t>
      </w:r>
      <w:r>
        <w:rPr>
          <w:sz w:val="21"/>
          <w:szCs w:val="21"/>
          <w:lang w:val="pl-PL"/>
        </w:rPr>
        <w:t>R</w:t>
      </w:r>
      <w:r w:rsidRPr="003E4F18">
        <w:rPr>
          <w:sz w:val="21"/>
          <w:szCs w:val="21"/>
          <w:lang w:val="pl-PL"/>
        </w:rPr>
        <w:t xml:space="preserve">egulamin </w:t>
      </w:r>
      <w:r>
        <w:rPr>
          <w:sz w:val="21"/>
          <w:szCs w:val="21"/>
          <w:lang w:val="pl-PL"/>
        </w:rPr>
        <w:t>Związku</w:t>
      </w:r>
      <w:r w:rsidRPr="003E4F18">
        <w:rPr>
          <w:sz w:val="21"/>
          <w:szCs w:val="21"/>
          <w:lang w:val="pl-PL"/>
        </w:rPr>
        <w:t xml:space="preserve">; </w:t>
      </w:r>
    </w:p>
    <w:p w14:paraId="7B27C89C" w14:textId="77777777" w:rsidR="0055525E" w:rsidRPr="003E4F18" w:rsidRDefault="0055525E" w:rsidP="0055525E">
      <w:pPr>
        <w:numPr>
          <w:ilvl w:val="0"/>
          <w:numId w:val="1"/>
        </w:numPr>
        <w:spacing w:after="200" w:line="276" w:lineRule="auto"/>
        <w:ind w:left="426" w:hanging="426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W</w:t>
      </w:r>
      <w:r w:rsidRPr="003E4F18">
        <w:rPr>
          <w:sz w:val="21"/>
          <w:szCs w:val="21"/>
          <w:lang w:val="pl-PL"/>
        </w:rPr>
        <w:t xml:space="preserve">ysokość wpisowego ustalonego </w:t>
      </w:r>
      <w:r>
        <w:rPr>
          <w:sz w:val="21"/>
          <w:szCs w:val="21"/>
          <w:lang w:val="pl-PL"/>
        </w:rPr>
        <w:t xml:space="preserve">uchwałą Rady Nadzorczej Towarzystwa </w:t>
      </w:r>
      <w:r w:rsidRPr="003E4F18">
        <w:rPr>
          <w:sz w:val="21"/>
          <w:szCs w:val="21"/>
          <w:lang w:val="pl-PL"/>
        </w:rPr>
        <w:t xml:space="preserve">dla </w:t>
      </w:r>
      <w:r>
        <w:rPr>
          <w:sz w:val="21"/>
          <w:szCs w:val="21"/>
          <w:lang w:val="pl-PL"/>
        </w:rPr>
        <w:t>Związku</w:t>
      </w:r>
      <w:r w:rsidRPr="003E4F18">
        <w:rPr>
          <w:sz w:val="21"/>
          <w:szCs w:val="21"/>
          <w:lang w:val="pl-PL"/>
        </w:rPr>
        <w:t xml:space="preserve">, o którym mowa w pkt. </w:t>
      </w:r>
      <w:r>
        <w:rPr>
          <w:sz w:val="21"/>
          <w:szCs w:val="21"/>
          <w:lang w:val="pl-PL"/>
        </w:rPr>
        <w:t>2</w:t>
      </w:r>
      <w:r w:rsidRPr="003E4F18">
        <w:rPr>
          <w:sz w:val="21"/>
          <w:szCs w:val="21"/>
          <w:lang w:val="pl-PL"/>
        </w:rPr>
        <w:t xml:space="preserve"> wynosi 0 (zero) zł;</w:t>
      </w:r>
    </w:p>
    <w:p w14:paraId="40481191" w14:textId="77777777" w:rsidR="0055525E" w:rsidRPr="003E4F18" w:rsidRDefault="0055525E" w:rsidP="0055525E">
      <w:pPr>
        <w:numPr>
          <w:ilvl w:val="0"/>
          <w:numId w:val="1"/>
        </w:numPr>
        <w:spacing w:after="200" w:line="276" w:lineRule="auto"/>
        <w:ind w:left="426" w:hanging="426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Spółka ma wiedzę, iż decyzję o przyjęciu Spółki w poczet członków Towarzystwa Zarząd Towarzystwa obowiązany jest podjąć w terminie 30 (trzydziestu) dni od dnia złożeniu deklaracji członkowskiej i objęciu udziałów;</w:t>
      </w:r>
    </w:p>
    <w:p w14:paraId="27D6BC1F" w14:textId="77777777" w:rsidR="0055525E" w:rsidRPr="003E4F18" w:rsidRDefault="0055525E" w:rsidP="0055525E">
      <w:pPr>
        <w:spacing w:line="276" w:lineRule="auto"/>
        <w:ind w:left="426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Do niniejszej deklaracji załączam/załączamy ___________ ___________________________________________________________________</w:t>
      </w:r>
      <w:r w:rsidRPr="003E4F18">
        <w:rPr>
          <w:rStyle w:val="Odwoanieprzypisudolnego"/>
          <w:sz w:val="21"/>
          <w:szCs w:val="21"/>
        </w:rPr>
        <w:footnoteReference w:id="3"/>
      </w:r>
    </w:p>
    <w:p w14:paraId="73FBBFEF" w14:textId="77777777" w:rsidR="0055525E" w:rsidRPr="003E4F18" w:rsidRDefault="0055525E" w:rsidP="0055525E">
      <w:pPr>
        <w:spacing w:line="276" w:lineRule="auto"/>
        <w:ind w:left="426"/>
        <w:rPr>
          <w:sz w:val="21"/>
          <w:szCs w:val="21"/>
          <w:lang w:val="pl-PL"/>
        </w:rPr>
      </w:pPr>
    </w:p>
    <w:p w14:paraId="1BFF2964" w14:textId="77777777" w:rsidR="0055525E" w:rsidRPr="003E4F18" w:rsidRDefault="0055525E" w:rsidP="0055525E">
      <w:pPr>
        <w:spacing w:line="276" w:lineRule="auto"/>
        <w:ind w:left="426"/>
        <w:rPr>
          <w:sz w:val="21"/>
          <w:szCs w:val="21"/>
          <w:lang w:val="pl-PL"/>
        </w:rPr>
      </w:pPr>
    </w:p>
    <w:p w14:paraId="26E394A8" w14:textId="77777777" w:rsidR="0055525E" w:rsidRPr="003E4F18" w:rsidRDefault="0055525E" w:rsidP="0055525E">
      <w:pPr>
        <w:spacing w:line="276" w:lineRule="auto"/>
        <w:ind w:left="426"/>
        <w:rPr>
          <w:sz w:val="21"/>
          <w:szCs w:val="21"/>
          <w:lang w:val="pl-PL"/>
        </w:rPr>
      </w:pPr>
    </w:p>
    <w:p w14:paraId="03CAB4C5" w14:textId="77777777" w:rsidR="0055525E" w:rsidRPr="003E4F18" w:rsidRDefault="0055525E" w:rsidP="0055525E">
      <w:pPr>
        <w:spacing w:line="276" w:lineRule="auto"/>
        <w:ind w:left="426"/>
        <w:jc w:val="right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___________________________________________________________</w:t>
      </w:r>
    </w:p>
    <w:p w14:paraId="0532AA68" w14:textId="7BA7026B" w:rsidR="004C6C44" w:rsidRPr="0055525E" w:rsidRDefault="0055525E" w:rsidP="0055525E">
      <w:pPr>
        <w:spacing w:line="276" w:lineRule="auto"/>
        <w:ind w:left="426"/>
        <w:jc w:val="right"/>
        <w:rPr>
          <w:i/>
          <w:sz w:val="21"/>
          <w:szCs w:val="21"/>
          <w:lang w:val="pl-PL"/>
        </w:rPr>
      </w:pPr>
      <w:r w:rsidRPr="003E4F18">
        <w:rPr>
          <w:i/>
          <w:sz w:val="21"/>
          <w:szCs w:val="21"/>
          <w:lang w:val="pl-PL"/>
        </w:rPr>
        <w:t>Dane osoby działającej/osób w imieniu Spółki i podpis/podpisy</w:t>
      </w:r>
    </w:p>
    <w:sectPr w:rsidR="004C6C44" w:rsidRPr="0055525E" w:rsidSect="0055525E">
      <w:footerReference w:type="default" r:id="rId8"/>
      <w:headerReference w:type="first" r:id="rId9"/>
      <w:footerReference w:type="first" r:id="rId10"/>
      <w:pgSz w:w="11906" w:h="16838" w:code="9"/>
      <w:pgMar w:top="1701" w:right="1701" w:bottom="1701" w:left="1701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60F0E" w14:textId="77777777" w:rsidR="007D1D9B" w:rsidRDefault="007D1D9B" w:rsidP="00EA6133">
      <w:r>
        <w:separator/>
      </w:r>
    </w:p>
  </w:endnote>
  <w:endnote w:type="continuationSeparator" w:id="0">
    <w:p w14:paraId="1DA858AD" w14:textId="77777777" w:rsidR="007D1D9B" w:rsidRDefault="007D1D9B" w:rsidP="00EA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5F25" w14:textId="77777777"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4C6C44">
      <w:rPr>
        <w:noProof/>
      </w:rPr>
      <w:t>2</w:t>
    </w:r>
    <w:r w:rsidRPr="00EA61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D118" w14:textId="77777777" w:rsidR="00F50E6C" w:rsidRDefault="00666DF5" w:rsidP="00666DF5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4A22B" w14:textId="77777777" w:rsidR="007D1D9B" w:rsidRDefault="007D1D9B" w:rsidP="00EA6133">
      <w:r>
        <w:separator/>
      </w:r>
    </w:p>
  </w:footnote>
  <w:footnote w:type="continuationSeparator" w:id="0">
    <w:p w14:paraId="2FCED1AD" w14:textId="77777777" w:rsidR="007D1D9B" w:rsidRDefault="007D1D9B" w:rsidP="00EA6133">
      <w:r>
        <w:continuationSeparator/>
      </w:r>
    </w:p>
  </w:footnote>
  <w:footnote w:id="1">
    <w:p w14:paraId="347DFE24" w14:textId="77777777" w:rsidR="0055525E" w:rsidRPr="00886C03" w:rsidRDefault="0055525E" w:rsidP="0055525E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6C0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6C03">
        <w:rPr>
          <w:rFonts w:ascii="Arial" w:hAnsi="Arial" w:cs="Arial"/>
          <w:sz w:val="18"/>
          <w:szCs w:val="18"/>
        </w:rPr>
        <w:t xml:space="preserve"> Należy wpisać podstawę umocowania, tj. członkostwo w zarządzie, prokurę lub pełnomocnictwo cywilne.  </w:t>
      </w:r>
    </w:p>
  </w:footnote>
  <w:footnote w:id="2">
    <w:p w14:paraId="608B79E7" w14:textId="77777777" w:rsidR="0055525E" w:rsidRPr="00886C03" w:rsidRDefault="0055525E" w:rsidP="0055525E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886C0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6C03">
        <w:rPr>
          <w:rFonts w:ascii="Arial" w:hAnsi="Arial" w:cs="Arial"/>
          <w:sz w:val="18"/>
          <w:szCs w:val="18"/>
        </w:rPr>
        <w:t xml:space="preserve"> Niewłaściwe skreślić.</w:t>
      </w:r>
    </w:p>
  </w:footnote>
  <w:footnote w:id="3">
    <w:p w14:paraId="61D0700D" w14:textId="77777777" w:rsidR="0055525E" w:rsidRDefault="0055525E" w:rsidP="0055525E">
      <w:pPr>
        <w:pStyle w:val="Tekstprzypisudolnego"/>
        <w:spacing w:after="0" w:line="240" w:lineRule="auto"/>
        <w:jc w:val="both"/>
      </w:pPr>
      <w:r w:rsidRPr="00886C0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6C03">
        <w:rPr>
          <w:rFonts w:ascii="Arial" w:hAnsi="Arial" w:cs="Arial"/>
          <w:sz w:val="18"/>
          <w:szCs w:val="18"/>
        </w:rPr>
        <w:t xml:space="preserve"> Należy wpisać dokumenty poświadczające umocowanie do działania w imieniu wnioskodawcy (odpis z KRS, odpis pełnomocnictwa itd.).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04F0" w14:textId="77777777" w:rsidR="005853F9" w:rsidRDefault="004C6C44" w:rsidP="00EA6133">
    <w:pPr>
      <w:pStyle w:val="Nagwek"/>
    </w:pPr>
    <w:r w:rsidRPr="004C6C44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FBEEF9B" wp14:editId="1BB5907D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554791" cy="106777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791" cy="10677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86F6A"/>
    <w:multiLevelType w:val="hybridMultilevel"/>
    <w:tmpl w:val="C85AC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14"/>
    <w:rsid w:val="00032048"/>
    <w:rsid w:val="00080381"/>
    <w:rsid w:val="000820D8"/>
    <w:rsid w:val="000A23ED"/>
    <w:rsid w:val="000B30EC"/>
    <w:rsid w:val="000E09F3"/>
    <w:rsid w:val="00101633"/>
    <w:rsid w:val="00137204"/>
    <w:rsid w:val="00177F1A"/>
    <w:rsid w:val="001E602A"/>
    <w:rsid w:val="001F5B9E"/>
    <w:rsid w:val="00207060"/>
    <w:rsid w:val="0021368A"/>
    <w:rsid w:val="0022617D"/>
    <w:rsid w:val="00270E71"/>
    <w:rsid w:val="0028263C"/>
    <w:rsid w:val="00287085"/>
    <w:rsid w:val="002B6214"/>
    <w:rsid w:val="003363CE"/>
    <w:rsid w:val="00364B08"/>
    <w:rsid w:val="003663FF"/>
    <w:rsid w:val="0038670F"/>
    <w:rsid w:val="003948D4"/>
    <w:rsid w:val="003D67AE"/>
    <w:rsid w:val="003E0DE2"/>
    <w:rsid w:val="00410039"/>
    <w:rsid w:val="004C6C44"/>
    <w:rsid w:val="004F055E"/>
    <w:rsid w:val="00512C6A"/>
    <w:rsid w:val="0055525E"/>
    <w:rsid w:val="00584844"/>
    <w:rsid w:val="005853F9"/>
    <w:rsid w:val="006533A5"/>
    <w:rsid w:val="006642ED"/>
    <w:rsid w:val="00666DF5"/>
    <w:rsid w:val="0068345C"/>
    <w:rsid w:val="006A1C5C"/>
    <w:rsid w:val="006E6DF3"/>
    <w:rsid w:val="006F589A"/>
    <w:rsid w:val="0073664E"/>
    <w:rsid w:val="00737CAD"/>
    <w:rsid w:val="00747201"/>
    <w:rsid w:val="00794B58"/>
    <w:rsid w:val="007B0E23"/>
    <w:rsid w:val="007D1D9B"/>
    <w:rsid w:val="007D5EBE"/>
    <w:rsid w:val="007E78F8"/>
    <w:rsid w:val="008208CA"/>
    <w:rsid w:val="00886C03"/>
    <w:rsid w:val="00887F3B"/>
    <w:rsid w:val="008D56B6"/>
    <w:rsid w:val="0092515F"/>
    <w:rsid w:val="00941B2C"/>
    <w:rsid w:val="00971B07"/>
    <w:rsid w:val="009728C5"/>
    <w:rsid w:val="00A65304"/>
    <w:rsid w:val="00A77897"/>
    <w:rsid w:val="00AF7618"/>
    <w:rsid w:val="00B04CD7"/>
    <w:rsid w:val="00B54DD8"/>
    <w:rsid w:val="00B63D6F"/>
    <w:rsid w:val="00BA251A"/>
    <w:rsid w:val="00BB6EAC"/>
    <w:rsid w:val="00C34777"/>
    <w:rsid w:val="00C36540"/>
    <w:rsid w:val="00C63824"/>
    <w:rsid w:val="00D02C00"/>
    <w:rsid w:val="00D359A5"/>
    <w:rsid w:val="00D71DC8"/>
    <w:rsid w:val="00DF2231"/>
    <w:rsid w:val="00E07866"/>
    <w:rsid w:val="00E11174"/>
    <w:rsid w:val="00E16BBC"/>
    <w:rsid w:val="00E5024C"/>
    <w:rsid w:val="00E75BFC"/>
    <w:rsid w:val="00E8723E"/>
    <w:rsid w:val="00EA3429"/>
    <w:rsid w:val="00EA6133"/>
    <w:rsid w:val="00EA710A"/>
    <w:rsid w:val="00EC01A9"/>
    <w:rsid w:val="00F50E6C"/>
    <w:rsid w:val="00F66965"/>
    <w:rsid w:val="00FB7A72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96DD7E"/>
  <w15:docId w15:val="{C5597DD0-3E25-4E42-B8B4-9E9A678E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133"/>
    <w:pPr>
      <w:spacing w:after="0" w:line="360" w:lineRule="auto"/>
      <w:jc w:val="both"/>
    </w:pPr>
    <w:rPr>
      <w:rFonts w:ascii="Arial" w:hAnsi="Arial" w:cs="Arial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line="280" w:lineRule="exact"/>
      <w:jc w:val="right"/>
    </w:pPr>
    <w:rPr>
      <w:rFonts w:eastAsia="Times New Roman" w:cs="Times New Roman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C63824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Prawanormal">
    <w:name w:val="Prawa_normal"/>
    <w:link w:val="PrawanormalZnak"/>
    <w:qFormat/>
    <w:rsid w:val="00C63824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nazwaadresataZnak">
    <w:name w:val="nazwa adresata Znak"/>
    <w:basedOn w:val="Domylnaczcionkaakapitu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basedOn w:val="nazwaadresata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basedOn w:val="imiinazwiskoZnak"/>
    <w:link w:val="Prawabold"/>
    <w:rsid w:val="00C638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C63824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C63824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EA3429"/>
    <w:pPr>
      <w:spacing w:after="0" w:line="280" w:lineRule="exact"/>
    </w:pPr>
    <w:rPr>
      <w:rFonts w:ascii="Arial" w:hAnsi="Arial" w:cs="Arial"/>
      <w:b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C63824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jc w:val="right"/>
    </w:pPr>
    <w:rPr>
      <w:rFonts w:ascii="Arial Narrow" w:hAnsi="Arial Narrow" w:cs="Arial"/>
      <w:sz w:val="14"/>
      <w:szCs w:val="14"/>
      <w:lang w:val="en-US"/>
    </w:rPr>
  </w:style>
  <w:style w:type="character" w:customStyle="1" w:styleId="LewaboldZnak">
    <w:name w:val="Lewa_bold Znak"/>
    <w:basedOn w:val="Domylnaczcionkaakapitu"/>
    <w:link w:val="Lewabold"/>
    <w:rsid w:val="00EA3429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basedOn w:val="Stopka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EA3429"/>
    <w:pPr>
      <w:spacing w:line="280" w:lineRule="exact"/>
    </w:pPr>
    <w:rPr>
      <w:rFonts w:eastAsia="Times New Roman" w:cs="Times New Roman"/>
      <w:b/>
      <w:sz w:val="20"/>
      <w:szCs w:val="24"/>
      <w:lang w:val="pl-PL" w:eastAsia="pl-PL"/>
    </w:rPr>
  </w:style>
  <w:style w:type="paragraph" w:customStyle="1" w:styleId="adres">
    <w:name w:val="adres"/>
    <w:basedOn w:val="departament"/>
    <w:rsid w:val="00EA3429"/>
    <w:pPr>
      <w:jc w:val="left"/>
    </w:pPr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4C6C44"/>
    <w:pPr>
      <w:spacing w:after="280"/>
    </w:pPr>
    <w:rPr>
      <w:rFonts w:eastAsia="Calibri"/>
    </w:rPr>
  </w:style>
  <w:style w:type="character" w:customStyle="1" w:styleId="NormalnypocztekZnak">
    <w:name w:val="Normalny początek Znak"/>
    <w:basedOn w:val="Domylnaczcionkaakapitu"/>
    <w:link w:val="Normalnypocztek"/>
    <w:rsid w:val="004C6C44"/>
    <w:rPr>
      <w:rFonts w:ascii="Arial" w:eastAsia="Calibri" w:hAnsi="Arial" w:cs="Arial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25E"/>
    <w:pPr>
      <w:spacing w:after="200" w:line="276" w:lineRule="auto"/>
      <w:jc w:val="left"/>
    </w:pPr>
    <w:rPr>
      <w:rFonts w:ascii="Calibri" w:eastAsia="Calibri" w:hAnsi="Calibri" w:cs="Times New Roman"/>
      <w:sz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2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52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GNIG\2020\sierpien\papier%20TUW\Polski%20Gaz%20TUW%20NZ%20kor%20z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FA40FA8C9BF4C8CF71EC0DE764538" ma:contentTypeVersion="12" ma:contentTypeDescription="Utwórz nowy dokument." ma:contentTypeScope="" ma:versionID="e6a56aceacfb57b11a962845821e4f4d">
  <xsd:schema xmlns:xsd="http://www.w3.org/2001/XMLSchema" xmlns:xs="http://www.w3.org/2001/XMLSchema" xmlns:p="http://schemas.microsoft.com/office/2006/metadata/properties" xmlns:ns2="6553fdce-0c8f-4293-abe5-002ac2217519" xmlns:ns3="8075db29-645c-4ea4-851f-91f9e72447ee" targetNamespace="http://schemas.microsoft.com/office/2006/metadata/properties" ma:root="true" ma:fieldsID="0686ae991899dc02eacdaab47c6b27f2" ns2:_="" ns3:_="">
    <xsd:import namespace="6553fdce-0c8f-4293-abe5-002ac2217519"/>
    <xsd:import namespace="8075db29-645c-4ea4-851f-91f9e72447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fdce-0c8f-4293-abe5-002ac22175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5db29-645c-4ea4-851f-91f9e7244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53fdce-0c8f-4293-abe5-002ac2217519">J32TWQDWAHJ7-483854290-11071</_dlc_DocId>
    <_dlc_DocIdUrl xmlns="6553fdce-0c8f-4293-abe5-002ac2217519">
      <Url>https://polskigaztuw.sharepoint.com/sites/zasoby/bti/_layouts/15/DocIdRedir.aspx?ID=J32TWQDWAHJ7-483854290-11071</Url>
      <Description>J32TWQDWAHJ7-483854290-11071</Description>
    </_dlc_DocIdUrl>
  </documentManagement>
</p:properties>
</file>

<file path=customXml/itemProps1.xml><?xml version="1.0" encoding="utf-8"?>
<ds:datastoreItem xmlns:ds="http://schemas.openxmlformats.org/officeDocument/2006/customXml" ds:itemID="{5D13684D-E74C-440F-A4C6-B4282E81BD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E68163-3E38-470D-989F-E5C8244DBED3}"/>
</file>

<file path=customXml/itemProps3.xml><?xml version="1.0" encoding="utf-8"?>
<ds:datastoreItem xmlns:ds="http://schemas.openxmlformats.org/officeDocument/2006/customXml" ds:itemID="{564BC004-91DC-4D9A-A3C5-D778771C820B}"/>
</file>

<file path=customXml/itemProps4.xml><?xml version="1.0" encoding="utf-8"?>
<ds:datastoreItem xmlns:ds="http://schemas.openxmlformats.org/officeDocument/2006/customXml" ds:itemID="{FF61BF64-D434-4E10-B357-1C34005DF47B}"/>
</file>

<file path=customXml/itemProps5.xml><?xml version="1.0" encoding="utf-8"?>
<ds:datastoreItem xmlns:ds="http://schemas.openxmlformats.org/officeDocument/2006/customXml" ds:itemID="{1FFC1CC9-7931-4152-B6FB-FAC125A38F52}"/>
</file>

<file path=docProps/app.xml><?xml version="1.0" encoding="utf-8"?>
<Properties xmlns="http://schemas.openxmlformats.org/officeDocument/2006/extended-properties" xmlns:vt="http://schemas.openxmlformats.org/officeDocument/2006/docPropsVTypes">
  <Template>Polski Gaz TUW NZ kor zew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Katarzyna Tarkowska</cp:lastModifiedBy>
  <cp:revision>3</cp:revision>
  <dcterms:created xsi:type="dcterms:W3CDTF">2020-10-28T15:50:00Z</dcterms:created>
  <dcterms:modified xsi:type="dcterms:W3CDTF">2020-10-28T15:52:00Z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0x010100C27FA40FA8C9BF4C8CF71EC0DE764538</vt:lpwstr>
  </property>
  <property fmtid="{D5CDD505-2E9C-101B-9397-08002B2CF9AE}" pid="3" name="_dlc_DocIdItemGuid">
    <vt:lpwstr>c7b817c2-21e1-4884-94d4-4c1c595e16ef</vt:lpwstr>
  </property>
</Properties>
</file>