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B4D50" w14:textId="77777777" w:rsidR="004B1A5B" w:rsidRDefault="004B1A5B" w:rsidP="00F6614D">
      <w:pPr>
        <w:pStyle w:val="Bezodstpw"/>
        <w:jc w:val="center"/>
        <w:rPr>
          <w:b/>
          <w:sz w:val="24"/>
          <w:szCs w:val="24"/>
        </w:rPr>
      </w:pPr>
    </w:p>
    <w:p w14:paraId="437E74B4" w14:textId="77777777" w:rsidR="0069794B" w:rsidRDefault="00F6614D" w:rsidP="00F6614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864CA3">
        <w:rPr>
          <w:b/>
          <w:sz w:val="24"/>
          <w:szCs w:val="24"/>
        </w:rPr>
        <w:t>KANDYDATA</w:t>
      </w:r>
      <w:r>
        <w:rPr>
          <w:b/>
          <w:sz w:val="24"/>
          <w:szCs w:val="24"/>
        </w:rPr>
        <w:t xml:space="preserve"> </w:t>
      </w:r>
      <w:r w:rsidR="00306F8E" w:rsidRPr="002B5D34">
        <w:rPr>
          <w:b/>
          <w:sz w:val="24"/>
          <w:szCs w:val="24"/>
        </w:rPr>
        <w:t>NA</w:t>
      </w:r>
    </w:p>
    <w:p w14:paraId="2341BD65" w14:textId="32B1A65E" w:rsidR="00E87B96" w:rsidRPr="0043255D" w:rsidRDefault="001B406A" w:rsidP="00F6614D">
      <w:pPr>
        <w:pStyle w:val="Bezodstpw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PREZESA ZARZĄDU</w:t>
      </w:r>
      <w:r>
        <w:rPr>
          <w:b/>
          <w:sz w:val="24"/>
          <w:szCs w:val="24"/>
          <w:vertAlign w:val="superscript"/>
        </w:rPr>
        <w:t>*</w:t>
      </w:r>
      <w:r w:rsidR="00860A87">
        <w:rPr>
          <w:b/>
          <w:sz w:val="24"/>
          <w:szCs w:val="24"/>
        </w:rPr>
        <w:t>/</w:t>
      </w:r>
      <w:r w:rsidR="00B91E38">
        <w:rPr>
          <w:b/>
          <w:sz w:val="24"/>
          <w:szCs w:val="24"/>
        </w:rPr>
        <w:t>CZŁONKA</w:t>
      </w:r>
      <w:r w:rsidR="00E87B96">
        <w:rPr>
          <w:b/>
          <w:sz w:val="24"/>
          <w:szCs w:val="24"/>
        </w:rPr>
        <w:t xml:space="preserve"> </w:t>
      </w:r>
      <w:r w:rsidR="00E81CEB">
        <w:rPr>
          <w:b/>
          <w:sz w:val="24"/>
          <w:szCs w:val="24"/>
        </w:rPr>
        <w:t>ZARZ</w:t>
      </w:r>
      <w:r w:rsidR="005B4952">
        <w:rPr>
          <w:b/>
          <w:sz w:val="24"/>
          <w:szCs w:val="24"/>
        </w:rPr>
        <w:t>Ą</w:t>
      </w:r>
      <w:r w:rsidR="00E81CEB">
        <w:rPr>
          <w:b/>
          <w:sz w:val="24"/>
          <w:szCs w:val="24"/>
        </w:rPr>
        <w:t>DU</w:t>
      </w:r>
      <w:r w:rsidR="00397C5D">
        <w:rPr>
          <w:b/>
          <w:sz w:val="24"/>
          <w:szCs w:val="24"/>
        </w:rPr>
        <w:t>/ CZŁONKA ZARZĄDU ODPOWIEDZIALNEGO ZA ZARZĄDZANIE RYZYKIEM</w:t>
      </w:r>
      <w:r w:rsidR="00397C5D" w:rsidRPr="00397C5D">
        <w:rPr>
          <w:b/>
          <w:sz w:val="24"/>
          <w:szCs w:val="24"/>
        </w:rPr>
        <w:t xml:space="preserve"> </w:t>
      </w:r>
      <w:r w:rsidR="00860A87">
        <w:rPr>
          <w:b/>
          <w:sz w:val="24"/>
          <w:szCs w:val="24"/>
          <w:vertAlign w:val="superscript"/>
        </w:rPr>
        <w:t>*</w:t>
      </w:r>
      <w:r w:rsidR="0043255D">
        <w:rPr>
          <w:b/>
          <w:sz w:val="24"/>
          <w:szCs w:val="24"/>
          <w:vertAlign w:val="superscript"/>
        </w:rPr>
        <w:t>*</w:t>
      </w:r>
    </w:p>
    <w:p w14:paraId="55672940" w14:textId="77777777" w:rsidR="00C918FF" w:rsidRPr="00723C24" w:rsidRDefault="00E87B96" w:rsidP="00E87B96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Polski Gaz Towarzystw</w:t>
      </w:r>
      <w:r w:rsidR="005D0C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Ubezpieczeń Wzajemnych </w:t>
      </w:r>
      <w:r w:rsidR="00723C24" w:rsidRPr="00723C24">
        <w:rPr>
          <w:b/>
          <w:sz w:val="24"/>
          <w:szCs w:val="24"/>
        </w:rPr>
        <w:t>z</w:t>
      </w:r>
      <w:r w:rsidR="00723C24">
        <w:rPr>
          <w:b/>
          <w:sz w:val="24"/>
          <w:szCs w:val="24"/>
        </w:rPr>
        <w:t xml:space="preserve"> siedzibą w </w:t>
      </w:r>
      <w:r>
        <w:rPr>
          <w:b/>
          <w:sz w:val="24"/>
          <w:szCs w:val="24"/>
        </w:rPr>
        <w:t>Warszawie</w:t>
      </w:r>
    </w:p>
    <w:p w14:paraId="71A66107" w14:textId="77777777" w:rsidR="00F6614D" w:rsidRDefault="00F6614D" w:rsidP="00F6614D">
      <w:pPr>
        <w:pStyle w:val="Tekstwaciwy"/>
        <w:jc w:val="center"/>
        <w:rPr>
          <w:b/>
          <w:sz w:val="24"/>
          <w:szCs w:val="24"/>
        </w:rPr>
      </w:pPr>
      <w:r w:rsidRPr="002B5D34">
        <w:rPr>
          <w:b/>
          <w:sz w:val="24"/>
          <w:szCs w:val="24"/>
        </w:rPr>
        <w:t>oraz OŚWIADCZENIA KANDYDATA</w:t>
      </w:r>
    </w:p>
    <w:p w14:paraId="16E52F26" w14:textId="77777777" w:rsidR="00306F8E" w:rsidRPr="00306F8E" w:rsidRDefault="00306F8E" w:rsidP="00306F8E">
      <w:pPr>
        <w:pStyle w:val="Tekstwaciwy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 xml:space="preserve">I. Dane kandydata </w:t>
      </w:r>
    </w:p>
    <w:p w14:paraId="714E83F7" w14:textId="77777777" w:rsidR="00306F8E" w:rsidRPr="00306F8E" w:rsidRDefault="007E0EB9" w:rsidP="00B94ABC">
      <w:pPr>
        <w:pStyle w:val="Tekstwaciwy"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608C7474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C299FA7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3DEAC80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306F8E" w:rsidRPr="00306F8E" w14:paraId="6CD25E4F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75C6AB3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75FF5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D1963DD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007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F57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4D14E5" w:rsidRPr="00306F8E" w14:paraId="65E9FD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7BD" w14:textId="77777777" w:rsidR="004D14E5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A48" w14:textId="77777777" w:rsidR="004D14E5" w:rsidRPr="00306F8E" w:rsidRDefault="004D14E5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5CB33604" w14:textId="77777777" w:rsidR="00306F8E" w:rsidRDefault="00306F8E" w:rsidP="00306F8E">
      <w:pPr>
        <w:pStyle w:val="Bezodstpw"/>
      </w:pPr>
    </w:p>
    <w:p w14:paraId="622C2A51" w14:textId="77777777" w:rsidR="00306F8E" w:rsidRPr="00306F8E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B94ABC">
        <w:rPr>
          <w:b/>
          <w:bCs/>
          <w:sz w:val="24"/>
          <w:szCs w:val="24"/>
        </w:rPr>
        <w:tab/>
      </w:r>
      <w:r w:rsidR="00306F8E" w:rsidRPr="00306F8E">
        <w:rPr>
          <w:b/>
          <w:bCs/>
          <w:sz w:val="24"/>
          <w:szCs w:val="24"/>
        </w:rPr>
        <w:t>ADRES ZAMIESZKANIA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40EDCD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36050B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05A73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5375C2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DFC972B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40563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7A251515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D759E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FBD1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815E70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BA6B3A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546CC3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2E36B3B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B4D9B9E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57B13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039975C9" w14:textId="77777777" w:rsidR="00306F8E" w:rsidRDefault="00306F8E" w:rsidP="00306F8E">
      <w:pPr>
        <w:pStyle w:val="Bezodstpw"/>
      </w:pPr>
    </w:p>
    <w:p w14:paraId="31484EA0" w14:textId="77777777" w:rsidR="00306F8E" w:rsidRPr="00306F8E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sz w:val="24"/>
          <w:szCs w:val="24"/>
        </w:rPr>
      </w:pPr>
      <w:r w:rsidRPr="00306F8E">
        <w:rPr>
          <w:b/>
          <w:bCs/>
          <w:sz w:val="24"/>
          <w:szCs w:val="24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306F8E" w14:paraId="3D1EB7E7" w14:textId="77777777" w:rsidTr="007F5044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293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do korespondencji: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FBB2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470959C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E81E36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D88A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11E896CA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3E284FD3" w14:textId="77777777" w:rsidR="00306F8E" w:rsidRPr="00306F8E" w:rsidRDefault="00306F8E" w:rsidP="008D2F59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Kod pocztowy</w:t>
            </w:r>
            <w:r w:rsidR="008D2F59">
              <w:rPr>
                <w:sz w:val="24"/>
                <w:szCs w:val="24"/>
              </w:rPr>
              <w:t>, poczta</w:t>
            </w:r>
            <w:r w:rsidRPr="00306F8E">
              <w:rPr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8B1670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3A61BE0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2ED7D87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F57C1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791D15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6884FF1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6FBC25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307408CB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019317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BEF9C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A311A88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E821468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F55D09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57AF20C9" w14:textId="77777777" w:rsidTr="001B2325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D3CB2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sz w:val="24"/>
                <w:szCs w:val="24"/>
              </w:rPr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2507F4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7489B6AD" w14:textId="77777777" w:rsidR="00723C24" w:rsidRPr="00723C24" w:rsidRDefault="00723C24" w:rsidP="00723C24">
      <w:pPr>
        <w:pStyle w:val="Tekstwaciwy"/>
        <w:spacing w:after="0" w:line="260" w:lineRule="exact"/>
        <w:ind w:left="284" w:right="198"/>
        <w:jc w:val="both"/>
        <w:rPr>
          <w:sz w:val="18"/>
          <w:szCs w:val="18"/>
        </w:rPr>
      </w:pPr>
      <w:r>
        <w:rPr>
          <w:sz w:val="24"/>
          <w:szCs w:val="24"/>
        </w:rPr>
        <w:t>*</w:t>
      </w:r>
      <w:r w:rsidRPr="00723C24">
        <w:rPr>
          <w:sz w:val="18"/>
          <w:szCs w:val="18"/>
        </w:rPr>
        <w:t xml:space="preserve">niepotrzebne skreślić </w:t>
      </w:r>
    </w:p>
    <w:p w14:paraId="62320E1F" w14:textId="77777777" w:rsidR="00306F8E" w:rsidRPr="00306F8E" w:rsidRDefault="00306F8E" w:rsidP="003E080B">
      <w:pPr>
        <w:pStyle w:val="Tekstwaciwy"/>
        <w:ind w:left="284" w:hanging="142"/>
        <w:jc w:val="both"/>
        <w:rPr>
          <w:b/>
          <w:sz w:val="24"/>
          <w:szCs w:val="24"/>
        </w:rPr>
      </w:pPr>
      <w:r w:rsidRPr="00306F8E">
        <w:rPr>
          <w:sz w:val="24"/>
          <w:szCs w:val="24"/>
        </w:rPr>
        <w:br w:type="page"/>
      </w:r>
      <w:r w:rsidRPr="00306F8E">
        <w:rPr>
          <w:b/>
          <w:sz w:val="24"/>
          <w:szCs w:val="24"/>
        </w:rPr>
        <w:lastRenderedPageBreak/>
        <w:t>II. Oświadczenia kandydata i informacje dotyczące wiedzy, umiejętności i doświadczenia</w:t>
      </w:r>
    </w:p>
    <w:p w14:paraId="35549E18" w14:textId="77777777" w:rsidR="007E0EB9" w:rsidRPr="003E080B" w:rsidRDefault="00306F8E" w:rsidP="003E080B">
      <w:pPr>
        <w:pStyle w:val="Bezodstpw"/>
        <w:numPr>
          <w:ilvl w:val="0"/>
          <w:numId w:val="16"/>
        </w:numPr>
        <w:ind w:left="426" w:hanging="284"/>
        <w:rPr>
          <w:b/>
          <w:sz w:val="24"/>
          <w:szCs w:val="24"/>
        </w:rPr>
      </w:pPr>
      <w:r w:rsidRPr="003E080B">
        <w:rPr>
          <w:b/>
          <w:sz w:val="24"/>
          <w:szCs w:val="24"/>
        </w:rPr>
        <w:t>WYKSZTAŁCENIE</w:t>
      </w:r>
      <w:r w:rsidR="00AC1375" w:rsidRPr="004155B3">
        <w:rPr>
          <w:rStyle w:val="Odwoanieprzypisudolnego"/>
          <w:bCs/>
          <w:sz w:val="24"/>
          <w:szCs w:val="24"/>
        </w:rPr>
        <w:footnoteReference w:id="1"/>
      </w:r>
    </w:p>
    <w:p w14:paraId="0A41C89A" w14:textId="77777777" w:rsidR="00D56C0E" w:rsidRDefault="00D56C0E" w:rsidP="00391B36">
      <w:pPr>
        <w:pStyle w:val="Bezodstpw"/>
        <w:ind w:firstLine="142"/>
      </w:pPr>
    </w:p>
    <w:p w14:paraId="18B9732C" w14:textId="77777777" w:rsidR="007E0EB9" w:rsidRDefault="007E0EB9" w:rsidP="00391B36">
      <w:pPr>
        <w:pStyle w:val="Bezodstpw"/>
        <w:ind w:firstLine="142"/>
      </w:pPr>
      <w:r>
        <w:t>Oświadczam, że posiadam wykształcenie</w:t>
      </w:r>
      <w:r w:rsidR="00B94ABC">
        <w:t>, wg informacji</w:t>
      </w:r>
      <w:r>
        <w:t xml:space="preserve"> </w:t>
      </w:r>
      <w:r w:rsidR="00B94ABC">
        <w:t xml:space="preserve">zamieszczonych </w:t>
      </w:r>
      <w:r>
        <w:t>poniżej:</w:t>
      </w:r>
    </w:p>
    <w:p w14:paraId="1D840D71" w14:textId="77777777" w:rsidR="007E0EB9" w:rsidRPr="00B94ABC" w:rsidRDefault="007E0EB9" w:rsidP="007E0EB9">
      <w:pPr>
        <w:pStyle w:val="Bezodstpw"/>
        <w:rPr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306F8E" w14:paraId="7A76CA77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047334" w14:textId="77777777" w:rsidR="00306F8E" w:rsidRPr="00306F8E" w:rsidRDefault="008D70FE" w:rsidP="0001093C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Tytuł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06F8E">
              <w:rPr>
                <w:bCs/>
                <w:sz w:val="24"/>
                <w:szCs w:val="24"/>
              </w:rPr>
              <w:t>/stopień naukowy</w:t>
            </w:r>
            <w:r>
              <w:rPr>
                <w:rStyle w:val="Odwoanieprzypisudolnego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BC472D9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4C36CB91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A423D0E" w14:textId="77777777" w:rsidR="00306F8E" w:rsidRPr="008D70FE" w:rsidRDefault="008D70FE" w:rsidP="00414D59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  <w:r w:rsidRPr="00306F8E">
              <w:rPr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A2D0573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0D08137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D2C5BC1" w14:textId="77777777" w:rsidR="00306F8E" w:rsidRPr="00306F8E" w:rsidRDefault="00D56C0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9C8F266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306F8E" w:rsidRPr="00306F8E" w14:paraId="6062F5EA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9E0737C" w14:textId="77777777" w:rsidR="00306F8E" w:rsidRPr="00306F8E" w:rsidRDefault="00306F8E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BB240F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7DA3E07F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810121" w14:textId="77777777" w:rsidR="005B54A9" w:rsidRPr="00306F8E" w:rsidRDefault="005B54A9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527C8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4FBF087B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2E854DC" w14:textId="77777777" w:rsidR="00DF14CD" w:rsidRPr="00306F8E" w:rsidRDefault="00AE22D8" w:rsidP="00AE22D8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0C44F9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6898292C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EB5329E" w14:textId="77777777" w:rsidR="00DF14CD" w:rsidRPr="00306F8E" w:rsidRDefault="00AE22D8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863D2BB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5D983AD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07063A3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 xml:space="preserve">Nazwa ukończonej </w:t>
            </w:r>
            <w:r w:rsidR="00D56C0E">
              <w:rPr>
                <w:bCs/>
                <w:sz w:val="24"/>
                <w:szCs w:val="24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2AB3835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F14CD" w:rsidRPr="00306F8E" w14:paraId="27D7FB5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34165865" w14:textId="77777777" w:rsidR="00DF14CD" w:rsidRPr="00306F8E" w:rsidRDefault="00DF14CD" w:rsidP="00306F8E">
            <w:pPr>
              <w:pStyle w:val="Tekstwaciwy"/>
              <w:jc w:val="both"/>
              <w:rPr>
                <w:bCs/>
                <w:sz w:val="24"/>
                <w:szCs w:val="24"/>
              </w:rPr>
            </w:pPr>
            <w:r w:rsidRPr="00306F8E">
              <w:rPr>
                <w:bCs/>
                <w:sz w:val="24"/>
                <w:szCs w:val="24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49F20E" w14:textId="77777777" w:rsidR="00DF14CD" w:rsidRPr="00306F8E" w:rsidRDefault="00DF14CD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</w:tbl>
    <w:p w14:paraId="23D24D44" w14:textId="77777777" w:rsidR="00AC1375" w:rsidRDefault="00AC1375" w:rsidP="00306F8E">
      <w:pPr>
        <w:pStyle w:val="Bezodstpw"/>
      </w:pPr>
    </w:p>
    <w:p w14:paraId="55EAEB90" w14:textId="77777777" w:rsidR="00C20816" w:rsidRPr="002E665B" w:rsidRDefault="00C20816" w:rsidP="002E665B">
      <w:pPr>
        <w:pStyle w:val="Tekstwaciwy"/>
        <w:numPr>
          <w:ilvl w:val="0"/>
          <w:numId w:val="16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UPRAWNIENIA ZAWODOWE ORAZ UMIEJĘTNOŚCI, W TYM</w:t>
      </w:r>
      <w:r w:rsidRPr="00306F8E">
        <w:rPr>
          <w:b/>
          <w:sz w:val="24"/>
          <w:szCs w:val="24"/>
        </w:rPr>
        <w:t xml:space="preserve"> UKOŃCZONE KURSY/SZKOLENIA</w:t>
      </w:r>
      <w:r w:rsidRPr="00886D25">
        <w:rPr>
          <w:sz w:val="24"/>
          <w:szCs w:val="24"/>
          <w:vertAlign w:val="superscript"/>
        </w:rPr>
        <w:footnoteReference w:id="4"/>
      </w:r>
      <w:r w:rsidR="00886D25" w:rsidRPr="00886D25">
        <w:rPr>
          <w:sz w:val="24"/>
          <w:szCs w:val="24"/>
          <w:vertAlign w:val="superscript"/>
        </w:rPr>
        <w:t>)</w:t>
      </w:r>
      <w:r w:rsidRPr="00306F8E">
        <w:rPr>
          <w:b/>
          <w:sz w:val="24"/>
          <w:szCs w:val="24"/>
        </w:rPr>
        <w:t xml:space="preserve"> </w:t>
      </w:r>
      <w:r w:rsidRPr="00306F8E">
        <w:rPr>
          <w:sz w:val="24"/>
          <w:szCs w:val="24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306F8E" w14:paraId="50A896FF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5BE68E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971EA1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EB5A46D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43F0FF44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22EAEB4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15557B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0F7D9F4F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6E23B0C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213D6C9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03BC0A8B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6A421211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  <w:tr w:rsidR="00C20816" w:rsidRPr="00306F8E" w14:paraId="28F16150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FED2D58" w14:textId="77777777" w:rsidR="00C20816" w:rsidRPr="00306F8E" w:rsidRDefault="00C20816" w:rsidP="001B2325">
            <w:pPr>
              <w:pStyle w:val="Tekstwaciwy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F2EF375" w14:textId="77777777" w:rsidR="00C91ED0" w:rsidRPr="00997CB0" w:rsidRDefault="00306F8E" w:rsidP="002E665B">
      <w:pPr>
        <w:pStyle w:val="Bezodstpw"/>
        <w:numPr>
          <w:ilvl w:val="0"/>
          <w:numId w:val="16"/>
        </w:numPr>
        <w:ind w:left="426"/>
        <w:rPr>
          <w:b/>
          <w:sz w:val="24"/>
          <w:szCs w:val="24"/>
        </w:rPr>
      </w:pPr>
      <w:r w:rsidRPr="00997CB0">
        <w:rPr>
          <w:b/>
          <w:sz w:val="24"/>
          <w:szCs w:val="24"/>
        </w:rPr>
        <w:lastRenderedPageBreak/>
        <w:t>PRZEBIEG PRACY ZAWODOWEJ</w:t>
      </w:r>
    </w:p>
    <w:p w14:paraId="573EAE96" w14:textId="77777777" w:rsidR="00997CB0" w:rsidRDefault="00997CB0" w:rsidP="00997CB0">
      <w:pPr>
        <w:pStyle w:val="Bezodstpw"/>
      </w:pPr>
    </w:p>
    <w:p w14:paraId="1ABC9D97" w14:textId="77777777" w:rsidR="00306F8E" w:rsidRDefault="00861CCF" w:rsidP="00997CB0">
      <w:pPr>
        <w:pStyle w:val="Bezodstpw"/>
      </w:pPr>
      <w:r>
        <w:t xml:space="preserve">Oświadczam, że </w:t>
      </w:r>
      <w:r w:rsidR="00CB34F2">
        <w:t xml:space="preserve">mój </w:t>
      </w:r>
      <w:r>
        <w:t xml:space="preserve">okres </w:t>
      </w:r>
      <w:r w:rsidR="00306F8E" w:rsidRPr="00306F8E">
        <w:t xml:space="preserve">zatrudnienia </w:t>
      </w:r>
      <w:r>
        <w:t xml:space="preserve"> wynosi </w:t>
      </w:r>
      <w:r w:rsidR="00306F8E" w:rsidRPr="00306F8E">
        <w:t>ogółem: …….…………………</w:t>
      </w:r>
    </w:p>
    <w:p w14:paraId="50F66F50" w14:textId="77777777" w:rsidR="00997CB0" w:rsidRDefault="00997CB0" w:rsidP="00997CB0">
      <w:pPr>
        <w:pStyle w:val="Bezodstpw"/>
      </w:pPr>
    </w:p>
    <w:tbl>
      <w:tblPr>
        <w:tblW w:w="10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381"/>
        <w:gridCol w:w="1701"/>
        <w:gridCol w:w="1528"/>
        <w:gridCol w:w="947"/>
        <w:gridCol w:w="948"/>
      </w:tblGrid>
      <w:tr w:rsidR="002E665B" w14:paraId="5C545A9D" w14:textId="77777777" w:rsidTr="00662F9E">
        <w:trPr>
          <w:trHeight w:val="468"/>
        </w:trPr>
        <w:tc>
          <w:tcPr>
            <w:tcW w:w="2581" w:type="dxa"/>
            <w:vMerge w:val="restart"/>
            <w:shd w:val="clear" w:color="auto" w:fill="auto"/>
          </w:tcPr>
          <w:p w14:paraId="19193884" w14:textId="77777777" w:rsidR="00FC02D3" w:rsidRPr="00662F9E" w:rsidRDefault="00FC02D3" w:rsidP="00997CB0">
            <w:pPr>
              <w:pStyle w:val="Tekstwaciwy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Nazwa zakładu pracy, miejsca świadczenia usług lub firma pod którą prowadzona był</w:t>
            </w:r>
            <w:r w:rsidR="00B501D1">
              <w:rPr>
                <w:bCs/>
                <w:sz w:val="22"/>
              </w:rPr>
              <w:t>a</w:t>
            </w:r>
            <w:r w:rsidRPr="00662F9E">
              <w:rPr>
                <w:bCs/>
                <w:sz w:val="22"/>
              </w:rPr>
              <w:t xml:space="preserve"> działalność gospodarcza</w:t>
            </w:r>
            <w:r w:rsidR="00BC3FB5" w:rsidRPr="00662F9E">
              <w:rPr>
                <w:bCs/>
                <w:sz w:val="22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7799DB5E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Zakres wykonywanych obowiązków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481A6E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Ostatnio zajmowane stanowisko/</w:t>
            </w:r>
            <w:r w:rsidR="00834ED4" w:rsidRPr="00662F9E">
              <w:rPr>
                <w:bCs/>
                <w:sz w:val="22"/>
              </w:rPr>
              <w:br/>
            </w:r>
            <w:r w:rsidRPr="00662F9E">
              <w:rPr>
                <w:bCs/>
                <w:sz w:val="22"/>
              </w:rPr>
              <w:t>funkcja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CED9CA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Podstawa zatrudnienia</w:t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footnoteReference w:id="5"/>
            </w:r>
            <w:r w:rsidR="00C4700D" w:rsidRPr="00662F9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895" w:type="dxa"/>
            <w:gridSpan w:val="2"/>
            <w:shd w:val="clear" w:color="auto" w:fill="auto"/>
          </w:tcPr>
          <w:p w14:paraId="229F823E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Okres zatrudnienia</w:t>
            </w:r>
          </w:p>
        </w:tc>
      </w:tr>
      <w:tr w:rsidR="002E665B" w14:paraId="606AD7E1" w14:textId="77777777" w:rsidTr="00662F9E">
        <w:trPr>
          <w:trHeight w:val="724"/>
        </w:trPr>
        <w:tc>
          <w:tcPr>
            <w:tcW w:w="2581" w:type="dxa"/>
            <w:vMerge/>
            <w:shd w:val="clear" w:color="auto" w:fill="auto"/>
          </w:tcPr>
          <w:p w14:paraId="2B252DED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4C5F9E5C" w14:textId="77777777" w:rsidR="00FC02D3" w:rsidRPr="00662F9E" w:rsidRDefault="00FC02D3" w:rsidP="00662F9E">
            <w:pPr>
              <w:pStyle w:val="Tekstwaciwy"/>
              <w:jc w:val="both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B114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59E2B32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</w:p>
        </w:tc>
        <w:tc>
          <w:tcPr>
            <w:tcW w:w="947" w:type="dxa"/>
            <w:shd w:val="clear" w:color="auto" w:fill="auto"/>
          </w:tcPr>
          <w:p w14:paraId="69008BC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Od:</w:t>
            </w:r>
          </w:p>
        </w:tc>
        <w:tc>
          <w:tcPr>
            <w:tcW w:w="948" w:type="dxa"/>
            <w:shd w:val="clear" w:color="auto" w:fill="auto"/>
          </w:tcPr>
          <w:p w14:paraId="54FF479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2"/>
              </w:rPr>
            </w:pPr>
            <w:r w:rsidRPr="00662F9E">
              <w:rPr>
                <w:bCs/>
                <w:sz w:val="22"/>
              </w:rPr>
              <w:t>Do:</w:t>
            </w:r>
          </w:p>
        </w:tc>
      </w:tr>
      <w:tr w:rsidR="002E665B" w14:paraId="09A84011" w14:textId="77777777" w:rsidTr="002E665B">
        <w:trPr>
          <w:trHeight w:val="1236"/>
        </w:trPr>
        <w:tc>
          <w:tcPr>
            <w:tcW w:w="2581" w:type="dxa"/>
            <w:shd w:val="clear" w:color="auto" w:fill="auto"/>
          </w:tcPr>
          <w:p w14:paraId="7DE8B30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 xml:space="preserve">1. </w:t>
            </w:r>
          </w:p>
          <w:p w14:paraId="6328B05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B00E3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C2B2BE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41194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F72E3F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5A0AFFB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308C19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35206F01" w14:textId="77777777" w:rsidTr="002E665B">
        <w:trPr>
          <w:trHeight w:val="1044"/>
        </w:trPr>
        <w:tc>
          <w:tcPr>
            <w:tcW w:w="2581" w:type="dxa"/>
            <w:shd w:val="clear" w:color="auto" w:fill="auto"/>
          </w:tcPr>
          <w:p w14:paraId="16AE7397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2.</w:t>
            </w:r>
          </w:p>
          <w:p w14:paraId="3D95302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F65799A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12F6C138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5F44A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24D8B2A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84B56B0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D496E7C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7F7CDF29" w14:textId="77777777" w:rsidTr="00662F9E">
        <w:tc>
          <w:tcPr>
            <w:tcW w:w="2581" w:type="dxa"/>
            <w:shd w:val="clear" w:color="auto" w:fill="auto"/>
          </w:tcPr>
          <w:p w14:paraId="384F38D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3.</w:t>
            </w:r>
          </w:p>
          <w:p w14:paraId="5243F116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1384AB3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3A8343D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E90644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74A22D13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CA831F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2B9147D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6B3C9846" w14:textId="77777777" w:rsidTr="002E665B">
        <w:trPr>
          <w:trHeight w:val="1385"/>
        </w:trPr>
        <w:tc>
          <w:tcPr>
            <w:tcW w:w="2581" w:type="dxa"/>
            <w:shd w:val="clear" w:color="auto" w:fill="auto"/>
          </w:tcPr>
          <w:p w14:paraId="748A179C" w14:textId="77777777" w:rsidR="00FC02D3" w:rsidRPr="00662F9E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 w:rsidRPr="00662F9E">
              <w:rPr>
                <w:bCs/>
                <w:sz w:val="24"/>
                <w:szCs w:val="24"/>
              </w:rPr>
              <w:t>4</w:t>
            </w:r>
            <w:r w:rsidR="00236040" w:rsidRPr="00662F9E">
              <w:rPr>
                <w:bCs/>
                <w:sz w:val="24"/>
                <w:szCs w:val="24"/>
              </w:rPr>
              <w:t>.</w:t>
            </w:r>
          </w:p>
          <w:p w14:paraId="70B8B547" w14:textId="77777777" w:rsidR="00EB1081" w:rsidRDefault="00EB1081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790F5D8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5D82E951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3D9EF9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1108621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9A6F515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6514D502" w14:textId="77777777" w:rsidR="00FC02D3" w:rsidRPr="00662F9E" w:rsidRDefault="00FC02D3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E665B" w14:paraId="4BAC696B" w14:textId="77777777" w:rsidTr="00662F9E">
        <w:tc>
          <w:tcPr>
            <w:tcW w:w="2581" w:type="dxa"/>
            <w:shd w:val="clear" w:color="auto" w:fill="auto"/>
          </w:tcPr>
          <w:p w14:paraId="0EAA9A83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14:paraId="41F6486A" w14:textId="77777777" w:rsidR="002E665B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  <w:p w14:paraId="2044E686" w14:textId="77777777" w:rsidR="002E665B" w:rsidRPr="00662F9E" w:rsidRDefault="002E665B" w:rsidP="002E665B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E4C5842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1E28A96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14:paraId="0AEB4F39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004AF010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14:paraId="55E84BAF" w14:textId="77777777" w:rsidR="002E665B" w:rsidRPr="00662F9E" w:rsidRDefault="002E665B" w:rsidP="00662F9E">
            <w:pPr>
              <w:pStyle w:val="Tekstwaciwy"/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305504DD" w14:textId="77777777" w:rsidR="00E3674E" w:rsidRDefault="00E3674E" w:rsidP="001634AF">
      <w:pPr>
        <w:pStyle w:val="Bezodstpw"/>
        <w:ind w:left="425" w:right="54" w:hanging="425"/>
        <w:jc w:val="both"/>
      </w:pPr>
    </w:p>
    <w:p w14:paraId="48A867B4" w14:textId="77777777" w:rsidR="002E665B" w:rsidRDefault="002E665B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</w:p>
    <w:p w14:paraId="7F9F40EC" w14:textId="77777777" w:rsidR="00306F8E" w:rsidRDefault="00306F8E" w:rsidP="001634AF">
      <w:pPr>
        <w:pStyle w:val="Bezodstpw"/>
        <w:ind w:left="425" w:right="54" w:hanging="425"/>
        <w:jc w:val="both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lastRenderedPageBreak/>
        <w:t>III. Oświadczenia kandydata i informacje dotyczące funkcji pełnionych w organach innych podmiotów</w:t>
      </w:r>
      <w:r w:rsidR="004C1997">
        <w:rPr>
          <w:b/>
          <w:sz w:val="24"/>
          <w:szCs w:val="24"/>
        </w:rPr>
        <w:t xml:space="preserve"> </w:t>
      </w:r>
      <w:r w:rsidR="00701ED6">
        <w:rPr>
          <w:b/>
          <w:sz w:val="24"/>
          <w:szCs w:val="24"/>
        </w:rPr>
        <w:t xml:space="preserve">i jednostek </w:t>
      </w:r>
      <w:r w:rsidR="002145E1">
        <w:rPr>
          <w:b/>
          <w:sz w:val="24"/>
          <w:szCs w:val="24"/>
        </w:rPr>
        <w:t>samorządu terytorialnego</w:t>
      </w:r>
    </w:p>
    <w:p w14:paraId="1B8AAA74" w14:textId="77777777" w:rsidR="00BC3FB5" w:rsidRDefault="00BC3FB5" w:rsidP="00BC0628">
      <w:pPr>
        <w:pStyle w:val="Bezodstpw"/>
        <w:ind w:left="425" w:hanging="425"/>
        <w:jc w:val="both"/>
        <w:rPr>
          <w:b/>
          <w:sz w:val="24"/>
          <w:szCs w:val="24"/>
        </w:rPr>
      </w:pPr>
    </w:p>
    <w:p w14:paraId="31B9DC6A" w14:textId="77777777" w:rsidR="004B7023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b/>
          <w:sz w:val="24"/>
          <w:szCs w:val="24"/>
        </w:rPr>
      </w:pPr>
      <w:r w:rsidRPr="00306F8E">
        <w:rPr>
          <w:b/>
          <w:sz w:val="24"/>
          <w:szCs w:val="24"/>
        </w:rPr>
        <w:t>UCZESTNICTWO W ORGANACH SPÓŁEK I INNYCH PODMIOTÓW</w:t>
      </w:r>
    </w:p>
    <w:p w14:paraId="424991CB" w14:textId="77777777" w:rsidR="004A566C" w:rsidRDefault="004A566C" w:rsidP="004A566C">
      <w:pPr>
        <w:pStyle w:val="Tekstwaciwy"/>
        <w:tabs>
          <w:tab w:val="left" w:pos="284"/>
        </w:tabs>
        <w:spacing w:after="0"/>
        <w:ind w:left="284"/>
        <w:rPr>
          <w:b/>
          <w:sz w:val="24"/>
          <w:szCs w:val="24"/>
        </w:rPr>
      </w:pPr>
    </w:p>
    <w:p w14:paraId="1B6AF6EF" w14:textId="77777777" w:rsidR="00686B58" w:rsidRPr="00686B58" w:rsidRDefault="00686B58" w:rsidP="00686B58">
      <w:pPr>
        <w:pStyle w:val="Bezodstpw"/>
        <w:ind w:hanging="567"/>
        <w:rPr>
          <w:b/>
          <w:sz w:val="12"/>
          <w:szCs w:val="12"/>
        </w:rPr>
      </w:pPr>
    </w:p>
    <w:p w14:paraId="718FEEA9" w14:textId="77777777" w:rsidR="004B7023" w:rsidRPr="00B17080" w:rsidRDefault="002D32D9" w:rsidP="00B5139F">
      <w:pPr>
        <w:pStyle w:val="Bezodstpw"/>
        <w:ind w:left="-567"/>
        <w:jc w:val="both"/>
        <w:rPr>
          <w:sz w:val="24"/>
          <w:szCs w:val="24"/>
        </w:rPr>
      </w:pPr>
      <w:r w:rsidRPr="00B17080">
        <w:rPr>
          <w:sz w:val="24"/>
          <w:szCs w:val="24"/>
          <w:u w:val="single"/>
        </w:rPr>
        <w:t>Oświadczam, że</w:t>
      </w:r>
      <w:r>
        <w:rPr>
          <w:b/>
          <w:sz w:val="24"/>
          <w:szCs w:val="24"/>
          <w:u w:val="single"/>
        </w:rPr>
        <w:t xml:space="preserve"> a</w:t>
      </w:r>
      <w:r w:rsidR="00B26666">
        <w:rPr>
          <w:b/>
          <w:sz w:val="24"/>
          <w:szCs w:val="24"/>
          <w:u w:val="single"/>
        </w:rPr>
        <w:t xml:space="preserve">ktualnie pełnię funkcję </w:t>
      </w:r>
      <w:r w:rsidR="005B466A" w:rsidRPr="00B17080">
        <w:rPr>
          <w:sz w:val="24"/>
          <w:szCs w:val="24"/>
        </w:rPr>
        <w:t xml:space="preserve">w organach </w:t>
      </w:r>
      <w:r w:rsidR="003012CB" w:rsidRPr="00B17080">
        <w:rPr>
          <w:sz w:val="24"/>
          <w:szCs w:val="24"/>
        </w:rPr>
        <w:t xml:space="preserve">niżej wymienionych </w:t>
      </w:r>
      <w:r w:rsidR="00CB34F2">
        <w:rPr>
          <w:sz w:val="24"/>
          <w:szCs w:val="24"/>
        </w:rPr>
        <w:t>jednostek organizacyjnych</w:t>
      </w:r>
      <w:r w:rsidR="00D555BF">
        <w:rPr>
          <w:sz w:val="24"/>
          <w:szCs w:val="24"/>
        </w:rPr>
        <w:br/>
      </w:r>
      <w:r w:rsidR="00C953FA">
        <w:rPr>
          <w:sz w:val="24"/>
          <w:szCs w:val="24"/>
        </w:rPr>
        <w:t>(</w:t>
      </w:r>
      <w:r w:rsidR="00D555BF">
        <w:rPr>
          <w:sz w:val="24"/>
          <w:szCs w:val="24"/>
        </w:rPr>
        <w:t xml:space="preserve">np. </w:t>
      </w:r>
      <w:r w:rsidR="00CB34F2">
        <w:rPr>
          <w:sz w:val="24"/>
          <w:szCs w:val="24"/>
        </w:rPr>
        <w:t>spółek,</w:t>
      </w:r>
      <w:r w:rsidR="00C953FA">
        <w:rPr>
          <w:sz w:val="24"/>
          <w:szCs w:val="24"/>
        </w:rPr>
        <w:t xml:space="preserve"> fundacji</w:t>
      </w:r>
      <w:r w:rsidR="00CB34F2">
        <w:rPr>
          <w:sz w:val="24"/>
          <w:szCs w:val="24"/>
        </w:rPr>
        <w:t xml:space="preserve"> i</w:t>
      </w:r>
      <w:r w:rsidR="00C953FA">
        <w:rPr>
          <w:sz w:val="24"/>
          <w:szCs w:val="24"/>
        </w:rPr>
        <w:t xml:space="preserve"> stowarzyszeń)</w:t>
      </w:r>
      <w:r w:rsidR="00CB34F2">
        <w:rPr>
          <w:sz w:val="24"/>
          <w:szCs w:val="24"/>
        </w:rPr>
        <w:t xml:space="preserve"> i</w:t>
      </w:r>
      <w:r w:rsidR="00B5139F">
        <w:rPr>
          <w:sz w:val="24"/>
          <w:szCs w:val="24"/>
        </w:rPr>
        <w:t xml:space="preserve"> </w:t>
      </w:r>
      <w:r w:rsidR="00D555BF">
        <w:rPr>
          <w:sz w:val="24"/>
          <w:szCs w:val="24"/>
        </w:rPr>
        <w:t>organach jednostek samorządu terytorialnego</w:t>
      </w:r>
      <w:r w:rsidR="001E577C" w:rsidRPr="00B17080">
        <w:rPr>
          <w:sz w:val="24"/>
          <w:szCs w:val="24"/>
        </w:rPr>
        <w:t>:</w:t>
      </w:r>
    </w:p>
    <w:p w14:paraId="39C3C04E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306F8E" w14:paraId="509822E1" w14:textId="77777777" w:rsidTr="00325009">
        <w:trPr>
          <w:cantSplit/>
          <w:trHeight w:val="1331"/>
          <w:jc w:val="center"/>
        </w:trPr>
        <w:tc>
          <w:tcPr>
            <w:tcW w:w="3397" w:type="dxa"/>
            <w:vAlign w:val="center"/>
          </w:tcPr>
          <w:p w14:paraId="25B5545E" w14:textId="77777777" w:rsidR="00D56C0E" w:rsidRPr="00325009" w:rsidRDefault="007230FC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i siedziba spółki, innego </w:t>
            </w:r>
            <w:r w:rsidR="00D56C0E" w:rsidRPr="00325009">
              <w:rPr>
                <w:sz w:val="16"/>
                <w:szCs w:val="16"/>
              </w:rPr>
              <w:t>podmiotu</w:t>
            </w:r>
            <w:r>
              <w:rPr>
                <w:sz w:val="16"/>
                <w:szCs w:val="16"/>
              </w:rPr>
              <w:t xml:space="preserve">, organu jednostki samorządu terytorialnego </w:t>
            </w:r>
          </w:p>
          <w:p w14:paraId="3872606F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EA4457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344C720E" w14:textId="77777777" w:rsidR="00D56C0E" w:rsidRPr="00325009" w:rsidRDefault="00D56C0E" w:rsidP="008431CA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Data </w:t>
            </w:r>
            <w:r w:rsidR="008431CA">
              <w:rPr>
                <w:sz w:val="16"/>
                <w:szCs w:val="16"/>
              </w:rPr>
              <w:t xml:space="preserve">powołania </w:t>
            </w:r>
            <w:r w:rsidRPr="00325009">
              <w:rPr>
                <w:sz w:val="16"/>
                <w:szCs w:val="16"/>
              </w:rPr>
              <w:t>do pełnienia funkcji (rok, miesiąc)</w:t>
            </w:r>
          </w:p>
        </w:tc>
        <w:tc>
          <w:tcPr>
            <w:tcW w:w="2268" w:type="dxa"/>
            <w:vAlign w:val="center"/>
          </w:tcPr>
          <w:p w14:paraId="73C0629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 xml:space="preserve">Udział (%) </w:t>
            </w:r>
          </w:p>
          <w:p w14:paraId="369437F1" w14:textId="77777777" w:rsidR="00854641" w:rsidRDefault="008431CA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kapitale zakładowym lub w liczbie akcji albo udziałów (w przypadku, gdy dany podmiot jest </w:t>
            </w:r>
            <w:r w:rsidR="00854641">
              <w:rPr>
                <w:sz w:val="16"/>
                <w:szCs w:val="16"/>
              </w:rPr>
              <w:t>spółką:</w:t>
            </w:r>
          </w:p>
          <w:p w14:paraId="6F32EBCB" w14:textId="77777777" w:rsidR="00D56C0E" w:rsidRDefault="008431CA" w:rsidP="0081143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6C0E" w:rsidRPr="00325009">
              <w:rPr>
                <w:sz w:val="16"/>
                <w:szCs w:val="16"/>
              </w:rPr>
              <w:t>Skarbu Państwa</w:t>
            </w:r>
            <w:r w:rsidR="00854641">
              <w:rPr>
                <w:sz w:val="16"/>
                <w:szCs w:val="16"/>
              </w:rPr>
              <w:t>,</w:t>
            </w:r>
          </w:p>
          <w:p w14:paraId="0F8CC362" w14:textId="77777777" w:rsidR="00854641" w:rsidRDefault="00854641" w:rsidP="00325009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państwowej osoby prawnej,</w:t>
            </w:r>
          </w:p>
          <w:p w14:paraId="26304B2A" w14:textId="77777777" w:rsidR="00854641" w:rsidRDefault="00D56C0E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jednostki samorządu terytorialnego</w:t>
            </w:r>
            <w:r w:rsidR="00854641">
              <w:rPr>
                <w:sz w:val="16"/>
                <w:szCs w:val="16"/>
              </w:rPr>
              <w:t>,</w:t>
            </w:r>
          </w:p>
          <w:p w14:paraId="25C04574" w14:textId="77777777" w:rsidR="00854641" w:rsidRDefault="00B8444F" w:rsidP="00854641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854641">
              <w:rPr>
                <w:sz w:val="16"/>
                <w:szCs w:val="16"/>
              </w:rPr>
              <w:t>omunalnej osoby prawnej,</w:t>
            </w:r>
          </w:p>
          <w:p w14:paraId="5C3539A6" w14:textId="77777777" w:rsidR="00D56C0E" w:rsidRPr="00854641" w:rsidRDefault="006E67CE" w:rsidP="00914367">
            <w:pPr>
              <w:pStyle w:val="Tekstwaciwy"/>
              <w:numPr>
                <w:ilvl w:val="0"/>
                <w:numId w:val="30"/>
              </w:numPr>
              <w:spacing w:after="0" w:line="240" w:lineRule="auto"/>
              <w:rPr>
                <w:sz w:val="16"/>
                <w:szCs w:val="16"/>
              </w:rPr>
            </w:pPr>
            <w:r w:rsidRPr="00854641">
              <w:rPr>
                <w:sz w:val="16"/>
                <w:szCs w:val="16"/>
              </w:rPr>
              <w:t>spółki z udziałem</w:t>
            </w:r>
            <w:r w:rsidR="00914367">
              <w:rPr>
                <w:sz w:val="16"/>
                <w:szCs w:val="16"/>
              </w:rPr>
              <w:t xml:space="preserve"> powyższych podmiotów</w:t>
            </w:r>
            <w:r w:rsidR="00ED61CA" w:rsidRPr="00325009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  <w:tc>
          <w:tcPr>
            <w:tcW w:w="2126" w:type="dxa"/>
            <w:vAlign w:val="center"/>
          </w:tcPr>
          <w:p w14:paraId="00F16C3A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48D19528" w14:textId="77777777" w:rsidR="00D56C0E" w:rsidRPr="00325009" w:rsidRDefault="00D56C0E" w:rsidP="00325009">
            <w:pPr>
              <w:pStyle w:val="Bezodstpw"/>
              <w:rPr>
                <w:sz w:val="16"/>
                <w:szCs w:val="16"/>
              </w:rPr>
            </w:pPr>
          </w:p>
          <w:p w14:paraId="2B540031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7"/>
            </w:r>
            <w:r w:rsidRPr="0032500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D56C0E" w:rsidRPr="00306F8E" w14:paraId="764142E8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77EEBB9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B261E2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60609BD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54815E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697CDD43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3B4D7E8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0B0A9E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5471F04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321BE84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73ABAC4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1BFC5B76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306F8E" w14:paraId="0376B507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26FBF7E2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701" w:type="dxa"/>
          </w:tcPr>
          <w:p w14:paraId="2B614FBA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276" w:type="dxa"/>
          </w:tcPr>
          <w:p w14:paraId="4F3C560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268" w:type="dxa"/>
          </w:tcPr>
          <w:p w14:paraId="58BC507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126" w:type="dxa"/>
          </w:tcPr>
          <w:p w14:paraId="4B688302" w14:textId="77777777" w:rsidR="00D56C0E" w:rsidRPr="005A0745" w:rsidRDefault="00D56C0E" w:rsidP="005A0745">
            <w:pPr>
              <w:pStyle w:val="Bezodstpw"/>
            </w:pPr>
          </w:p>
        </w:tc>
      </w:tr>
    </w:tbl>
    <w:p w14:paraId="7C0B8416" w14:textId="77777777" w:rsidR="004A566C" w:rsidRDefault="004A566C" w:rsidP="009D1FDF">
      <w:pPr>
        <w:pStyle w:val="Bezodstpw"/>
      </w:pPr>
    </w:p>
    <w:p w14:paraId="60D7492F" w14:textId="77777777" w:rsidR="006521EE" w:rsidRDefault="002D32D9" w:rsidP="00B5139F">
      <w:pPr>
        <w:pStyle w:val="Tekstwaciwy"/>
        <w:spacing w:after="0"/>
        <w:ind w:left="-567" w:right="-654"/>
        <w:jc w:val="both"/>
        <w:rPr>
          <w:b/>
          <w:sz w:val="24"/>
          <w:szCs w:val="24"/>
        </w:rPr>
      </w:pPr>
      <w:r w:rsidRPr="00457748">
        <w:rPr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57748">
        <w:rPr>
          <w:b/>
          <w:sz w:val="24"/>
          <w:szCs w:val="24"/>
          <w:u w:val="single"/>
        </w:rPr>
        <w:t>p</w:t>
      </w:r>
      <w:r w:rsidR="00B26666" w:rsidRPr="00457748">
        <w:rPr>
          <w:b/>
          <w:sz w:val="24"/>
          <w:szCs w:val="24"/>
          <w:u w:val="single"/>
        </w:rPr>
        <w:t>ełniłem/</w:t>
      </w:r>
      <w:proofErr w:type="spellStart"/>
      <w:r w:rsidR="00B26666" w:rsidRPr="00457748">
        <w:rPr>
          <w:b/>
          <w:sz w:val="24"/>
          <w:szCs w:val="24"/>
          <w:u w:val="single"/>
        </w:rPr>
        <w:t>am</w:t>
      </w:r>
      <w:proofErr w:type="spellEnd"/>
      <w:r w:rsidR="001E4A00">
        <w:rPr>
          <w:b/>
          <w:sz w:val="24"/>
          <w:szCs w:val="24"/>
          <w:u w:val="single"/>
        </w:rPr>
        <w:t>*</w:t>
      </w:r>
      <w:r w:rsidR="00B26666" w:rsidRPr="00457748">
        <w:rPr>
          <w:b/>
          <w:sz w:val="24"/>
          <w:szCs w:val="24"/>
          <w:u w:val="single"/>
        </w:rPr>
        <w:t xml:space="preserve"> funkcję</w:t>
      </w:r>
      <w:r w:rsidR="00B26666">
        <w:rPr>
          <w:b/>
          <w:sz w:val="24"/>
          <w:szCs w:val="24"/>
        </w:rPr>
        <w:t xml:space="preserve"> </w:t>
      </w:r>
      <w:r w:rsidR="00B26666" w:rsidRPr="00457748">
        <w:rPr>
          <w:sz w:val="24"/>
          <w:szCs w:val="24"/>
        </w:rPr>
        <w:t>w</w:t>
      </w:r>
      <w:r w:rsidR="003012CB" w:rsidRPr="00457748">
        <w:rPr>
          <w:sz w:val="24"/>
          <w:szCs w:val="24"/>
        </w:rPr>
        <w:t xml:space="preserve"> organach niżej wymienionych </w:t>
      </w:r>
      <w:r w:rsidR="00CB34F2">
        <w:rPr>
          <w:sz w:val="24"/>
          <w:szCs w:val="24"/>
        </w:rPr>
        <w:t xml:space="preserve">jednostek organizacyjnych i </w:t>
      </w:r>
      <w:r w:rsidR="00B5139F">
        <w:rPr>
          <w:sz w:val="24"/>
          <w:szCs w:val="24"/>
        </w:rPr>
        <w:t>organach jednostek samorządu terytorialnego</w:t>
      </w:r>
      <w:r w:rsidR="000561D6" w:rsidRPr="00457748">
        <w:rPr>
          <w:sz w:val="24"/>
          <w:szCs w:val="24"/>
        </w:rPr>
        <w:t>:</w:t>
      </w:r>
      <w:r w:rsidR="000561D6" w:rsidRPr="00457748">
        <w:rPr>
          <w:rStyle w:val="Odwoanieprzypisudolnego"/>
          <w:sz w:val="24"/>
          <w:szCs w:val="24"/>
        </w:rPr>
        <w:footnoteReference w:id="8"/>
      </w:r>
      <w:r w:rsidR="00AF1DBB" w:rsidRPr="000561D6">
        <w:rPr>
          <w:b/>
          <w:sz w:val="24"/>
          <w:szCs w:val="24"/>
        </w:rPr>
        <w:t xml:space="preserve"> </w:t>
      </w:r>
    </w:p>
    <w:p w14:paraId="3E1F8064" w14:textId="77777777" w:rsidR="00777271" w:rsidRPr="00777271" w:rsidRDefault="00777271" w:rsidP="00777271">
      <w:pPr>
        <w:pStyle w:val="Bezodstpw"/>
        <w:rPr>
          <w:sz w:val="8"/>
          <w:szCs w:val="8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306F8E" w14:paraId="36611BF0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598D60E1" w14:textId="77777777" w:rsidR="007230FC" w:rsidRPr="00325009" w:rsidRDefault="00D56C0E" w:rsidP="007230FC">
            <w:pPr>
              <w:pStyle w:val="Tekstwaciwy"/>
              <w:spacing w:after="0" w:line="240" w:lineRule="auto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Nazwa i siedziba spółki</w:t>
            </w:r>
            <w:r w:rsidR="007230FC">
              <w:rPr>
                <w:sz w:val="16"/>
                <w:szCs w:val="16"/>
              </w:rPr>
              <w:t xml:space="preserve">, </w:t>
            </w:r>
            <w:r w:rsidRPr="00325009">
              <w:rPr>
                <w:sz w:val="16"/>
                <w:szCs w:val="16"/>
              </w:rPr>
              <w:t>innego podmiotu</w:t>
            </w:r>
            <w:r w:rsidR="007230FC">
              <w:rPr>
                <w:sz w:val="16"/>
                <w:szCs w:val="16"/>
              </w:rPr>
              <w:t xml:space="preserve">, organu jednostki samorządu terytorialnego </w:t>
            </w:r>
          </w:p>
          <w:p w14:paraId="1FCA8ECD" w14:textId="77777777" w:rsidR="00D56C0E" w:rsidRPr="00325009" w:rsidRDefault="00D56C0E" w:rsidP="007230FC">
            <w:pPr>
              <w:pStyle w:val="Tekstwaciwy"/>
              <w:spacing w:after="0" w:line="240" w:lineRule="auto"/>
              <w:ind w:left="2"/>
              <w:jc w:val="both"/>
              <w:rPr>
                <w:sz w:val="16"/>
                <w:szCs w:val="16"/>
              </w:rPr>
            </w:pPr>
          </w:p>
        </w:tc>
        <w:tc>
          <w:tcPr>
            <w:tcW w:w="2012" w:type="dxa"/>
            <w:vMerge w:val="restart"/>
            <w:vAlign w:val="center"/>
          </w:tcPr>
          <w:p w14:paraId="38D51A0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34F6F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  <w:vertAlign w:val="superscript"/>
              </w:rPr>
            </w:pPr>
            <w:r w:rsidRPr="00325009">
              <w:rPr>
                <w:sz w:val="16"/>
                <w:szCs w:val="16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311B4292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Wskazany przez</w:t>
            </w:r>
          </w:p>
          <w:p w14:paraId="7DD5AE6E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</w:p>
          <w:p w14:paraId="0991B889" w14:textId="77777777" w:rsidR="00D56C0E" w:rsidRPr="00325009" w:rsidRDefault="00D56C0E" w:rsidP="00325009">
            <w:pPr>
              <w:pStyle w:val="Tekstwaciwy"/>
              <w:spacing w:after="0" w:line="240" w:lineRule="auto"/>
              <w:rPr>
                <w:i/>
                <w:sz w:val="16"/>
                <w:szCs w:val="16"/>
              </w:rPr>
            </w:pPr>
            <w:r w:rsidRPr="00325009">
              <w:rPr>
                <w:i/>
                <w:sz w:val="16"/>
                <w:szCs w:val="16"/>
              </w:rPr>
              <w:t>(np.: Skarb Państwa, jednostkę samorządu terytorialnego lub państwową osobę prawną, spółkę z udziałem Skarbu Państwa lub inny podmiot/podmiot prywatny.)</w:t>
            </w:r>
            <w:r w:rsidRPr="00325009">
              <w:rPr>
                <w:rStyle w:val="Odwoanieprzypisudolnego"/>
                <w:i/>
                <w:sz w:val="16"/>
                <w:szCs w:val="16"/>
              </w:rPr>
              <w:footnoteReference w:id="9"/>
            </w:r>
          </w:p>
        </w:tc>
      </w:tr>
      <w:tr w:rsidR="00D56C0E" w:rsidRPr="00306F8E" w14:paraId="65542797" w14:textId="77777777" w:rsidTr="00325009">
        <w:trPr>
          <w:cantSplit/>
          <w:trHeight w:val="257"/>
          <w:jc w:val="center"/>
        </w:trPr>
        <w:tc>
          <w:tcPr>
            <w:tcW w:w="3397" w:type="dxa"/>
            <w:vMerge/>
            <w:vAlign w:val="center"/>
          </w:tcPr>
          <w:p w14:paraId="46799A8F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422B27A8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9D2B5B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Od</w:t>
            </w:r>
          </w:p>
          <w:p w14:paraId="0494F4F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61855B79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Do</w:t>
            </w:r>
          </w:p>
          <w:p w14:paraId="54132B50" w14:textId="77777777" w:rsidR="00D56C0E" w:rsidRPr="00325009" w:rsidRDefault="00D56C0E" w:rsidP="00325009">
            <w:pPr>
              <w:pStyle w:val="Tekstwaciwy"/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325009">
              <w:rPr>
                <w:sz w:val="16"/>
                <w:szCs w:val="16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7E718DA6" w14:textId="77777777" w:rsidR="00D56C0E" w:rsidRPr="00306F8E" w:rsidRDefault="00D56C0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</w:tr>
      <w:tr w:rsidR="00D56C0E" w:rsidRPr="00AA2D2F" w14:paraId="69F085E2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687FC9A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09683143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7D369B2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2EAE968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9090422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6ADFDA2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4B4D20EB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68F4ADD6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DBDDC1D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47B1F131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107EC889" w14:textId="77777777" w:rsidR="00D56C0E" w:rsidRPr="005A0745" w:rsidRDefault="00D56C0E" w:rsidP="005A0745">
            <w:pPr>
              <w:pStyle w:val="Bezodstpw"/>
            </w:pPr>
          </w:p>
        </w:tc>
      </w:tr>
      <w:tr w:rsidR="00D56C0E" w:rsidRPr="00AA2D2F" w14:paraId="21E06E14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28C1E93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012" w:type="dxa"/>
          </w:tcPr>
          <w:p w14:paraId="321C6FA5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7" w:type="dxa"/>
          </w:tcPr>
          <w:p w14:paraId="07F3DB2C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1418" w:type="dxa"/>
          </w:tcPr>
          <w:p w14:paraId="312BCC60" w14:textId="77777777" w:rsidR="00D56C0E" w:rsidRPr="005A0745" w:rsidRDefault="00D56C0E" w:rsidP="005A0745">
            <w:pPr>
              <w:pStyle w:val="Bezodstpw"/>
            </w:pPr>
          </w:p>
        </w:tc>
        <w:tc>
          <w:tcPr>
            <w:tcW w:w="2493" w:type="dxa"/>
          </w:tcPr>
          <w:p w14:paraId="784C4AD9" w14:textId="77777777" w:rsidR="00D56C0E" w:rsidRPr="005A0745" w:rsidRDefault="00D56C0E" w:rsidP="005A0745">
            <w:pPr>
              <w:pStyle w:val="Bezodstpw"/>
            </w:pPr>
          </w:p>
        </w:tc>
      </w:tr>
    </w:tbl>
    <w:p w14:paraId="39EBC9DC" w14:textId="77777777" w:rsidR="00306F8E" w:rsidRPr="00457748" w:rsidRDefault="00306F8E" w:rsidP="009D1FDF">
      <w:pPr>
        <w:pStyle w:val="Tekstwaciwy"/>
        <w:spacing w:after="120"/>
        <w:jc w:val="both"/>
        <w:rPr>
          <w:bCs/>
          <w:sz w:val="24"/>
          <w:szCs w:val="24"/>
          <w:vertAlign w:val="superscript"/>
        </w:rPr>
      </w:pPr>
      <w:r w:rsidRPr="00457748">
        <w:rPr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 w:rsidRPr="00457748">
        <w:rPr>
          <w:bCs/>
          <w:sz w:val="24"/>
          <w:szCs w:val="24"/>
          <w:vertAlign w:val="superscript"/>
        </w:rPr>
        <w:footnoteReference w:id="10"/>
      </w:r>
      <w:r w:rsidR="00886D25" w:rsidRPr="00457748">
        <w:rPr>
          <w:bCs/>
          <w:sz w:val="24"/>
          <w:szCs w:val="24"/>
          <w:vertAlign w:val="superscript"/>
        </w:rPr>
        <w:t>)</w:t>
      </w:r>
    </w:p>
    <w:p w14:paraId="25ABD989" w14:textId="77777777" w:rsidR="00F41E04" w:rsidRPr="00B864AA" w:rsidRDefault="00306F8E" w:rsidP="009D1FDF">
      <w:pPr>
        <w:pStyle w:val="Tekstwaciwy"/>
        <w:spacing w:after="0"/>
        <w:jc w:val="both"/>
        <w:rPr>
          <w:b/>
          <w:bCs/>
          <w:sz w:val="24"/>
          <w:szCs w:val="24"/>
        </w:rPr>
      </w:pPr>
      <w:r w:rsidRPr="00306F8E">
        <w:rPr>
          <w:b/>
          <w:bCs/>
          <w:sz w:val="24"/>
          <w:szCs w:val="24"/>
        </w:rPr>
        <w:lastRenderedPageBreak/>
        <w:t>……………………………………………………………………</w:t>
      </w:r>
      <w:r w:rsidR="008D6EE1">
        <w:rPr>
          <w:b/>
          <w:bCs/>
          <w:sz w:val="24"/>
          <w:szCs w:val="24"/>
        </w:rPr>
        <w:t>…</w:t>
      </w:r>
      <w:r w:rsidRPr="00306F8E">
        <w:rPr>
          <w:b/>
          <w:bCs/>
          <w:sz w:val="24"/>
          <w:szCs w:val="24"/>
        </w:rPr>
        <w:t>………………………</w:t>
      </w:r>
      <w:r w:rsidR="00C91ED0">
        <w:rPr>
          <w:b/>
          <w:bCs/>
          <w:sz w:val="24"/>
          <w:szCs w:val="24"/>
        </w:rPr>
        <w:t>..</w:t>
      </w:r>
      <w:r w:rsidRPr="00306F8E">
        <w:rPr>
          <w:b/>
          <w:bCs/>
          <w:sz w:val="24"/>
          <w:szCs w:val="24"/>
        </w:rPr>
        <w:t>…………………………………………………</w:t>
      </w:r>
    </w:p>
    <w:tbl>
      <w:tblPr>
        <w:tblpPr w:leftFromText="141" w:rightFromText="141" w:vertAnchor="text" w:horzAnchor="margin" w:tblpXSpec="center" w:tblpY="198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84573" w:rsidRPr="00306F8E" w14:paraId="41F870EF" w14:textId="77777777" w:rsidTr="000E3C0D">
        <w:trPr>
          <w:cantSplit/>
          <w:trHeight w:hRule="exact" w:val="1078"/>
        </w:trPr>
        <w:tc>
          <w:tcPr>
            <w:tcW w:w="10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523BA" w14:textId="77777777" w:rsidR="00984573" w:rsidRDefault="00984573" w:rsidP="00984573">
            <w:pPr>
              <w:pStyle w:val="Bezodstpw"/>
              <w:jc w:val="both"/>
            </w:pPr>
            <w:r>
              <w:br w:type="column"/>
            </w:r>
            <w:r w:rsidRPr="00306F8E">
              <w:rPr>
                <w:b/>
                <w:sz w:val="24"/>
                <w:szCs w:val="24"/>
              </w:rPr>
              <w:t xml:space="preserve">IV. Oświadczenia kandydata </w:t>
            </w:r>
            <w:r>
              <w:rPr>
                <w:b/>
                <w:sz w:val="24"/>
                <w:szCs w:val="24"/>
              </w:rPr>
              <w:t xml:space="preserve">o </w:t>
            </w:r>
            <w:r w:rsidRPr="00306F8E">
              <w:rPr>
                <w:b/>
                <w:sz w:val="24"/>
                <w:szCs w:val="24"/>
              </w:rPr>
              <w:t xml:space="preserve">braku okoliczności wymienionych w art. </w:t>
            </w:r>
            <w:r>
              <w:rPr>
                <w:b/>
                <w:sz w:val="24"/>
                <w:szCs w:val="24"/>
              </w:rPr>
              <w:t xml:space="preserve">22 </w:t>
            </w:r>
            <w:r w:rsidRPr="00306F8E">
              <w:rPr>
                <w:b/>
                <w:sz w:val="24"/>
                <w:szCs w:val="24"/>
              </w:rPr>
              <w:t xml:space="preserve">pkt 2 ustawy z dnia 16 grudnia 2016 r. o zasadach zarządzania mieniem państwowym oraz że </w:t>
            </w:r>
            <w:r>
              <w:rPr>
                <w:b/>
                <w:sz w:val="24"/>
                <w:szCs w:val="24"/>
              </w:rPr>
              <w:t>s</w:t>
            </w:r>
            <w:r w:rsidRPr="00306F8E">
              <w:rPr>
                <w:b/>
                <w:sz w:val="24"/>
                <w:szCs w:val="24"/>
              </w:rPr>
              <w:t>pełnia inne wymogi określone w przepisach odrębnych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41E04" w:rsidRPr="00306F8E" w14:paraId="5E445DCE" w14:textId="77777777" w:rsidTr="005D2930">
        <w:trPr>
          <w:cantSplit/>
          <w:trHeight w:hRule="exact" w:val="12627"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14:paraId="73115CE9" w14:textId="77777777" w:rsidR="00F41E04" w:rsidRPr="00662F9E" w:rsidRDefault="00F41E04" w:rsidP="002E014B">
            <w:pPr>
              <w:pStyle w:val="Bezodstpw"/>
              <w:spacing w:line="240" w:lineRule="exact"/>
              <w:rPr>
                <w:b/>
              </w:rPr>
            </w:pPr>
            <w:r w:rsidRPr="00662F9E">
              <w:rPr>
                <w:b/>
              </w:rPr>
              <w:lastRenderedPageBreak/>
              <w:t>Oświadczam, że:</w:t>
            </w:r>
          </w:p>
          <w:p w14:paraId="7C26398C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17AA712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39683714" w14:textId="77777777" w:rsidR="005A24CD" w:rsidRPr="00662F9E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sz w:val="22"/>
              </w:rPr>
              <w:t xml:space="preserve">nie jestem zatrudniony/a przez partię polityczną na podstawie umowy o pracę i nie świadczę pracy </w:t>
            </w:r>
            <w:r w:rsidR="000F4500" w:rsidRPr="00662F9E">
              <w:rPr>
                <w:sz w:val="22"/>
              </w:rPr>
              <w:br/>
            </w:r>
            <w:r w:rsidRPr="00662F9E">
              <w:rPr>
                <w:sz w:val="22"/>
              </w:rPr>
              <w:t>na podstawie umowy zlecenia lub innej umowy o podobnym charakterze;</w:t>
            </w:r>
          </w:p>
          <w:p w14:paraId="6E15D66D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662F9E">
              <w:rPr>
                <w:rFonts w:cs="Arial"/>
                <w:sz w:val="22"/>
              </w:rPr>
              <w:t>nie pełnię funkcj</w:t>
            </w:r>
            <w:r w:rsidR="005B4952">
              <w:rPr>
                <w:rFonts w:cs="Arial"/>
                <w:sz w:val="22"/>
              </w:rPr>
              <w:t>i</w:t>
            </w:r>
            <w:r w:rsidRPr="00662F9E">
              <w:rPr>
                <w:rFonts w:cs="Arial"/>
                <w:sz w:val="22"/>
              </w:rPr>
              <w:t xml:space="preserve"> z wyboru w zakładowej organizacji związkowej lub zakładowej organizacji związkowej </w:t>
            </w:r>
            <w:r w:rsidRPr="00C032AD">
              <w:rPr>
                <w:rFonts w:cs="Arial"/>
                <w:sz w:val="22"/>
              </w:rPr>
              <w:t>spółki z grupy kapitałowej;</w:t>
            </w:r>
          </w:p>
          <w:p w14:paraId="56CFFD78" w14:textId="77777777" w:rsidR="007F3966" w:rsidRPr="00C032AD" w:rsidRDefault="007F3966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nie wykonuję zajęć o charakterze społecznym lub zarobkowym, które rodzą konflikt interesów </w:t>
            </w:r>
            <w:r w:rsidR="00E006EB">
              <w:rPr>
                <w:sz w:val="22"/>
              </w:rPr>
              <w:t xml:space="preserve">wobec działalności </w:t>
            </w:r>
            <w:r w:rsidR="00E87B96" w:rsidRPr="00E87B96">
              <w:rPr>
                <w:b/>
                <w:i/>
                <w:sz w:val="22"/>
              </w:rPr>
              <w:t>Polski Gaz Towarzystwo Ubezpieczeń Wzajemnych</w:t>
            </w:r>
            <w:r w:rsidR="00E006EB" w:rsidRPr="00E87B96">
              <w:rPr>
                <w:b/>
                <w:i/>
                <w:sz w:val="22"/>
              </w:rPr>
              <w:t>;</w:t>
            </w:r>
          </w:p>
          <w:p w14:paraId="043BD7C3" w14:textId="77777777" w:rsidR="005A24CD" w:rsidRPr="00C032AD" w:rsidRDefault="00F41E04" w:rsidP="002E014B">
            <w:pPr>
              <w:pStyle w:val="Tekstwaciwy"/>
              <w:numPr>
                <w:ilvl w:val="0"/>
                <w:numId w:val="21"/>
              </w:numPr>
              <w:spacing w:after="0" w:line="240" w:lineRule="exact"/>
              <w:ind w:left="426" w:hanging="426"/>
              <w:jc w:val="both"/>
              <w:rPr>
                <w:sz w:val="22"/>
              </w:rPr>
            </w:pPr>
            <w:r w:rsidRPr="00C032AD">
              <w:rPr>
                <w:sz w:val="22"/>
              </w:rPr>
              <w:t xml:space="preserve">spełniam inne niż wymienione w art. </w:t>
            </w:r>
            <w:r w:rsidR="007F3966" w:rsidRPr="00C032AD">
              <w:rPr>
                <w:sz w:val="22"/>
              </w:rPr>
              <w:t xml:space="preserve">22 </w:t>
            </w:r>
            <w:r w:rsidRPr="00C032AD">
              <w:rPr>
                <w:sz w:val="22"/>
              </w:rPr>
              <w:t>pkt 1</w:t>
            </w:r>
            <w:r w:rsidR="007F3966" w:rsidRPr="00C032AD">
              <w:rPr>
                <w:sz w:val="22"/>
              </w:rPr>
              <w:t xml:space="preserve"> </w:t>
            </w:r>
            <w:r w:rsidRPr="00C032AD">
              <w:rPr>
                <w:sz w:val="22"/>
              </w:rPr>
              <w:t>ustawy z dnia 16 grudnia 2016</w:t>
            </w:r>
            <w:r w:rsidR="000F4500" w:rsidRPr="00C032AD">
              <w:rPr>
                <w:sz w:val="22"/>
              </w:rPr>
              <w:t> </w:t>
            </w:r>
            <w:r w:rsidRPr="00C032AD">
              <w:rPr>
                <w:sz w:val="22"/>
              </w:rPr>
              <w:t xml:space="preserve">r.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 xml:space="preserve">o zasadach zarządzania mieniem państwowym, wymogi dla </w:t>
            </w:r>
            <w:r w:rsidR="007F3966" w:rsidRPr="00C032AD">
              <w:rPr>
                <w:sz w:val="22"/>
              </w:rPr>
              <w:t>c</w:t>
            </w:r>
            <w:r w:rsidRPr="00C032AD">
              <w:rPr>
                <w:sz w:val="22"/>
              </w:rPr>
              <w:t xml:space="preserve">złonka organu </w:t>
            </w:r>
            <w:r w:rsidR="007F3966" w:rsidRPr="00C032AD">
              <w:rPr>
                <w:sz w:val="22"/>
              </w:rPr>
              <w:t>zarządzającego</w:t>
            </w:r>
            <w:r w:rsidRPr="00C032AD">
              <w:rPr>
                <w:sz w:val="22"/>
              </w:rPr>
              <w:t xml:space="preserve">, określone </w:t>
            </w:r>
            <w:r w:rsidR="000F4500" w:rsidRPr="00C032AD">
              <w:rPr>
                <w:sz w:val="22"/>
              </w:rPr>
              <w:br/>
            </w:r>
            <w:r w:rsidRPr="00C032AD">
              <w:rPr>
                <w:sz w:val="22"/>
              </w:rPr>
              <w:t>w odrębnych przepisach, w szczególności:</w:t>
            </w:r>
          </w:p>
          <w:p w14:paraId="06D10E4A" w14:textId="77777777" w:rsidR="005A24CD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posiadam pełną zdolność do czynności prawnych,</w:t>
            </w:r>
          </w:p>
          <w:p w14:paraId="1D1DD413" w14:textId="77777777" w:rsidR="00EF7696" w:rsidRPr="00C032AD" w:rsidRDefault="00EF7696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>korzystam z pełni praw publicznych,</w:t>
            </w:r>
          </w:p>
          <w:p w14:paraId="1C5D904E" w14:textId="6F3827AA" w:rsidR="009278A6" w:rsidRPr="00C032AD" w:rsidRDefault="00F41E04" w:rsidP="002E014B">
            <w:pPr>
              <w:pStyle w:val="Bezodstpw"/>
              <w:numPr>
                <w:ilvl w:val="0"/>
                <w:numId w:val="22"/>
              </w:numPr>
              <w:spacing w:line="240" w:lineRule="exact"/>
              <w:ind w:left="709" w:hanging="284"/>
              <w:jc w:val="both"/>
            </w:pPr>
            <w:r w:rsidRPr="00C032AD">
              <w:t xml:space="preserve">nie mają do mnie zastosowania ograniczenia i zakazy pełnienia funkcji wynikające z przepisów odrębnych, w tym </w:t>
            </w:r>
            <w:r w:rsidR="00061B9D">
              <w:t xml:space="preserve">z ustawy z dnia 15 września 2000r. </w:t>
            </w:r>
            <w:r w:rsidR="00094495">
              <w:t xml:space="preserve">Kodeks spółek handlowych, </w:t>
            </w:r>
            <w:r w:rsidRPr="00C032AD">
              <w:t>z ustawy z dnia 21 sierpnia 1997 r. o ograniczeniu prowadzenia działalności gospodarczej przez osoby pełniące funkcje publiczne, ustawy z</w:t>
            </w:r>
            <w:r w:rsidR="003B031C">
              <w:t> </w:t>
            </w:r>
            <w:r w:rsidRPr="00C032AD">
              <w:t>dnia 3 marca 2000 r. o wynagradzaniu osób kierujących niektórymi podmiotami prawnymi, ustawy z</w:t>
            </w:r>
            <w:r w:rsidR="003B031C">
              <w:t> </w:t>
            </w:r>
            <w:r w:rsidRPr="00C032AD">
              <w:t>dnia 15 grudnia 2000 r. o ochronie konkurencji i konsumentów, ustawy</w:t>
            </w:r>
            <w:r w:rsidR="00155DEC" w:rsidRPr="00C032AD">
              <w:t xml:space="preserve"> </w:t>
            </w:r>
            <w:r w:rsidRPr="00C032AD">
              <w:t>z dnia 9 maja 1996 r. o</w:t>
            </w:r>
            <w:r w:rsidR="003B031C">
              <w:t> </w:t>
            </w:r>
            <w:r w:rsidRPr="00C032AD">
              <w:t>wykonywaniu mandatu posła i senatora, ustawy z dnia 8 marca 1990 r. o samorządzie gminnym, ustawy z dnia</w:t>
            </w:r>
            <w:r w:rsidR="00B85259" w:rsidRPr="00C032AD">
              <w:t xml:space="preserve"> </w:t>
            </w:r>
            <w:r w:rsidRPr="00C032AD">
              <w:t>5 czerwca 1998 r. o samorządzie powiatowym, ustawy z dnia 5 czerwca 1998 r.</w:t>
            </w:r>
            <w:r w:rsidR="00155DEC" w:rsidRPr="00C032AD">
              <w:t xml:space="preserve"> </w:t>
            </w:r>
            <w:r w:rsidR="00FF7628" w:rsidRPr="00C032AD">
              <w:t xml:space="preserve">o samorządzie województwa. 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W przypadku zaistnienia okoliczności stanowiących przeszkodę do uczestniczenia przeze mnie w Zarządzie</w:t>
            </w:r>
            <w:r w:rsidR="00E87B96" w:rsidRPr="00E87B96">
              <w:rPr>
                <w:b/>
                <w:i/>
              </w:rPr>
              <w:t xml:space="preserve"> 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, zobowiązuję się do złożenia w</w:t>
            </w:r>
            <w:r w:rsidR="003B031C">
              <w:rPr>
                <w:rFonts w:eastAsia="Times New Roman" w:cs="Arial"/>
                <w:b/>
                <w:lang w:eastAsia="pl-PL"/>
              </w:rPr>
              <w:t> </w:t>
            </w:r>
            <w:r w:rsidR="00FF7628" w:rsidRPr="00C032AD">
              <w:rPr>
                <w:rFonts w:eastAsia="Times New Roman" w:cs="Arial"/>
                <w:b/>
                <w:lang w:eastAsia="pl-PL"/>
              </w:rPr>
              <w:t>terminie 7 dni od zaistnienia tych okoliczności rezygnacji z uczestniczenia w Zarządzie</w:t>
            </w:r>
            <w:r w:rsidR="00FF7628" w:rsidRPr="00C032AD">
              <w:rPr>
                <w:rFonts w:eastAsia="Times New Roman" w:cs="Arial"/>
                <w:lang w:eastAsia="pl-PL"/>
              </w:rPr>
              <w:t>;</w:t>
            </w:r>
          </w:p>
          <w:p w14:paraId="4C75CB0A" w14:textId="5856A1E3" w:rsidR="00155DEC" w:rsidRPr="00C032AD" w:rsidRDefault="00155DEC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  <w:rPr>
                <w:rFonts w:cs="Arial"/>
              </w:rPr>
            </w:pPr>
            <w:r w:rsidRPr="00C032AD">
              <w:rPr>
                <w:rFonts w:cs="Arial"/>
              </w:rPr>
              <w:t>nie</w:t>
            </w:r>
            <w:r w:rsidR="00A44AAD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figuruj</w:t>
            </w:r>
            <w:r w:rsidR="00A44AAD">
              <w:rPr>
                <w:rFonts w:cs="Arial"/>
              </w:rPr>
              <w:t>ę</w:t>
            </w:r>
            <w:r w:rsidRPr="00C032AD">
              <w:rPr>
                <w:rFonts w:cs="Arial"/>
              </w:rPr>
              <w:t xml:space="preserve"> w Rejestrze Dłużników Niewypłacalnych, prowadzonym na podstawie ustawy z dnia 20 sierpnia 1997 r. w Krajowym Rejestrze Sądowym</w:t>
            </w:r>
            <w:r w:rsidR="00D057E3">
              <w:rPr>
                <w:rFonts w:cs="Arial"/>
              </w:rPr>
              <w:t>;</w:t>
            </w:r>
          </w:p>
          <w:p w14:paraId="5DFB1C24" w14:textId="77777777" w:rsidR="007F3966" w:rsidRPr="00C032AD" w:rsidRDefault="007F3966" w:rsidP="002E014B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>przy wykonywaniu czynności zarządu nie wyrządziłam/</w:t>
            </w:r>
            <w:proofErr w:type="spellStart"/>
            <w:r w:rsidRPr="00C032AD">
              <w:rPr>
                <w:rFonts w:cs="Arial"/>
              </w:rPr>
              <w:t>łem</w:t>
            </w:r>
            <w:proofErr w:type="spellEnd"/>
            <w:r w:rsidRPr="00C032AD">
              <w:rPr>
                <w:rFonts w:cs="Arial"/>
              </w:rPr>
              <w:t xml:space="preserve"> żadnej szkody stwierdzonej prawomocnym wyrokiem sądu cywilnego;</w:t>
            </w:r>
          </w:p>
          <w:p w14:paraId="0573854C" w14:textId="6B072AA8" w:rsidR="00321B11" w:rsidRPr="00C032AD" w:rsidRDefault="007F3966" w:rsidP="005D630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t xml:space="preserve">wyrażam zgodę na </w:t>
            </w:r>
            <w:r w:rsidR="007248B9" w:rsidRPr="00C032AD">
              <w:t xml:space="preserve">powołanie </w:t>
            </w:r>
            <w:r w:rsidR="00FF7628" w:rsidRPr="00C032AD">
              <w:t xml:space="preserve">na </w:t>
            </w:r>
            <w:r w:rsidR="00D32963">
              <w:t>Prezesa</w:t>
            </w:r>
            <w:r w:rsidR="00602B49">
              <w:rPr>
                <w:vertAlign w:val="superscript"/>
              </w:rPr>
              <w:t>*</w:t>
            </w:r>
            <w:r w:rsidR="00D32963">
              <w:t>/</w:t>
            </w:r>
            <w:r w:rsidR="00DC2C82">
              <w:t>Członka</w:t>
            </w:r>
            <w:r w:rsidR="007E7D2B">
              <w:t xml:space="preserve"> Zarządu/</w:t>
            </w:r>
            <w:r w:rsidR="007E7D2B" w:rsidRPr="007E7D2B">
              <w:t xml:space="preserve">Członka Zarządu odpowiedzialnego za zarządzanie ryzykiem </w:t>
            </w:r>
            <w:r w:rsidR="00602B49">
              <w:rPr>
                <w:vertAlign w:val="superscript"/>
              </w:rPr>
              <w:t>*</w:t>
            </w:r>
            <w:r w:rsidR="00E87B96">
              <w:t xml:space="preserve"> </w:t>
            </w:r>
            <w:r w:rsidR="00E87B96" w:rsidRPr="00E87B96">
              <w:rPr>
                <w:b/>
                <w:i/>
              </w:rPr>
              <w:t>Polski Gaz Towarzystw</w:t>
            </w:r>
            <w:r w:rsidR="00D057E3">
              <w:rPr>
                <w:b/>
                <w:i/>
              </w:rPr>
              <w:t>a</w:t>
            </w:r>
            <w:r w:rsidR="00E87B96" w:rsidRPr="00E87B96">
              <w:rPr>
                <w:b/>
                <w:i/>
              </w:rPr>
              <w:t xml:space="preserve"> Ubezpieczeń Wzajemnych</w:t>
            </w:r>
            <w:r w:rsidR="00FF7628" w:rsidRPr="00C032AD">
              <w:rPr>
                <w:b/>
              </w:rPr>
              <w:t>;</w:t>
            </w:r>
          </w:p>
          <w:p w14:paraId="3BCD5D85" w14:textId="347DCFA6" w:rsidR="00044F16" w:rsidRPr="000B2475" w:rsidRDefault="002E014B" w:rsidP="00553360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 w:rsidRPr="00C032AD">
              <w:rPr>
                <w:rFonts w:cs="Arial"/>
              </w:rPr>
              <w:t xml:space="preserve">w przypadku powołania na </w:t>
            </w:r>
            <w:r w:rsidR="00602B49">
              <w:rPr>
                <w:rFonts w:cs="Arial"/>
              </w:rPr>
              <w:t>Prezesa</w:t>
            </w:r>
            <w:r w:rsidR="00602B49">
              <w:rPr>
                <w:rFonts w:cs="Arial"/>
                <w:vertAlign w:val="superscript"/>
              </w:rPr>
              <w:t>*</w:t>
            </w:r>
            <w:r w:rsidR="00602B49">
              <w:rPr>
                <w:rFonts w:cs="Arial"/>
              </w:rPr>
              <w:t>/C</w:t>
            </w:r>
            <w:r w:rsidRPr="00C032AD">
              <w:rPr>
                <w:rFonts w:cs="Arial"/>
              </w:rPr>
              <w:t>złonka</w:t>
            </w:r>
            <w:r w:rsidR="007E7D2B">
              <w:rPr>
                <w:rFonts w:cs="Arial"/>
              </w:rPr>
              <w:t xml:space="preserve"> Zarządu/</w:t>
            </w:r>
            <w:r w:rsidR="007E7D2B" w:rsidRPr="007E7D2B">
              <w:rPr>
                <w:rFonts w:cs="Arial"/>
              </w:rPr>
              <w:t xml:space="preserve">Członka Zarządu odpowiedzialnego za zarządzanie ryzykiem </w:t>
            </w:r>
            <w:r w:rsidR="00602B49">
              <w:rPr>
                <w:rFonts w:cs="Arial"/>
                <w:vertAlign w:val="superscript"/>
              </w:rPr>
              <w:t>*</w:t>
            </w:r>
            <w:r w:rsidRPr="00C032AD">
              <w:rPr>
                <w:rFonts w:cs="Arial"/>
              </w:rPr>
              <w:t xml:space="preserve"> pełnienie tej funkcji nie</w:t>
            </w:r>
            <w:r w:rsidR="00990812">
              <w:rPr>
                <w:rFonts w:cs="Arial"/>
              </w:rPr>
              <w:t xml:space="preserve"> </w:t>
            </w:r>
            <w:r w:rsidRPr="00C032AD">
              <w:rPr>
                <w:rFonts w:cs="Arial"/>
              </w:rPr>
              <w:t>będzie</w:t>
            </w:r>
            <w:r w:rsidR="004835E9">
              <w:rPr>
                <w:rFonts w:cs="Arial"/>
              </w:rPr>
              <w:t>/będzie</w:t>
            </w:r>
            <w:r w:rsidR="005857A1">
              <w:rPr>
                <w:rFonts w:cs="Arial"/>
              </w:rPr>
              <w:t>*</w:t>
            </w:r>
            <w:r w:rsidRPr="00C032AD">
              <w:rPr>
                <w:rFonts w:cs="Arial"/>
              </w:rPr>
              <w:t xml:space="preserve"> stanowiło jedyny obszar mojej działaln</w:t>
            </w:r>
            <w:r w:rsidR="00D56BA2">
              <w:rPr>
                <w:rFonts w:cs="Arial"/>
              </w:rPr>
              <w:t>ości zawodowej</w:t>
            </w:r>
            <w:r w:rsidR="00044F16" w:rsidRPr="009028FE">
              <w:rPr>
                <w:rFonts w:cs="Arial"/>
              </w:rPr>
              <w:t>;</w:t>
            </w:r>
          </w:p>
          <w:p w14:paraId="3C96F5ED" w14:textId="72E73A76" w:rsidR="00D057E3" w:rsidRDefault="00D057E3" w:rsidP="00D057E3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wyrażam zgodę / nie wyrażam zgody* na przetwarzanie moich danych osobowych zawartych w „Zgłoszeniu Kandydata” oraz oświadczeniach zawartych w treści oraz stanowiących załączniki do niniejszego dokumentu przez Polski Gaz Towarzystwo Ubezpieczeń Wzajemnych, ul. Marcina Kasprzaka 25, 01 – 224, Warszawa w celu oceny i weryfikacji mojej kandydatury na Członka Zarządu Polski Gaz Towarzystwa Ubezpieczeń Wzajemnych;</w:t>
            </w:r>
          </w:p>
          <w:p w14:paraId="71157BD5" w14:textId="5DC013CA" w:rsidR="00D057E3" w:rsidRPr="00911A46" w:rsidRDefault="00D057E3" w:rsidP="00842646">
            <w:pPr>
              <w:pStyle w:val="Bezodstpw"/>
              <w:numPr>
                <w:ilvl w:val="0"/>
                <w:numId w:val="21"/>
              </w:numPr>
              <w:spacing w:line="240" w:lineRule="exact"/>
              <w:ind w:left="426" w:hanging="426"/>
              <w:jc w:val="both"/>
            </w:pPr>
            <w:r>
              <w:t>w przypadku powołania do Zarządu Polski Gaz Towarzystwa Ubezpieczeń Wzajemnych wyrażam zgodę / nie wyrażam zgody* na publikację informacji o członkostwie w organach spółek, innych podmiotów i jednostek samorządu terytorialnego, zawartych w niniejszym „Zgłoszeniu Kandydata” na stronach internetowych Polski Gaz Towarzystwa Ubezpieczeń Wzajemnych oraz Polski Gaz Towarzystwa Ubezpieczeń Wzajemnych na Życie z siedzibą w Warszawie, przy ul. Kasprzaka 25 oraz na stronach internetowych PGNiG S.A. z siedzibą w Warszawie przy ul. Kasprzaka 25 oraz zobowiązuję się do ich aktualizacji w przypadku zmiany w trakcie pełnienia przeze mnie funkcji w Zarządzie Polski Gaz Towarzystwa Ubezpieczeń Wzajemnych;</w:t>
            </w:r>
          </w:p>
          <w:p w14:paraId="508997E6" w14:textId="6C280FEC" w:rsidR="00553360" w:rsidRPr="00553360" w:rsidRDefault="00553360" w:rsidP="00811439">
            <w:pPr>
              <w:pStyle w:val="Bezodstpw"/>
              <w:spacing w:line="240" w:lineRule="exact"/>
              <w:ind w:left="426" w:hanging="426"/>
              <w:jc w:val="both"/>
            </w:pPr>
          </w:p>
          <w:p w14:paraId="49953190" w14:textId="77777777" w:rsidR="00553360" w:rsidRDefault="00553360" w:rsidP="00553360">
            <w:pPr>
              <w:pStyle w:val="Bezodstpw"/>
              <w:spacing w:line="240" w:lineRule="exact"/>
              <w:jc w:val="both"/>
              <w:rPr>
                <w:rFonts w:cs="Arial"/>
              </w:rPr>
            </w:pPr>
          </w:p>
          <w:p w14:paraId="7B9B4770" w14:textId="77777777" w:rsidR="00044F16" w:rsidRPr="00C032AD" w:rsidRDefault="00044F16" w:rsidP="00553360">
            <w:pPr>
              <w:pStyle w:val="Bezodstpw"/>
              <w:spacing w:line="240" w:lineRule="exact"/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46"/>
              <w:gridCol w:w="3246"/>
              <w:gridCol w:w="3246"/>
            </w:tblGrid>
            <w:tr w:rsidR="00D77F1D" w:rsidRPr="00FC7361" w14:paraId="3AD316D6" w14:textId="77777777" w:rsidTr="000E3C0D">
              <w:trPr>
                <w:trHeight w:val="619"/>
                <w:jc w:val="center"/>
              </w:trPr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1083A2" w14:textId="77777777" w:rsidR="00D77F1D" w:rsidRPr="00FC7361" w:rsidRDefault="00D77F1D" w:rsidP="00EB52A6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969FB8" w14:textId="77777777" w:rsidR="00D77F1D" w:rsidRPr="00FC7361" w:rsidRDefault="00D77F1D" w:rsidP="00EB52A6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79FC5C" w14:textId="77777777" w:rsidR="00D77F1D" w:rsidRPr="00FC7361" w:rsidRDefault="00D77F1D" w:rsidP="00EB52A6">
                  <w:pPr>
                    <w:pStyle w:val="Tekstwaciwy"/>
                    <w:framePr w:hSpace="141" w:wrap="around" w:vAnchor="text" w:hAnchor="margin" w:xAlign="center" w:y="198"/>
                    <w:spacing w:after="0" w:line="240" w:lineRule="exact"/>
                    <w:jc w:val="both"/>
                    <w:rPr>
                      <w:sz w:val="22"/>
                    </w:rPr>
                  </w:pPr>
                  <w:r w:rsidRPr="00FC7361">
                    <w:rPr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4F1FD92C" w14:textId="77777777" w:rsidR="006D14F2" w:rsidRDefault="002E014B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* - odpowiednio skreślić</w:t>
            </w:r>
          </w:p>
          <w:p w14:paraId="13DB4720" w14:textId="4D3BFE79" w:rsidR="00F41E04" w:rsidRPr="00984573" w:rsidRDefault="006D14F2" w:rsidP="00910E5C">
            <w:pPr>
              <w:pStyle w:val="Tekstwaciwy"/>
              <w:spacing w:after="0" w:line="240" w:lineRule="exact"/>
              <w:jc w:val="both"/>
              <w:rPr>
                <w:i/>
                <w:szCs w:val="20"/>
              </w:rPr>
            </w:pPr>
            <w:r w:rsidRPr="00984573">
              <w:rPr>
                <w:i/>
                <w:szCs w:val="20"/>
              </w:rPr>
              <w:t>)*</w:t>
            </w:r>
            <w:r>
              <w:rPr>
                <w:i/>
                <w:szCs w:val="20"/>
              </w:rPr>
              <w:t>*</w:t>
            </w:r>
            <w:r w:rsidRPr="00984573">
              <w:rPr>
                <w:i/>
                <w:szCs w:val="20"/>
              </w:rPr>
              <w:t xml:space="preserve"> - odpowiednio skreślić</w:t>
            </w:r>
            <w:r>
              <w:rPr>
                <w:i/>
                <w:szCs w:val="20"/>
              </w:rPr>
              <w:t xml:space="preserve">, </w:t>
            </w:r>
            <w:r w:rsidR="002E014B" w:rsidRPr="00984573">
              <w:rPr>
                <w:i/>
                <w:szCs w:val="20"/>
              </w:rPr>
              <w:t>w przypadku, gdy członkostwo w Zarządzie miałoby podlegać łączeniu z inną działalnością zawodową należy do Zgłoszenia załączyć dokumenty dotyczące podstawy prowadzenia i zakresu tej działalności zawodowej kandydata</w:t>
            </w:r>
            <w:r w:rsidR="00192619">
              <w:rPr>
                <w:i/>
                <w:szCs w:val="20"/>
              </w:rPr>
              <w:t>.</w:t>
            </w:r>
          </w:p>
        </w:tc>
      </w:tr>
    </w:tbl>
    <w:p w14:paraId="7FCF971A" w14:textId="77777777" w:rsidR="00306F8E" w:rsidRPr="00886D25" w:rsidRDefault="00306F8E" w:rsidP="00C91ED0">
      <w:pPr>
        <w:pStyle w:val="Tekstwaciwy"/>
        <w:jc w:val="both"/>
        <w:rPr>
          <w:sz w:val="24"/>
          <w:szCs w:val="24"/>
          <w:vertAlign w:val="superscript"/>
        </w:rPr>
      </w:pPr>
      <w:r w:rsidRPr="00306F8E">
        <w:rPr>
          <w:b/>
          <w:sz w:val="24"/>
          <w:szCs w:val="24"/>
        </w:rPr>
        <w:lastRenderedPageBreak/>
        <w:t>V. Informacje o karalności</w:t>
      </w:r>
      <w:r w:rsidR="005D6306">
        <w:rPr>
          <w:rStyle w:val="Odwoanieprzypisudolnego"/>
          <w:b/>
          <w:sz w:val="24"/>
          <w:szCs w:val="24"/>
        </w:rPr>
        <w:footnoteReference w:id="11"/>
      </w:r>
      <w:r w:rsidRPr="00306F8E">
        <w:rPr>
          <w:b/>
          <w:sz w:val="24"/>
          <w:szCs w:val="24"/>
        </w:rPr>
        <w:t xml:space="preserve"> oraz oświadczenie kandydata o prowadzonych przeciwko kandydatowi postępowaniach karnych i postępowaniach w sprawach o przestępstwa skarbowe</w:t>
      </w:r>
      <w:r w:rsidRPr="00886D25">
        <w:rPr>
          <w:sz w:val="24"/>
          <w:szCs w:val="24"/>
          <w:vertAlign w:val="superscript"/>
        </w:rPr>
        <w:footnoteReference w:id="12"/>
      </w:r>
      <w:r w:rsidR="00886D25">
        <w:rPr>
          <w:sz w:val="24"/>
          <w:szCs w:val="24"/>
          <w:vertAlign w:val="superscript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306F8E" w14:paraId="166A2F6C" w14:textId="77777777" w:rsidTr="00FF7628">
        <w:trPr>
          <w:cantSplit/>
          <w:trHeight w:hRule="exact" w:val="432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59E4B688" w14:textId="77777777" w:rsidR="00FF7628" w:rsidRPr="00662F9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>Oświadczam, że</w:t>
            </w:r>
            <w:r w:rsidR="00FF7628" w:rsidRPr="00662F9E">
              <w:rPr>
                <w:i/>
                <w:sz w:val="24"/>
                <w:szCs w:val="24"/>
              </w:rPr>
              <w:t>:</w:t>
            </w:r>
          </w:p>
          <w:p w14:paraId="363B6370" w14:textId="77777777" w:rsidR="00FF7628" w:rsidRPr="00662F9E" w:rsidRDefault="00FF7628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rFonts w:cs="Arial"/>
                <w:b/>
                <w:i/>
                <w:sz w:val="24"/>
                <w:szCs w:val="24"/>
              </w:rPr>
              <w:t>nie</w:t>
            </w:r>
            <w:r w:rsidRPr="00662F9E">
              <w:rPr>
                <w:b/>
                <w:i/>
                <w:sz w:val="24"/>
                <w:szCs w:val="24"/>
              </w:rPr>
              <w:t>**</w:t>
            </w:r>
            <w:r w:rsidR="00D339DD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zostałam/em skazana/y prawomocnym wyrokiem za przestępstwa określone </w:t>
            </w:r>
            <w:r w:rsidRPr="00662F9E">
              <w:rPr>
                <w:rFonts w:cs="Arial"/>
                <w:i/>
                <w:sz w:val="24"/>
                <w:szCs w:val="24"/>
              </w:rPr>
              <w:br/>
              <w:t>w przepisach rozdziałów XXXIII-XXXVII ustawy z dnia 6 czerwca 1997 r. Kodeks karny (</w:t>
            </w:r>
            <w:proofErr w:type="spellStart"/>
            <w:r w:rsidR="006F7D20">
              <w:rPr>
                <w:rFonts w:cs="Arial"/>
                <w:i/>
                <w:sz w:val="24"/>
                <w:szCs w:val="24"/>
              </w:rPr>
              <w:t>t.j</w:t>
            </w:r>
            <w:proofErr w:type="spellEnd"/>
            <w:r w:rsidR="006F7D20">
              <w:rPr>
                <w:rFonts w:cs="Arial"/>
                <w:i/>
                <w:sz w:val="24"/>
                <w:szCs w:val="24"/>
              </w:rPr>
              <w:t xml:space="preserve">.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Dz. U. </w:t>
            </w:r>
            <w:r w:rsidR="006F7D20">
              <w:rPr>
                <w:rFonts w:cs="Arial"/>
                <w:i/>
                <w:sz w:val="24"/>
                <w:szCs w:val="24"/>
              </w:rPr>
              <w:t>z 201</w:t>
            </w:r>
            <w:r w:rsidR="008265BE">
              <w:rPr>
                <w:rFonts w:cs="Arial"/>
                <w:i/>
                <w:sz w:val="24"/>
                <w:szCs w:val="24"/>
              </w:rPr>
              <w:t>9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1</w:t>
            </w:r>
            <w:r w:rsidR="008265BE">
              <w:rPr>
                <w:rFonts w:cs="Arial"/>
                <w:i/>
                <w:sz w:val="24"/>
                <w:szCs w:val="24"/>
              </w:rPr>
              <w:t>950</w:t>
            </w:r>
            <w:r w:rsidR="006F7D20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z </w:t>
            </w:r>
            <w:proofErr w:type="spellStart"/>
            <w:r w:rsidRPr="00662F9E">
              <w:rPr>
                <w:rFonts w:cs="Arial"/>
                <w:i/>
                <w:sz w:val="24"/>
                <w:szCs w:val="24"/>
              </w:rPr>
              <w:t>późn</w:t>
            </w:r>
            <w:proofErr w:type="spellEnd"/>
            <w:r w:rsidRPr="00662F9E">
              <w:rPr>
                <w:rFonts w:cs="Arial"/>
                <w:i/>
                <w:sz w:val="24"/>
                <w:szCs w:val="24"/>
              </w:rPr>
              <w:t>. zm.) oraz art. 587, art. 590 i w art. 591 ustawy z dnia 15 września 2000 r. Kodeks spółek handlowych (</w:t>
            </w:r>
            <w:proofErr w:type="spellStart"/>
            <w:r w:rsidRPr="00662F9E">
              <w:rPr>
                <w:rFonts w:cs="Arial"/>
                <w:i/>
                <w:sz w:val="24"/>
                <w:szCs w:val="24"/>
              </w:rPr>
              <w:t>t.j</w:t>
            </w:r>
            <w:proofErr w:type="spellEnd"/>
            <w:r w:rsidRPr="00662F9E">
              <w:rPr>
                <w:rFonts w:cs="Arial"/>
                <w:i/>
                <w:sz w:val="24"/>
                <w:szCs w:val="24"/>
              </w:rPr>
              <w:t>. Dz. U. z 201</w:t>
            </w:r>
            <w:r w:rsidR="002D0203">
              <w:rPr>
                <w:rFonts w:cs="Arial"/>
                <w:i/>
                <w:sz w:val="24"/>
                <w:szCs w:val="24"/>
              </w:rPr>
              <w:t>9</w:t>
            </w:r>
            <w:r w:rsidRPr="00662F9E">
              <w:rPr>
                <w:rFonts w:cs="Arial"/>
                <w:i/>
                <w:sz w:val="24"/>
                <w:szCs w:val="24"/>
              </w:rPr>
              <w:t xml:space="preserve">r., poz. </w:t>
            </w:r>
            <w:r w:rsidR="002D0203">
              <w:rPr>
                <w:rFonts w:cs="Arial"/>
                <w:i/>
                <w:sz w:val="24"/>
                <w:szCs w:val="24"/>
              </w:rPr>
              <w:t>505</w:t>
            </w:r>
            <w:r w:rsidR="00DB47E2">
              <w:rPr>
                <w:rFonts w:cs="Arial"/>
                <w:i/>
                <w:sz w:val="24"/>
                <w:szCs w:val="24"/>
              </w:rPr>
              <w:t xml:space="preserve"> z późn.zm.</w:t>
            </w:r>
            <w:r w:rsidRPr="00662F9E">
              <w:rPr>
                <w:rFonts w:cs="Arial"/>
                <w:i/>
                <w:sz w:val="24"/>
                <w:szCs w:val="24"/>
              </w:rPr>
              <w:t>);</w:t>
            </w:r>
          </w:p>
          <w:p w14:paraId="1F6285F9" w14:textId="77777777" w:rsidR="00306F8E" w:rsidRPr="00306F8E" w:rsidRDefault="000115A2" w:rsidP="00887618">
            <w:pPr>
              <w:pStyle w:val="Tekstwaciwy"/>
              <w:jc w:val="both"/>
              <w:rPr>
                <w:i/>
                <w:sz w:val="24"/>
                <w:szCs w:val="24"/>
              </w:rPr>
            </w:pPr>
            <w:r w:rsidRPr="00662F9E">
              <w:rPr>
                <w:i/>
                <w:sz w:val="24"/>
                <w:szCs w:val="24"/>
              </w:rPr>
              <w:t xml:space="preserve"> </w:t>
            </w:r>
            <w:r w:rsidRPr="00662F9E">
              <w:rPr>
                <w:b/>
                <w:i/>
                <w:sz w:val="24"/>
                <w:szCs w:val="24"/>
              </w:rPr>
              <w:t>nie </w:t>
            </w:r>
            <w:r w:rsidR="00306F8E" w:rsidRPr="00662F9E">
              <w:rPr>
                <w:b/>
                <w:i/>
                <w:sz w:val="24"/>
                <w:szCs w:val="24"/>
              </w:rPr>
              <w:t>są</w:t>
            </w:r>
            <w:r w:rsidRPr="00662F9E">
              <w:rPr>
                <w:b/>
                <w:i/>
                <w:sz w:val="24"/>
                <w:szCs w:val="24"/>
              </w:rPr>
              <w:t> </w:t>
            </w:r>
            <w:r w:rsidR="00C23802" w:rsidRPr="00662F9E">
              <w:rPr>
                <w:b/>
                <w:i/>
                <w:sz w:val="24"/>
                <w:szCs w:val="24"/>
              </w:rPr>
              <w:t>/są**</w:t>
            </w:r>
            <w:r w:rsidR="00306F8E" w:rsidRPr="00662F9E">
              <w:rPr>
                <w:b/>
                <w:i/>
                <w:sz w:val="24"/>
                <w:szCs w:val="24"/>
              </w:rPr>
              <w:t xml:space="preserve"> </w:t>
            </w:r>
            <w:r w:rsidR="00306F8E" w:rsidRPr="00662F9E">
              <w:rPr>
                <w:i/>
                <w:sz w:val="24"/>
                <w:szCs w:val="24"/>
              </w:rPr>
              <w:t xml:space="preserve">prowadzone przeciwko mnie postępowania karne i postępowania </w:t>
            </w:r>
            <w:r w:rsidR="00D77F1D" w:rsidRPr="00662F9E">
              <w:rPr>
                <w:i/>
                <w:sz w:val="24"/>
                <w:szCs w:val="24"/>
              </w:rPr>
              <w:br/>
            </w:r>
            <w:r w:rsidR="00306F8E" w:rsidRPr="00662F9E">
              <w:rPr>
                <w:i/>
                <w:sz w:val="24"/>
                <w:szCs w:val="24"/>
              </w:rPr>
              <w:t>w sprawach o przestępstwa skarbowe</w:t>
            </w:r>
            <w:r w:rsidR="00306F8E" w:rsidRPr="00306F8E">
              <w:rPr>
                <w:i/>
                <w:sz w:val="24"/>
                <w:szCs w:val="24"/>
              </w:rPr>
              <w:t>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306F8E" w14:paraId="45FD639B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BA6379" w14:textId="77777777" w:rsidR="00C91ED0" w:rsidRPr="00306F8E" w:rsidRDefault="00C91ED0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0686CD69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82EE50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45689180" w14:textId="77777777" w:rsidTr="001B2325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3048E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34328DDC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78F556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57A2AA40" w14:textId="77777777" w:rsidR="00306F8E" w:rsidRPr="00306F8E" w:rsidRDefault="00306F8E" w:rsidP="00306F8E">
            <w:pPr>
              <w:pStyle w:val="Tekstwaciwy"/>
              <w:rPr>
                <w:i/>
                <w:sz w:val="24"/>
                <w:szCs w:val="24"/>
              </w:rPr>
            </w:pPr>
          </w:p>
        </w:tc>
      </w:tr>
    </w:tbl>
    <w:p w14:paraId="02A9F15E" w14:textId="77777777" w:rsidR="00306F8E" w:rsidRPr="00243655" w:rsidRDefault="00243655" w:rsidP="00243655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4C9D604A" w14:textId="77777777" w:rsidR="00243655" w:rsidRPr="00457748" w:rsidRDefault="00A47BB6" w:rsidP="00306F8E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..</w:t>
      </w:r>
      <w:r w:rsidR="00306F8E" w:rsidRPr="00457748">
        <w:rPr>
          <w:bCs/>
          <w:sz w:val="24"/>
          <w:szCs w:val="24"/>
        </w:rPr>
        <w:t>…………………………………………………………………………………………………</w:t>
      </w:r>
      <w:r w:rsidR="00C91ED0" w:rsidRPr="00457748">
        <w:rPr>
          <w:bCs/>
          <w:sz w:val="24"/>
          <w:szCs w:val="24"/>
        </w:rPr>
        <w:t>……………………………………………………………</w:t>
      </w:r>
      <w:r w:rsidR="00611C07" w:rsidRPr="00457748">
        <w:rPr>
          <w:bCs/>
          <w:sz w:val="24"/>
          <w:szCs w:val="24"/>
        </w:rPr>
        <w:t>..</w:t>
      </w:r>
      <w:r w:rsidR="00C91ED0" w:rsidRPr="00457748">
        <w:rPr>
          <w:bCs/>
          <w:sz w:val="24"/>
          <w:szCs w:val="24"/>
        </w:rPr>
        <w:t>……………………………………………………………………………………..</w:t>
      </w:r>
      <w:r w:rsidR="00611C07" w:rsidRPr="00457748">
        <w:rPr>
          <w:bCs/>
          <w:sz w:val="24"/>
          <w:szCs w:val="24"/>
        </w:rPr>
        <w:t>…………………………………………………</w:t>
      </w:r>
    </w:p>
    <w:p w14:paraId="4C83D91E" w14:textId="77777777" w:rsidR="00306F8E" w:rsidRPr="00886D25" w:rsidRDefault="00306F8E" w:rsidP="00C91ED0">
      <w:pPr>
        <w:pStyle w:val="Tekstwaciwy"/>
        <w:jc w:val="both"/>
        <w:rPr>
          <w:bCs/>
          <w:sz w:val="24"/>
          <w:szCs w:val="24"/>
          <w:vertAlign w:val="superscript"/>
        </w:rPr>
      </w:pPr>
      <w:r w:rsidRPr="00306F8E">
        <w:rPr>
          <w:b/>
          <w:bCs/>
          <w:sz w:val="24"/>
          <w:szCs w:val="24"/>
        </w:rPr>
        <w:t>VI. Oświadczenie kandydata o sankcjach administracyjnych nałożonych na kandydata lub inne podmioty w związku z zakresem odpowiedzialności kandydata</w:t>
      </w:r>
      <w:r w:rsidRPr="00886D25">
        <w:rPr>
          <w:bCs/>
          <w:sz w:val="24"/>
          <w:szCs w:val="24"/>
          <w:vertAlign w:val="superscript"/>
        </w:rPr>
        <w:footnoteReference w:id="13"/>
      </w:r>
      <w:r w:rsidR="00886D25">
        <w:rPr>
          <w:bCs/>
          <w:sz w:val="24"/>
          <w:szCs w:val="24"/>
          <w:vertAlign w:val="superscript"/>
        </w:rPr>
        <w:t>)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306F8E" w14:paraId="168550E3" w14:textId="77777777" w:rsidTr="00325009">
        <w:trPr>
          <w:cantSplit/>
          <w:trHeight w:hRule="exact" w:val="2138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792D2365" w14:textId="77777777" w:rsidR="00306F8E" w:rsidRPr="00306F8E" w:rsidRDefault="00306F8E" w:rsidP="00A47BB6">
            <w:pPr>
              <w:pStyle w:val="Tekstwaciwy"/>
              <w:jc w:val="both"/>
              <w:rPr>
                <w:b/>
                <w:bCs/>
                <w:sz w:val="24"/>
                <w:szCs w:val="24"/>
              </w:rPr>
            </w:pPr>
            <w:r w:rsidRPr="00306F8E">
              <w:rPr>
                <w:i/>
                <w:sz w:val="24"/>
                <w:szCs w:val="24"/>
              </w:rPr>
              <w:t>Oświadczam, że</w:t>
            </w:r>
            <w:r w:rsidR="00055D0C">
              <w:rPr>
                <w:i/>
                <w:sz w:val="24"/>
                <w:szCs w:val="24"/>
              </w:rPr>
              <w:t xml:space="preserve"> </w:t>
            </w:r>
            <w:r w:rsidR="0076057C">
              <w:rPr>
                <w:b/>
                <w:i/>
                <w:sz w:val="24"/>
                <w:szCs w:val="24"/>
              </w:rPr>
              <w:t>zostały/</w:t>
            </w:r>
            <w:r w:rsidRPr="000115A2">
              <w:rPr>
                <w:b/>
                <w:i/>
                <w:sz w:val="24"/>
                <w:szCs w:val="24"/>
              </w:rPr>
              <w:t>nie zostały</w:t>
            </w:r>
            <w:r w:rsidR="00055D0C" w:rsidRPr="000115A2">
              <w:rPr>
                <w:b/>
                <w:i/>
                <w:sz w:val="24"/>
                <w:szCs w:val="24"/>
              </w:rPr>
              <w:t>*</w:t>
            </w:r>
            <w:r w:rsidR="00C23802" w:rsidRPr="000115A2">
              <w:rPr>
                <w:b/>
                <w:i/>
                <w:sz w:val="24"/>
                <w:szCs w:val="24"/>
              </w:rPr>
              <w:t>*</w:t>
            </w:r>
            <w:r w:rsidRPr="00306F8E">
              <w:rPr>
                <w:i/>
                <w:sz w:val="24"/>
                <w:szCs w:val="24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306F8E" w14:paraId="77099813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B3CF2E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341FEA5C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6E8C4F" w14:textId="77777777" w:rsidR="00306F8E" w:rsidRPr="00306F8E" w:rsidRDefault="00306F8E" w:rsidP="00306F8E">
                  <w:pPr>
                    <w:pStyle w:val="Tekstwaciwy"/>
                    <w:rPr>
                      <w:sz w:val="24"/>
                      <w:szCs w:val="24"/>
                    </w:rPr>
                  </w:pPr>
                </w:p>
              </w:tc>
            </w:tr>
            <w:tr w:rsidR="00306F8E" w:rsidRPr="00306F8E" w14:paraId="69AD202F" w14:textId="77777777" w:rsidTr="001B2325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1C07E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 w:rsidRPr="00306F8E">
                    <w:rPr>
                      <w:i/>
                      <w:iCs/>
                      <w:sz w:val="24"/>
                      <w:szCs w:val="24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677A63" w14:textId="77777777" w:rsidR="00306F8E" w:rsidRPr="00306F8E" w:rsidRDefault="00306F8E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8CF0985" w14:textId="77777777" w:rsidR="00306F8E" w:rsidRPr="00306F8E" w:rsidRDefault="00C91ED0" w:rsidP="00306F8E">
                  <w:pPr>
                    <w:pStyle w:val="Tekstwaciwy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  <w:r w:rsidR="00306F8E" w:rsidRPr="00306F8E">
                    <w:rPr>
                      <w:i/>
                      <w:iCs/>
                      <w:sz w:val="24"/>
                      <w:szCs w:val="24"/>
                    </w:rPr>
                    <w:t>Podpis</w:t>
                  </w:r>
                </w:p>
              </w:tc>
            </w:tr>
          </w:tbl>
          <w:p w14:paraId="31B8A85B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  <w:p w14:paraId="141F7983" w14:textId="77777777" w:rsidR="00306F8E" w:rsidRPr="00306F8E" w:rsidRDefault="00306F8E" w:rsidP="00306F8E">
            <w:pPr>
              <w:pStyle w:val="Tekstwaciwy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37CD415" w14:textId="77777777" w:rsidR="00984573" w:rsidRDefault="00984573" w:rsidP="00984573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 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36E0E546" w14:textId="77777777" w:rsidR="00A47BB6" w:rsidRPr="00457748" w:rsidRDefault="00A47BB6" w:rsidP="00A47BB6">
      <w:pPr>
        <w:pStyle w:val="Tekstwaciwy"/>
        <w:jc w:val="both"/>
        <w:rPr>
          <w:bCs/>
          <w:sz w:val="24"/>
          <w:szCs w:val="24"/>
        </w:rPr>
      </w:pPr>
      <w:r w:rsidRPr="00457748">
        <w:rPr>
          <w:bCs/>
          <w:sz w:val="24"/>
          <w:szCs w:val="24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</w:t>
      </w:r>
    </w:p>
    <w:p w14:paraId="6CC87862" w14:textId="77777777" w:rsidR="00306F8E" w:rsidRPr="003D490C" w:rsidRDefault="0076057C" w:rsidP="00C91ED0">
      <w:pPr>
        <w:pStyle w:val="Tekstwaciwy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A92832">
        <w:rPr>
          <w:b/>
          <w:bCs/>
          <w:sz w:val="24"/>
          <w:szCs w:val="24"/>
        </w:rPr>
        <w:lastRenderedPageBreak/>
        <w:t xml:space="preserve">VII. </w:t>
      </w:r>
      <w:r w:rsidR="00306F8E" w:rsidRPr="00306F8E">
        <w:rPr>
          <w:b/>
          <w:bCs/>
          <w:sz w:val="24"/>
          <w:szCs w:val="24"/>
        </w:rPr>
        <w:t>Dokumenty i oświadczenia kandydata, dotyczące innych okoliczności mogących mieć wpływ na ocenę spełniania przez kandydata wymogów</w:t>
      </w:r>
      <w:r w:rsidR="00984573">
        <w:rPr>
          <w:b/>
          <w:bCs/>
          <w:sz w:val="24"/>
          <w:szCs w:val="24"/>
        </w:rPr>
        <w:t>, w tym</w:t>
      </w:r>
      <w:r w:rsidR="00306F8E" w:rsidRPr="00306F8E">
        <w:rPr>
          <w:b/>
          <w:bCs/>
          <w:sz w:val="24"/>
          <w:szCs w:val="24"/>
        </w:rPr>
        <w:t xml:space="preserve"> określonych w art. </w:t>
      </w:r>
      <w:r w:rsidR="00325009">
        <w:rPr>
          <w:b/>
          <w:bCs/>
          <w:sz w:val="24"/>
          <w:szCs w:val="24"/>
        </w:rPr>
        <w:t xml:space="preserve">22 </w:t>
      </w:r>
      <w:r w:rsidR="0052630D" w:rsidRPr="00306F8E">
        <w:rPr>
          <w:b/>
          <w:sz w:val="24"/>
          <w:szCs w:val="24"/>
        </w:rPr>
        <w:t>ustawy z dnia 16 grudnia 2016 r. o zasadach zarządzania mieniem państwowym</w:t>
      </w:r>
      <w:r w:rsidR="0043751E" w:rsidRPr="000A4CC3">
        <w:rPr>
          <w:bCs/>
          <w:sz w:val="24"/>
          <w:szCs w:val="24"/>
          <w:vertAlign w:val="superscript"/>
        </w:rPr>
        <w:footnoteReference w:id="14"/>
      </w:r>
      <w:r w:rsidR="000A4CC3">
        <w:rPr>
          <w:bCs/>
          <w:sz w:val="24"/>
          <w:szCs w:val="24"/>
          <w:vertAlign w:val="superscript"/>
        </w:rPr>
        <w:t>)</w:t>
      </w:r>
      <w:r w:rsidR="00D7641F">
        <w:rPr>
          <w:bCs/>
          <w:sz w:val="24"/>
          <w:szCs w:val="24"/>
          <w:vertAlign w:val="superscript"/>
        </w:rPr>
        <w:t>.</w:t>
      </w:r>
      <w:r w:rsidR="00306F8E" w:rsidRPr="00306F8E">
        <w:rPr>
          <w:b/>
          <w:bCs/>
          <w:sz w:val="24"/>
          <w:szCs w:val="24"/>
        </w:rPr>
        <w:t xml:space="preserve"> </w:t>
      </w:r>
    </w:p>
    <w:p w14:paraId="61BF2C27" w14:textId="77777777" w:rsidR="00306F8E" w:rsidRPr="00306F8E" w:rsidRDefault="00306F8E" w:rsidP="00306F8E">
      <w:pPr>
        <w:pStyle w:val="Tekstwaciwy"/>
        <w:jc w:val="both"/>
        <w:rPr>
          <w:sz w:val="24"/>
          <w:szCs w:val="24"/>
        </w:rPr>
      </w:pPr>
      <w:r w:rsidRPr="00C820CD">
        <w:rPr>
          <w:b/>
          <w:sz w:val="24"/>
          <w:szCs w:val="24"/>
          <w:u w:val="single"/>
        </w:rPr>
        <w:t>Załączniki</w:t>
      </w:r>
      <w:r w:rsidR="00C03BDD">
        <w:rPr>
          <w:rStyle w:val="Odwoanieprzypisudolnego"/>
          <w:b/>
          <w:sz w:val="24"/>
          <w:szCs w:val="24"/>
          <w:u w:val="single"/>
        </w:rPr>
        <w:footnoteReference w:id="15"/>
      </w:r>
      <w:r w:rsidR="00C820CD" w:rsidRPr="00C820CD">
        <w:rPr>
          <w:b/>
          <w:sz w:val="24"/>
          <w:szCs w:val="24"/>
          <w:u w:val="single"/>
        </w:rPr>
        <w:t>:</w:t>
      </w:r>
      <w:r w:rsidR="00055D0C">
        <w:rPr>
          <w:sz w:val="24"/>
          <w:szCs w:val="24"/>
        </w:rPr>
        <w:t xml:space="preserve"> </w:t>
      </w:r>
    </w:p>
    <w:p w14:paraId="7E0DCB60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Potwierdzona za zgodność z oryginałem kopia dokumentu poświadczającego wyższe wykształcenie;</w:t>
      </w:r>
    </w:p>
    <w:p w14:paraId="724021B3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…..-</w:t>
      </w:r>
      <w:r w:rsidRPr="00ED59AD">
        <w:rPr>
          <w:rFonts w:cs="Arial"/>
        </w:rPr>
        <w:t>letni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okres zatrudnienia na podstawie umowy o pracę, powołania, wyboru, mianowania, spółdzielczej umowy o pracę, lub świadczenia usług na podstawie innej umowy lub wykonywania działalności gospodarczej na własny rachunek;</w:t>
      </w:r>
    </w:p>
    <w:p w14:paraId="2159CBBC" w14:textId="77777777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dokumentów potwierdzających </w:t>
      </w:r>
      <w:r w:rsidR="006C11E4">
        <w:rPr>
          <w:rFonts w:cs="Arial"/>
        </w:rPr>
        <w:t>co najmniej ….</w:t>
      </w:r>
      <w:r w:rsidRPr="00ED59AD">
        <w:rPr>
          <w:rFonts w:cs="Arial"/>
        </w:rPr>
        <w:t>-letnie</w:t>
      </w:r>
      <w:r w:rsidR="006C11E4">
        <w:rPr>
          <w:rFonts w:cs="Arial"/>
        </w:rPr>
        <w:t>*</w:t>
      </w:r>
      <w:r w:rsidRPr="00ED59AD">
        <w:rPr>
          <w:rFonts w:cs="Arial"/>
        </w:rPr>
        <w:t xml:space="preserve"> doświadczenie na stanowiskach kierowniczych lub samodzielnych albo wynikające z prowadzenia działalności gospodarczej na własny rachunek;</w:t>
      </w:r>
    </w:p>
    <w:p w14:paraId="0CE9C0F1" w14:textId="249BBE45" w:rsidR="00A73E6F" w:rsidRDefault="00306F8E" w:rsidP="00A80730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>Informacja o niekaralności z Krajowego Rejestru Karnego</w:t>
      </w:r>
      <w:r w:rsidR="00476E44" w:rsidRPr="00ED59AD">
        <w:t xml:space="preserve"> (sporządzona nie później, niż 21 dni przed dniem złożenia zgłoszenia kandydata)</w:t>
      </w:r>
      <w:r w:rsidR="00143E47">
        <w:t>;</w:t>
      </w:r>
    </w:p>
    <w:p w14:paraId="7E9BA8A0" w14:textId="2CC15749" w:rsidR="008D49BF" w:rsidRDefault="008D49BF" w:rsidP="008D49BF">
      <w:pPr>
        <w:pStyle w:val="Bezodstpw"/>
        <w:numPr>
          <w:ilvl w:val="0"/>
          <w:numId w:val="18"/>
        </w:numPr>
        <w:ind w:left="426" w:hanging="426"/>
        <w:jc w:val="both"/>
      </w:pPr>
      <w:r>
        <w:t xml:space="preserve">Oświadczenie dotyczące Osoby Najbliższej </w:t>
      </w:r>
      <w:r w:rsidR="008C641F">
        <w:t>K</w:t>
      </w:r>
      <w:r>
        <w:t>andydata - według wzoru załączonego do Zgłoszenia</w:t>
      </w:r>
      <w:r w:rsidR="00143E47">
        <w:t>;</w:t>
      </w:r>
    </w:p>
    <w:p w14:paraId="34A1027A" w14:textId="582F9A81" w:rsidR="00325009" w:rsidRPr="00ED59AD" w:rsidRDefault="00325009" w:rsidP="00325009">
      <w:pPr>
        <w:pStyle w:val="Bezodstpw"/>
        <w:numPr>
          <w:ilvl w:val="0"/>
          <w:numId w:val="18"/>
        </w:numPr>
        <w:ind w:left="426" w:hanging="426"/>
        <w:jc w:val="both"/>
      </w:pPr>
      <w:r w:rsidRPr="00ED59AD">
        <w:t xml:space="preserve">Potwierdzona za zgodność z oryginałem kopia </w:t>
      </w:r>
      <w:r w:rsidR="005B6A49" w:rsidRPr="00ED59AD">
        <w:t xml:space="preserve">innych </w:t>
      </w:r>
      <w:r w:rsidRPr="00ED59AD">
        <w:t xml:space="preserve">dokumentów </w:t>
      </w:r>
      <w:r w:rsidR="005B6A49" w:rsidRPr="00ED59AD">
        <w:t>(</w:t>
      </w:r>
      <w:r w:rsidRPr="00ED59AD">
        <w:t>potwierdzających spełnianie innych wymogów, określonych w ogłoszeniu o postępowaniu kwalifikacyjnym</w:t>
      </w:r>
      <w:r w:rsidR="005B6A49" w:rsidRPr="00ED59AD">
        <w:t xml:space="preserve"> lub składanych z</w:t>
      </w:r>
      <w:r w:rsidR="001F7E26">
        <w:t> </w:t>
      </w:r>
      <w:r w:rsidR="005B6A49" w:rsidRPr="00ED59AD">
        <w:t>inicjatywy kandydata)</w:t>
      </w:r>
      <w:r w:rsidR="005B4952" w:rsidRPr="00ED59AD">
        <w:t>, tj</w:t>
      </w:r>
      <w:r w:rsidR="008C47D7">
        <w:t>.</w:t>
      </w:r>
      <w:r w:rsidRPr="00ED59AD">
        <w:t>:</w:t>
      </w:r>
    </w:p>
    <w:p w14:paraId="1FE8E202" w14:textId="77777777" w:rsidR="001941B5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4433187B" w14:textId="77777777" w:rsidR="00C03BDD" w:rsidRPr="00ED59AD" w:rsidRDefault="00C03BDD" w:rsidP="00325009">
      <w:pPr>
        <w:pStyle w:val="Bezodstpw"/>
        <w:numPr>
          <w:ilvl w:val="0"/>
          <w:numId w:val="23"/>
        </w:numPr>
        <w:spacing w:line="360" w:lineRule="auto"/>
        <w:ind w:left="851"/>
      </w:pPr>
      <w:r w:rsidRPr="00ED59AD">
        <w:t>…………………………</w:t>
      </w:r>
      <w:r w:rsidR="00280F08" w:rsidRPr="00ED59AD">
        <w:t>……………………………………………………</w:t>
      </w:r>
    </w:p>
    <w:p w14:paraId="773EF189" w14:textId="77777777" w:rsidR="00C03BDD" w:rsidRDefault="00C03BDD" w:rsidP="00C03BDD">
      <w:pPr>
        <w:pStyle w:val="Bezodstpw"/>
      </w:pPr>
    </w:p>
    <w:p w14:paraId="44C50037" w14:textId="4028A695" w:rsidR="00F6614D" w:rsidRDefault="00F6614D" w:rsidP="00F6614D">
      <w:pPr>
        <w:pStyle w:val="Bezodstpw"/>
        <w:jc w:val="both"/>
      </w:pPr>
      <w:r w:rsidRPr="00F6614D">
        <w:rPr>
          <w:rFonts w:cs="Calibri"/>
          <w:u w:val="single"/>
        </w:rPr>
        <w:t>UWAGA</w:t>
      </w:r>
      <w:r>
        <w:rPr>
          <w:rFonts w:cs="Calibri"/>
        </w:rPr>
        <w:t xml:space="preserve">: </w:t>
      </w:r>
      <w:r w:rsidRPr="00F6614D">
        <w:rPr>
          <w:rFonts w:cs="Calibri"/>
        </w:rPr>
        <w:t xml:space="preserve">Odpisy dokumentów, o których mowa </w:t>
      </w:r>
      <w:r>
        <w:rPr>
          <w:rFonts w:cs="Calibri"/>
        </w:rPr>
        <w:t>powyżej</w:t>
      </w:r>
      <w:r w:rsidRPr="00F6614D">
        <w:rPr>
          <w:rFonts w:cs="Calibri"/>
        </w:rPr>
        <w:t xml:space="preserve">, mogą być poświadczone przez </w:t>
      </w:r>
      <w:r w:rsidR="008C641F">
        <w:rPr>
          <w:rFonts w:cs="Calibri"/>
        </w:rPr>
        <w:t>K</w:t>
      </w:r>
      <w:r w:rsidRPr="00F6614D">
        <w:rPr>
          <w:rFonts w:cs="Calibri"/>
        </w:rPr>
        <w:t>andydata. W</w:t>
      </w:r>
      <w:r w:rsidR="001F7E26">
        <w:rPr>
          <w:rFonts w:cs="Calibri"/>
        </w:rPr>
        <w:t> </w:t>
      </w:r>
      <w:r w:rsidRPr="00F6614D">
        <w:rPr>
          <w:rFonts w:cs="Calibri"/>
        </w:rPr>
        <w:t xml:space="preserve">takim przypadku, w trakcie rozmowy kwalifikacyjnej </w:t>
      </w:r>
      <w:r w:rsidR="008C641F">
        <w:rPr>
          <w:rFonts w:cs="Calibri"/>
        </w:rPr>
        <w:t>K</w:t>
      </w:r>
      <w:r w:rsidRPr="00F6614D">
        <w:rPr>
          <w:rFonts w:cs="Calibri"/>
        </w:rPr>
        <w:t xml:space="preserve">andydat jest zobowiązany do przedstawienia </w:t>
      </w:r>
      <w:r w:rsidR="00E87B96">
        <w:rPr>
          <w:rFonts w:cs="Calibri"/>
        </w:rPr>
        <w:t>Członkowi Kapitałowemu</w:t>
      </w:r>
      <w:r w:rsidR="001821C2">
        <w:rPr>
          <w:rFonts w:cs="Calibri"/>
        </w:rPr>
        <w:t xml:space="preserve"> </w:t>
      </w:r>
      <w:r w:rsidR="00E87B96">
        <w:rPr>
          <w:rFonts w:cs="Calibri"/>
        </w:rPr>
        <w:t>którym jest PGNiG S.A.</w:t>
      </w:r>
      <w:r w:rsidR="001821C2">
        <w:rPr>
          <w:rFonts w:cs="Calibri"/>
        </w:rPr>
        <w:t xml:space="preserve"> </w:t>
      </w:r>
      <w:r w:rsidRPr="00F6614D">
        <w:rPr>
          <w:rFonts w:cs="Calibri"/>
        </w:rPr>
        <w:t xml:space="preserve">oryginałów lub urzędowych odpisów poświadczonych przez siebie dokumentów, </w:t>
      </w:r>
      <w:r w:rsidRPr="00F6614D">
        <w:rPr>
          <w:rFonts w:cs="Calibri"/>
          <w:u w:val="single"/>
        </w:rPr>
        <w:t>pod rygorem wykluczenia z dalszego postępowania kwalifikacyjnego</w:t>
      </w:r>
      <w:r w:rsidRPr="00F6614D">
        <w:rPr>
          <w:rFonts w:cs="Calibri"/>
        </w:rPr>
        <w:t>.</w:t>
      </w:r>
    </w:p>
    <w:p w14:paraId="54A62A1A" w14:textId="77777777" w:rsidR="00F6614D" w:rsidRDefault="00F6614D" w:rsidP="00C03BDD">
      <w:pPr>
        <w:pStyle w:val="Bezodstpw"/>
      </w:pPr>
    </w:p>
    <w:p w14:paraId="05AA0569" w14:textId="77777777" w:rsidR="00306F8E" w:rsidRPr="00307991" w:rsidRDefault="00306F8E" w:rsidP="003D2988">
      <w:pPr>
        <w:pStyle w:val="Bezodstpw"/>
        <w:rPr>
          <w:b/>
          <w:sz w:val="24"/>
          <w:szCs w:val="24"/>
        </w:rPr>
      </w:pPr>
      <w:r w:rsidRPr="00307991">
        <w:rPr>
          <w:b/>
          <w:sz w:val="24"/>
          <w:szCs w:val="24"/>
        </w:rPr>
        <w:t>OŚWIADCZENI</w:t>
      </w:r>
      <w:r w:rsidR="00337969">
        <w:rPr>
          <w:b/>
          <w:sz w:val="24"/>
          <w:szCs w:val="24"/>
        </w:rPr>
        <w:t>A</w:t>
      </w:r>
      <w:r w:rsidRPr="00307991">
        <w:rPr>
          <w:b/>
          <w:sz w:val="24"/>
          <w:szCs w:val="24"/>
        </w:rPr>
        <w:t xml:space="preserve"> KANDYDATA:</w:t>
      </w:r>
    </w:p>
    <w:p w14:paraId="669E3814" w14:textId="77777777" w:rsidR="003D2988" w:rsidRPr="00307991" w:rsidRDefault="003D2988" w:rsidP="009625F0">
      <w:pPr>
        <w:pStyle w:val="Bezodstpw"/>
        <w:jc w:val="both"/>
        <w:rPr>
          <w:b/>
          <w:sz w:val="24"/>
          <w:szCs w:val="24"/>
        </w:rPr>
      </w:pPr>
    </w:p>
    <w:p w14:paraId="5EDA342D" w14:textId="0086A65A" w:rsidR="00AD3736" w:rsidRPr="00307991" w:rsidRDefault="00306F8E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 xml:space="preserve">Oświadczam, że podane w </w:t>
      </w:r>
      <w:r w:rsidR="00864CA3">
        <w:rPr>
          <w:b/>
          <w:i/>
          <w:sz w:val="24"/>
          <w:szCs w:val="24"/>
        </w:rPr>
        <w:t xml:space="preserve">Zgłoszeniu </w:t>
      </w:r>
      <w:r w:rsidR="00AE4056">
        <w:rPr>
          <w:b/>
          <w:i/>
          <w:sz w:val="24"/>
          <w:szCs w:val="24"/>
        </w:rPr>
        <w:t>K</w:t>
      </w:r>
      <w:r w:rsidR="00864CA3">
        <w:rPr>
          <w:b/>
          <w:i/>
          <w:sz w:val="24"/>
          <w:szCs w:val="24"/>
        </w:rPr>
        <w:t>andydata</w:t>
      </w:r>
      <w:r w:rsidRPr="00307991">
        <w:rPr>
          <w:b/>
          <w:i/>
          <w:sz w:val="24"/>
          <w:szCs w:val="24"/>
        </w:rPr>
        <w:t xml:space="preserve"> informacje są zgodne z prawdą</w:t>
      </w:r>
      <w:r w:rsidR="00F72B74" w:rsidRPr="00307991">
        <w:rPr>
          <w:b/>
          <w:i/>
          <w:sz w:val="24"/>
          <w:szCs w:val="24"/>
        </w:rPr>
        <w:t xml:space="preserve"> i nie zatajają prawdy</w:t>
      </w:r>
      <w:r w:rsidRPr="00307991">
        <w:rPr>
          <w:b/>
          <w:i/>
          <w:sz w:val="24"/>
          <w:szCs w:val="24"/>
        </w:rPr>
        <w:t>.</w:t>
      </w:r>
    </w:p>
    <w:p w14:paraId="7410852D" w14:textId="77777777" w:rsidR="00AD3736" w:rsidRPr="00307991" w:rsidRDefault="00AD3736" w:rsidP="009625F0">
      <w:pPr>
        <w:pStyle w:val="Bezodstpw"/>
        <w:jc w:val="both"/>
        <w:rPr>
          <w:b/>
          <w:i/>
          <w:sz w:val="24"/>
          <w:szCs w:val="24"/>
        </w:rPr>
      </w:pPr>
      <w:r w:rsidRPr="00307991">
        <w:rPr>
          <w:b/>
          <w:i/>
          <w:sz w:val="24"/>
          <w:szCs w:val="24"/>
        </w:rPr>
        <w:t>Jestem świadomy odpowiedzialności karnej za składanie oświadczeń niezgodnych z prawdą, zgodnie z art. 233 § 1 Kodeksu Karnego.</w:t>
      </w:r>
    </w:p>
    <w:p w14:paraId="38D1FF97" w14:textId="77777777" w:rsidR="00306F8E" w:rsidRDefault="00306F8E" w:rsidP="009625F0">
      <w:pPr>
        <w:pStyle w:val="Tekstwaciwy"/>
        <w:jc w:val="both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306F8E" w:rsidRPr="00306F8E" w14:paraId="7AFFEA5C" w14:textId="77777777" w:rsidTr="001B2325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6B472197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E0809D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9B2CA19" w14:textId="77777777" w:rsidR="00306F8E" w:rsidRPr="00306F8E" w:rsidRDefault="00306F8E" w:rsidP="00306F8E">
            <w:pPr>
              <w:pStyle w:val="Tekstwaciwy"/>
              <w:rPr>
                <w:sz w:val="24"/>
                <w:szCs w:val="24"/>
              </w:rPr>
            </w:pPr>
          </w:p>
        </w:tc>
      </w:tr>
      <w:tr w:rsidR="00306F8E" w:rsidRPr="00306F8E" w14:paraId="32319AB7" w14:textId="77777777" w:rsidTr="001B2325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6CEBDFD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  <w:r w:rsidRPr="00306F8E">
              <w:rPr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045B626A" w14:textId="77777777" w:rsidR="00306F8E" w:rsidRPr="00306F8E" w:rsidRDefault="00306F8E" w:rsidP="00306F8E">
            <w:pPr>
              <w:pStyle w:val="Tekstwaciwy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40DB2545" w14:textId="77777777" w:rsidR="00306F8E" w:rsidRPr="00306F8E" w:rsidRDefault="00C91ED0" w:rsidP="00306F8E">
            <w:pPr>
              <w:pStyle w:val="Tekstwaciwy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    </w:t>
            </w:r>
            <w:r w:rsidR="00306F8E" w:rsidRPr="00306F8E">
              <w:rPr>
                <w:i/>
                <w:iCs/>
                <w:sz w:val="24"/>
                <w:szCs w:val="24"/>
              </w:rPr>
              <w:t>Podpis</w:t>
            </w:r>
          </w:p>
        </w:tc>
      </w:tr>
    </w:tbl>
    <w:p w14:paraId="34091F5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5D053E86" w14:textId="77777777" w:rsidR="00B501D1" w:rsidRDefault="004D6DE6" w:rsidP="001454A8">
      <w:pPr>
        <w:pStyle w:val="Bezodstpw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2D3C91AB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07AD11AF" w14:textId="77777777" w:rsidR="00B501D1" w:rsidRDefault="00B501D1" w:rsidP="001454A8">
      <w:pPr>
        <w:pStyle w:val="Bezodstpw"/>
        <w:jc w:val="both"/>
        <w:rPr>
          <w:b/>
          <w:u w:val="single"/>
        </w:rPr>
      </w:pPr>
    </w:p>
    <w:p w14:paraId="158C21C5" w14:textId="77777777" w:rsidR="00B41EA5" w:rsidRPr="00E83A38" w:rsidRDefault="00B41EA5" w:rsidP="00B41EA5">
      <w:pPr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3A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przetwarzaniu danych osobowych </w:t>
      </w:r>
    </w:p>
    <w:p w14:paraId="3BF84913" w14:textId="77777777" w:rsidR="00B41EA5" w:rsidRPr="00E83A38" w:rsidRDefault="00B41EA5" w:rsidP="00B41EA5">
      <w:pPr>
        <w:spacing w:after="160" w:line="254" w:lineRule="auto"/>
        <w:ind w:left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834D2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</w:t>
      </w:r>
      <w:r w:rsidR="00044F16">
        <w:rPr>
          <w:rFonts w:ascii="Arial" w:eastAsia="Times New Roman" w:hAnsi="Arial" w:cs="Arial"/>
          <w:sz w:val="20"/>
          <w:szCs w:val="20"/>
          <w:lang w:eastAsia="pl-PL"/>
        </w:rPr>
        <w:t xml:space="preserve">podanych w powyższym dokumencie </w:t>
      </w:r>
      <w:r w:rsidR="0088233E">
        <w:rPr>
          <w:rFonts w:ascii="Arial" w:eastAsia="Times New Roman" w:hAnsi="Arial" w:cs="Arial"/>
          <w:sz w:val="20"/>
          <w:szCs w:val="20"/>
          <w:lang w:eastAsia="pl-PL"/>
        </w:rPr>
        <w:t xml:space="preserve">i załącznikach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jest Polskie Górnictwo Naftowe i Gazownictwo Spółka Akcyjna (PGNiG) z siedzibą w Warszawie, ul.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Marcina Kasprzaka 25, 01 – 224, Warszawa.</w:t>
      </w:r>
    </w:p>
    <w:p w14:paraId="1EAF2ABE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Kontakt z PGNiG jest możliwy pisemnie na adres Polskie Górnictwo Naftowe i Gazownictwo S.A. z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siedzibą w Warszawie, ul. Marcina Kasprzaka 25, 01 – 224, Warszawa.</w:t>
      </w:r>
    </w:p>
    <w:p w14:paraId="41077551" w14:textId="7F9055E3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PGNiG wyznaczyła inspektora ochrony danych, z którym można skontaktować się poprzez e-mail iod@pgnig.pl w każdej sprawie dotyczącej przetwarzania danych osobowych.</w:t>
      </w:r>
    </w:p>
    <w:p w14:paraId="562C8A67" w14:textId="77777777" w:rsidR="00B41EA5" w:rsidRPr="00E83A38" w:rsidRDefault="00B41EA5" w:rsidP="00EC0392">
      <w:pPr>
        <w:numPr>
          <w:ilvl w:val="0"/>
          <w:numId w:val="25"/>
        </w:numPr>
        <w:spacing w:after="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przetwarzane:</w:t>
      </w:r>
    </w:p>
    <w:p w14:paraId="05C6736E" w14:textId="6FE48E03" w:rsid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wypełnienia obowiązku prawnego ciążącego na PGNiG (art. 6 ust. 1 lit. c) </w:t>
      </w:r>
      <w:r w:rsidRPr="009028FE">
        <w:rPr>
          <w:rFonts w:ascii="Arial" w:hAnsi="Arial" w:cs="Arial"/>
          <w:sz w:val="20"/>
          <w:szCs w:val="20"/>
        </w:rPr>
        <w:t>Rozporządzenia ogólnego o ochronie danych osobowych 2016/679 –</w:t>
      </w:r>
      <w:r w:rsidR="00AA3D7E">
        <w:rPr>
          <w:rFonts w:ascii="Arial" w:hAnsi="Arial" w:cs="Arial"/>
          <w:sz w:val="20"/>
          <w:szCs w:val="20"/>
        </w:rPr>
        <w:t xml:space="preserve"> </w:t>
      </w:r>
      <w:r w:rsidRPr="009028FE">
        <w:rPr>
          <w:rFonts w:ascii="Arial" w:hAnsi="Arial" w:cs="Arial"/>
          <w:sz w:val="20"/>
          <w:szCs w:val="20"/>
        </w:rPr>
        <w:t>RODO) wynikającego z</w:t>
      </w:r>
      <w:r w:rsidR="001F7E26">
        <w:rPr>
          <w:rFonts w:ascii="Arial" w:hAnsi="Arial" w:cs="Arial"/>
          <w:sz w:val="20"/>
          <w:szCs w:val="20"/>
        </w:rPr>
        <w:t> </w:t>
      </w:r>
      <w:r w:rsidRPr="009028FE">
        <w:rPr>
          <w:rFonts w:ascii="Arial" w:hAnsi="Arial" w:cs="Arial"/>
          <w:sz w:val="20"/>
          <w:szCs w:val="20"/>
        </w:rPr>
        <w:t xml:space="preserve">ustawy o zasadach zarządzania mieniem państwowym, ustawy o ograniczeniu prowadzenia działalności </w:t>
      </w:r>
      <w:r w:rsidRPr="00AA3D7E">
        <w:rPr>
          <w:rFonts w:ascii="Arial" w:hAnsi="Arial" w:cs="Arial"/>
          <w:sz w:val="20"/>
          <w:szCs w:val="20"/>
        </w:rPr>
        <w:t>gospodarczej przez osoby pełniące funkcje publiczne, ustawy Kodeks spółek handlowych</w:t>
      </w:r>
      <w:r w:rsidR="005575C5">
        <w:rPr>
          <w:rFonts w:ascii="Arial" w:hAnsi="Arial" w:cs="Arial"/>
          <w:sz w:val="20"/>
          <w:szCs w:val="20"/>
        </w:rPr>
        <w:t>;</w:t>
      </w:r>
    </w:p>
    <w:p w14:paraId="2946E68E" w14:textId="2E28F3CA" w:rsidR="00EC0392" w:rsidRPr="00AA3D7E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przeprowadzenia postępowania kwalifikacyjnego – podstawą prawną przetwarzania danych jest </w:t>
      </w:r>
      <w:r w:rsidRPr="009028FE">
        <w:rPr>
          <w:rFonts w:ascii="Arial" w:hAnsi="Arial" w:cs="Arial"/>
          <w:sz w:val="20"/>
          <w:szCs w:val="20"/>
        </w:rPr>
        <w:t xml:space="preserve">prawnie uzasadniony interes PGNiG (art. 6 ust. 1 lit f) RODO), polegający na umożliwieniu </w:t>
      </w:r>
      <w:r w:rsidRPr="00AA3D7E">
        <w:rPr>
          <w:rFonts w:ascii="Arial" w:hAnsi="Arial" w:cs="Arial"/>
          <w:sz w:val="20"/>
          <w:szCs w:val="20"/>
        </w:rPr>
        <w:t>PGNiG oceny i weryfikacji złożonych kandydatur;</w:t>
      </w:r>
    </w:p>
    <w:p w14:paraId="200793C7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>w celu ustalenia lub dochodzenia ewentualnych roszczeń lub obrony przed takimi roszczeniami przez</w:t>
      </w:r>
      <w:r>
        <w:rPr>
          <w:rFonts w:ascii="Arial" w:hAnsi="Arial" w:cs="Arial"/>
          <w:sz w:val="20"/>
          <w:szCs w:val="20"/>
        </w:rPr>
        <w:t xml:space="preserve"> PGNiG </w:t>
      </w:r>
      <w:r w:rsidRPr="00EC0392">
        <w:rPr>
          <w:rFonts w:ascii="Arial" w:hAnsi="Arial" w:cs="Arial"/>
          <w:sz w:val="20"/>
          <w:szCs w:val="20"/>
        </w:rPr>
        <w:t xml:space="preserve">– podstawą prawną przetwarzania danych jest prawnie uzasadniony interes </w:t>
      </w:r>
      <w:r>
        <w:rPr>
          <w:rFonts w:ascii="Arial" w:hAnsi="Arial" w:cs="Arial"/>
          <w:sz w:val="20"/>
          <w:szCs w:val="20"/>
        </w:rPr>
        <w:t xml:space="preserve">PGNiG </w:t>
      </w:r>
      <w:r w:rsidRPr="00EC0392">
        <w:rPr>
          <w:rFonts w:ascii="Arial" w:hAnsi="Arial" w:cs="Arial"/>
          <w:sz w:val="20"/>
          <w:szCs w:val="20"/>
        </w:rPr>
        <w:t xml:space="preserve">(art. 6 ust. 1 lit. f) RODO), </w:t>
      </w:r>
      <w:r>
        <w:rPr>
          <w:rFonts w:ascii="Arial" w:hAnsi="Arial" w:cs="Arial"/>
          <w:sz w:val="20"/>
          <w:szCs w:val="20"/>
        </w:rPr>
        <w:t xml:space="preserve">polegający na umożliwieniu PGNiG </w:t>
      </w:r>
      <w:r w:rsidRPr="00EC0392">
        <w:rPr>
          <w:rFonts w:ascii="Arial" w:hAnsi="Arial" w:cs="Arial"/>
          <w:sz w:val="20"/>
          <w:szCs w:val="20"/>
        </w:rPr>
        <w:t>obrony praw przysługujących spółce;</w:t>
      </w:r>
    </w:p>
    <w:p w14:paraId="5DBD09FD" w14:textId="77777777" w:rsidR="00EC0392" w:rsidRPr="00EC0392" w:rsidRDefault="00EC0392" w:rsidP="00EC0392">
      <w:pPr>
        <w:pStyle w:val="Akapitzlist"/>
        <w:numPr>
          <w:ilvl w:val="0"/>
          <w:numId w:val="26"/>
        </w:numPr>
        <w:spacing w:after="160" w:line="254" w:lineRule="auto"/>
        <w:jc w:val="both"/>
        <w:rPr>
          <w:rFonts w:ascii="Arial" w:hAnsi="Arial" w:cs="Arial"/>
          <w:sz w:val="20"/>
          <w:szCs w:val="20"/>
        </w:rPr>
      </w:pPr>
      <w:r w:rsidRPr="00EC0392">
        <w:rPr>
          <w:rFonts w:ascii="Arial" w:hAnsi="Arial" w:cs="Arial"/>
          <w:sz w:val="20"/>
          <w:szCs w:val="20"/>
        </w:rPr>
        <w:t xml:space="preserve">w celu realizacji prawnie uzasadnionego interesu </w:t>
      </w:r>
      <w:r>
        <w:rPr>
          <w:rFonts w:ascii="Arial" w:hAnsi="Arial" w:cs="Arial"/>
          <w:sz w:val="20"/>
          <w:szCs w:val="20"/>
        </w:rPr>
        <w:t>PGNiG</w:t>
      </w:r>
      <w:r w:rsidRPr="00EC0392">
        <w:rPr>
          <w:rFonts w:ascii="Arial" w:hAnsi="Arial" w:cs="Arial"/>
          <w:sz w:val="20"/>
          <w:szCs w:val="20"/>
        </w:rPr>
        <w:t xml:space="preserve"> (art. 6 ust. 1 lit f) RODO) polegającego na konieczności ustalenia czy w </w:t>
      </w:r>
      <w:r>
        <w:rPr>
          <w:rFonts w:ascii="Arial" w:hAnsi="Arial" w:cs="Arial"/>
          <w:sz w:val="20"/>
          <w:szCs w:val="20"/>
        </w:rPr>
        <w:t>spółkach zależny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ch kapitałowo od PGNiG </w:t>
      </w:r>
      <w:r w:rsidRPr="00EC0392">
        <w:rPr>
          <w:rFonts w:ascii="Arial" w:hAnsi="Arial" w:cs="Arial"/>
          <w:sz w:val="20"/>
          <w:szCs w:val="20"/>
        </w:rPr>
        <w:t>nie dochodzi do nepotyzmu oraz jest z</w:t>
      </w:r>
      <w:r>
        <w:rPr>
          <w:rFonts w:ascii="Arial" w:hAnsi="Arial" w:cs="Arial"/>
          <w:sz w:val="20"/>
          <w:szCs w:val="20"/>
        </w:rPr>
        <w:t>apewniana zasada przejrzystości.</w:t>
      </w:r>
    </w:p>
    <w:p w14:paraId="383520CD" w14:textId="77777777" w:rsidR="00AA3D7E" w:rsidRPr="00E83A38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mogą być 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przekazane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organom administracji publicznej, o ile będzie to uzasadnione dla realizacji cel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określonego w pkt 4)</w:t>
      </w:r>
      <w:r w:rsidR="00044F16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Ponadto, Pani/Pana dane osobowe mogą zostać ujawnione podmiotom świadczącym na rzecz PGNiG usługi IT, które wspierają proces oceny i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weryfikacji kandydatów na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2C8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arządu</w:t>
      </w:r>
      <w:r w:rsidR="00EC0392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420B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7E29" w:rsidRPr="00D339DD">
        <w:rPr>
          <w:rFonts w:ascii="Arial" w:eastAsia="Times New Roman" w:hAnsi="Arial" w:cs="Arial"/>
          <w:sz w:val="20"/>
          <w:szCs w:val="20"/>
          <w:lang w:eastAsia="pl-PL"/>
        </w:rPr>
        <w:t>Podmioty takie działają wyłącznie w granicach poleceń PGNiG i na podstawie zawartej umowy.</w:t>
      </w:r>
    </w:p>
    <w:p w14:paraId="693835E8" w14:textId="6930F525" w:rsidR="00B41EA5" w:rsidRPr="00D339DD" w:rsidRDefault="00B41EA5" w:rsidP="00D339DD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39DD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okres 10 lat od zakończenia pełnienia funkcji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339DD">
        <w:rPr>
          <w:rFonts w:ascii="Arial" w:eastAsia="Times New Roman" w:hAnsi="Arial" w:cs="Arial"/>
          <w:sz w:val="20"/>
          <w:szCs w:val="20"/>
          <w:lang w:eastAsia="pl-PL"/>
        </w:rPr>
        <w:t>organie</w:t>
      </w:r>
      <w:r w:rsidR="00AA3D7E" w:rsidRPr="00D339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3F7CC5">
        <w:rPr>
          <w:b/>
          <w:i/>
        </w:rPr>
        <w:t>.</w:t>
      </w:r>
    </w:p>
    <w:p w14:paraId="2C78F287" w14:textId="7113A3D0" w:rsidR="00B41EA5" w:rsidRPr="00AA3D7E" w:rsidRDefault="00B41EA5" w:rsidP="001F7E26">
      <w:pPr>
        <w:numPr>
          <w:ilvl w:val="0"/>
          <w:numId w:val="25"/>
        </w:numPr>
        <w:spacing w:after="0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 xml:space="preserve">rzysługuje Pani/Panu prawo dostępu do treści danych oraz żądania ich sprostowania, usunięcia, ograniczenia przetwarzania, </w:t>
      </w:r>
      <w:r>
        <w:rPr>
          <w:rFonts w:ascii="Arial" w:eastAsia="Times New Roman" w:hAnsi="Arial" w:cs="Arial"/>
          <w:sz w:val="20"/>
          <w:szCs w:val="20"/>
          <w:lang w:eastAsia="pl-PL"/>
        </w:rPr>
        <w:t>a także – w zakresie przetwarzania Pana/Pani danych osobowych w</w:t>
      </w:r>
      <w:r w:rsidR="001F7E26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oparciu o przesłankę prawnie uzasadnionego interesu - 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prawo wniesienia sprzeciwu względem przetwarzania danych.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Przysługuje Pani/Panu ponadto prawo do wniesienia sprzeciwu wobec przetwarzania danych z pr</w:t>
      </w:r>
      <w:r w:rsidR="00AA3D7E">
        <w:rPr>
          <w:rFonts w:ascii="Arial" w:eastAsia="Times New Roman" w:hAnsi="Arial" w:cs="Arial"/>
          <w:sz w:val="20"/>
          <w:szCs w:val="20"/>
          <w:lang w:eastAsia="pl-PL"/>
        </w:rPr>
        <w:t>zyczyn wskazanych w pkt 4 lit. b) i d</w:t>
      </w:r>
      <w:r w:rsidR="00AA3D7E" w:rsidRPr="00AA3D7E">
        <w:rPr>
          <w:rFonts w:ascii="Arial" w:eastAsia="Times New Roman" w:hAnsi="Arial" w:cs="Arial"/>
          <w:sz w:val="20"/>
          <w:szCs w:val="20"/>
          <w:lang w:eastAsia="pl-PL"/>
        </w:rPr>
        <w:t>) z przyczyn związanych z Pani/Pana szczególną sytuacją.</w:t>
      </w:r>
    </w:p>
    <w:p w14:paraId="36FCF870" w14:textId="77777777" w:rsidR="00B41EA5" w:rsidRPr="00E83A38" w:rsidRDefault="00B41EA5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A38">
        <w:rPr>
          <w:rFonts w:ascii="Arial" w:eastAsia="Times New Roman" w:hAnsi="Arial" w:cs="Arial"/>
          <w:sz w:val="20"/>
          <w:szCs w:val="20"/>
          <w:lang w:eastAsia="pl-PL"/>
        </w:rPr>
        <w:t>Przysługuje Pani/Panu także prawo wniesienia skargi do organu nadzorczego zajmującego się ochroną danych osobowych</w:t>
      </w:r>
      <w:r w:rsidR="00EC0392">
        <w:rPr>
          <w:rFonts w:ascii="Arial" w:eastAsia="Times New Roman" w:hAnsi="Arial" w:cs="Arial"/>
          <w:sz w:val="20"/>
          <w:szCs w:val="20"/>
          <w:lang w:eastAsia="pl-PL"/>
        </w:rPr>
        <w:t xml:space="preserve"> (Prezes Urzędu Ochrony Danych Osobowych)</w:t>
      </w:r>
      <w:r w:rsidRPr="00E83A38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Pani/Pana danych osobowych narusza przepisy RODO.</w:t>
      </w:r>
    </w:p>
    <w:p w14:paraId="21D3C0E6" w14:textId="7D346BD6" w:rsidR="00B41EA5" w:rsidRPr="00E83A38" w:rsidRDefault="00B77E29" w:rsidP="00B41EA5">
      <w:pPr>
        <w:numPr>
          <w:ilvl w:val="0"/>
          <w:numId w:val="25"/>
        </w:numPr>
        <w:spacing w:after="160" w:line="254" w:lineRule="auto"/>
        <w:ind w:left="567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zakresie w jakim Pani/Pana dane osobowe będą przetwarzane w celu wypełnienia obowiązków prawnych ciążących na PGNiG podan</w:t>
      </w:r>
      <w:r w:rsidR="00F54F16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danych osobowych jest niezbędne w celu rozpatrzenia Pani/Pana kandydatury na stanowisko członka </w:t>
      </w:r>
      <w:r w:rsidR="00FC1DB9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arządu </w:t>
      </w:r>
      <w:r w:rsidR="00E87B96" w:rsidRPr="00E87B96">
        <w:rPr>
          <w:b/>
          <w:i/>
        </w:rPr>
        <w:t>Polski Gaz Towarzystw</w:t>
      </w:r>
      <w:r w:rsidR="007B7D80">
        <w:rPr>
          <w:b/>
          <w:i/>
        </w:rPr>
        <w:t>a</w:t>
      </w:r>
      <w:r w:rsidR="00E87B96" w:rsidRPr="00E87B96">
        <w:rPr>
          <w:b/>
          <w:i/>
        </w:rPr>
        <w:t xml:space="preserve"> Ubezpieczeń Wzajemnych</w:t>
      </w:r>
      <w:r w:rsidR="00E87B96">
        <w:rPr>
          <w:rFonts w:ascii="Arial" w:hAnsi="Arial" w:cs="Arial"/>
          <w:sz w:val="20"/>
          <w:szCs w:val="20"/>
        </w:rPr>
        <w:t xml:space="preserve"> </w:t>
      </w:r>
      <w:r w:rsidR="00044F16">
        <w:rPr>
          <w:rFonts w:ascii="Arial" w:hAnsi="Arial" w:cs="Arial"/>
          <w:sz w:val="20"/>
          <w:szCs w:val="20"/>
        </w:rPr>
        <w:t xml:space="preserve">Odmowa podania danych będzie skutkować brakiem możliwości </w:t>
      </w:r>
      <w:r>
        <w:rPr>
          <w:rFonts w:ascii="Arial" w:hAnsi="Arial" w:cs="Arial"/>
          <w:sz w:val="20"/>
          <w:szCs w:val="20"/>
        </w:rPr>
        <w:t>rozpatrzenia Pani/Pana</w:t>
      </w:r>
      <w:r w:rsidR="00044F16">
        <w:rPr>
          <w:rFonts w:ascii="Arial" w:hAnsi="Arial" w:cs="Arial"/>
          <w:sz w:val="20"/>
          <w:szCs w:val="20"/>
        </w:rPr>
        <w:t xml:space="preserve"> kandydatury. </w:t>
      </w:r>
    </w:p>
    <w:p w14:paraId="539BF3B9" w14:textId="77777777" w:rsidR="00B77E29" w:rsidRPr="00130883" w:rsidRDefault="00B77E29" w:rsidP="00673C3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E1D494" w14:textId="77777777" w:rsidR="00673C36" w:rsidRPr="00130883" w:rsidRDefault="00673C36" w:rsidP="00673C36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bookmarkStart w:id="1" w:name="_Hlk67656384"/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2A4F97A" w14:textId="77777777" w:rsidR="001454A8" w:rsidRDefault="00673C36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bookmarkEnd w:id="1"/>
    <w:p w14:paraId="5E036A47" w14:textId="16808DF5" w:rsidR="007B7D80" w:rsidRDefault="007B7D80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CD2A547" w14:textId="77777777" w:rsidR="00EE017F" w:rsidRDefault="00EE017F" w:rsidP="00B77E29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</w:p>
    <w:p w14:paraId="4410FF08" w14:textId="0BB5A128" w:rsidR="007B7D80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dotyczące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Pr="006F5861">
        <w:rPr>
          <w:rFonts w:ascii="Arial" w:hAnsi="Arial" w:cs="Arial"/>
          <w:i/>
          <w:sz w:val="20"/>
          <w:szCs w:val="20"/>
        </w:rPr>
        <w:t xml:space="preserve">soby </w:t>
      </w:r>
      <w:r>
        <w:rPr>
          <w:rFonts w:ascii="Arial" w:hAnsi="Arial" w:cs="Arial"/>
          <w:i/>
          <w:sz w:val="20"/>
          <w:szCs w:val="20"/>
        </w:rPr>
        <w:t>N</w:t>
      </w:r>
      <w:r w:rsidRPr="006F5861">
        <w:rPr>
          <w:rFonts w:ascii="Arial" w:hAnsi="Arial" w:cs="Arial"/>
          <w:i/>
          <w:sz w:val="20"/>
          <w:szCs w:val="20"/>
        </w:rPr>
        <w:t>ajbliższej</w:t>
      </w:r>
      <w:r>
        <w:rPr>
          <w:rFonts w:ascii="Arial" w:hAnsi="Arial" w:cs="Arial"/>
          <w:i/>
          <w:sz w:val="20"/>
          <w:szCs w:val="20"/>
        </w:rPr>
        <w:t xml:space="preserve"> kandydata</w:t>
      </w:r>
      <w:r w:rsidRPr="006F58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 Zarządu</w:t>
      </w:r>
    </w:p>
    <w:p w14:paraId="5B14BC8F" w14:textId="77777777" w:rsidR="007B7D80" w:rsidRPr="008D49BF" w:rsidRDefault="007B7D80" w:rsidP="007B7D80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D49BF">
        <w:rPr>
          <w:rFonts w:ascii="Arial" w:hAnsi="Arial" w:cs="Arial"/>
          <w:i/>
          <w:sz w:val="20"/>
          <w:szCs w:val="20"/>
        </w:rPr>
        <w:t>Polski Gaz Towarzystwa Ubezpieczeń Wzajemnych</w:t>
      </w:r>
    </w:p>
    <w:p w14:paraId="45928DF2" w14:textId="77777777" w:rsidR="007B7D80" w:rsidRDefault="007B7D80" w:rsidP="007B7D80">
      <w:pPr>
        <w:rPr>
          <w:rFonts w:ascii="Arial" w:hAnsi="Arial" w:cs="Arial"/>
          <w:sz w:val="20"/>
          <w:szCs w:val="20"/>
        </w:rPr>
      </w:pPr>
    </w:p>
    <w:p w14:paraId="225C4825" w14:textId="77777777" w:rsidR="007B7D80" w:rsidRPr="006F5861" w:rsidRDefault="007B7D80" w:rsidP="007B7D80">
      <w:pPr>
        <w:rPr>
          <w:rFonts w:ascii="Arial" w:hAnsi="Arial" w:cs="Arial"/>
          <w:sz w:val="20"/>
          <w:szCs w:val="20"/>
        </w:rPr>
      </w:pPr>
    </w:p>
    <w:p w14:paraId="49487501" w14:textId="77777777" w:rsidR="007B7D80" w:rsidRDefault="007B7D80" w:rsidP="008D49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Ja niżej podpisan</w:t>
      </w:r>
      <w:r>
        <w:rPr>
          <w:rFonts w:ascii="Arial" w:hAnsi="Arial" w:cs="Arial"/>
          <w:sz w:val="20"/>
          <w:szCs w:val="20"/>
        </w:rPr>
        <w:t>a/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6F5861">
        <w:rPr>
          <w:rFonts w:ascii="Arial" w:hAnsi="Arial" w:cs="Arial"/>
          <w:sz w:val="20"/>
          <w:szCs w:val="20"/>
        </w:rPr>
        <w:t>y</w:t>
      </w:r>
      <w:proofErr w:type="spellEnd"/>
      <w:r w:rsidRPr="006F5861">
        <w:rPr>
          <w:rFonts w:ascii="Arial" w:hAnsi="Arial" w:cs="Arial"/>
          <w:sz w:val="20"/>
          <w:szCs w:val="20"/>
        </w:rPr>
        <w:t xml:space="preserve"> </w:t>
      </w:r>
      <w:r w:rsidRPr="00414C03">
        <w:rPr>
          <w:i/>
          <w:iCs/>
          <w:sz w:val="18"/>
          <w:szCs w:val="18"/>
        </w:rPr>
        <w:t>…………………………</w:t>
      </w:r>
      <w:r>
        <w:rPr>
          <w:i/>
          <w:iCs/>
          <w:sz w:val="18"/>
          <w:szCs w:val="18"/>
        </w:rPr>
        <w:t>………………..</w:t>
      </w:r>
      <w:r w:rsidRPr="00414C03">
        <w:rPr>
          <w:i/>
          <w:iCs/>
          <w:sz w:val="18"/>
          <w:szCs w:val="18"/>
        </w:rPr>
        <w:t>………</w:t>
      </w:r>
      <w:r>
        <w:rPr>
          <w:i/>
          <w:iCs/>
          <w:sz w:val="18"/>
          <w:szCs w:val="18"/>
        </w:rPr>
        <w:t xml:space="preserve"> </w:t>
      </w:r>
      <w:r w:rsidRPr="00703174">
        <w:rPr>
          <w:rFonts w:ascii="Arial" w:hAnsi="Arial" w:cs="Arial"/>
          <w:sz w:val="18"/>
          <w:szCs w:val="18"/>
        </w:rPr>
        <w:t>(</w:t>
      </w:r>
      <w:r w:rsidRPr="006F5861">
        <w:rPr>
          <w:rFonts w:ascii="Arial" w:hAnsi="Arial" w:cs="Arial"/>
          <w:sz w:val="20"/>
          <w:szCs w:val="20"/>
        </w:rPr>
        <w:t>Imię</w:t>
      </w:r>
      <w:r>
        <w:rPr>
          <w:rFonts w:ascii="Arial" w:hAnsi="Arial" w:cs="Arial"/>
          <w:sz w:val="20"/>
          <w:szCs w:val="20"/>
        </w:rPr>
        <w:t xml:space="preserve"> i</w:t>
      </w:r>
      <w:r w:rsidRPr="006F5861">
        <w:rPr>
          <w:rFonts w:ascii="Arial" w:hAnsi="Arial" w:cs="Arial"/>
          <w:sz w:val="20"/>
          <w:szCs w:val="20"/>
        </w:rPr>
        <w:t xml:space="preserve"> Nazwisko), </w:t>
      </w:r>
      <w:r w:rsidRPr="008D49BF">
        <w:rPr>
          <w:rFonts w:ascii="Arial" w:hAnsi="Arial" w:cs="Arial"/>
          <w:sz w:val="20"/>
          <w:szCs w:val="20"/>
        </w:rPr>
        <w:t xml:space="preserve">kandydat do Zarządu </w:t>
      </w:r>
      <w:r w:rsidR="008D49BF" w:rsidRPr="008D49BF">
        <w:rPr>
          <w:rFonts w:ascii="Arial" w:hAnsi="Arial" w:cs="Arial"/>
          <w:sz w:val="20"/>
          <w:szCs w:val="20"/>
        </w:rPr>
        <w:t xml:space="preserve">Polski Gaz Towarzystwa Ubezpieczeń Wzajemnych </w:t>
      </w:r>
      <w:r w:rsidRPr="008D49BF">
        <w:rPr>
          <w:rFonts w:ascii="Arial" w:hAnsi="Arial" w:cs="Arial"/>
          <w:sz w:val="20"/>
          <w:szCs w:val="20"/>
        </w:rPr>
        <w:t>niniejszym oświadczam, że:</w:t>
      </w:r>
    </w:p>
    <w:p w14:paraId="7BBD7EBA" w14:textId="77777777" w:rsidR="008D49BF" w:rsidRPr="006F5861" w:rsidRDefault="008D49BF" w:rsidP="008D49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B39DD5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Osoba Najbliższa</w:t>
      </w:r>
      <w:r w:rsidRPr="006F5861">
        <w:rPr>
          <w:rFonts w:ascii="Arial" w:hAnsi="Arial" w:cs="Arial"/>
          <w:sz w:val="20"/>
          <w:szCs w:val="20"/>
        </w:rPr>
        <w:t xml:space="preserve"> w rozumieniu Polityki </w:t>
      </w:r>
      <w:r>
        <w:rPr>
          <w:rFonts w:ascii="Arial" w:hAnsi="Arial" w:cs="Arial"/>
          <w:sz w:val="20"/>
          <w:szCs w:val="20"/>
        </w:rPr>
        <w:t xml:space="preserve">transparentności </w:t>
      </w:r>
      <w:r w:rsidRPr="006F5861">
        <w:rPr>
          <w:rFonts w:ascii="Arial" w:hAnsi="Arial" w:cs="Arial"/>
          <w:sz w:val="20"/>
          <w:szCs w:val="20"/>
        </w:rPr>
        <w:t>Menadżerów</w:t>
      </w:r>
      <w:r>
        <w:rPr>
          <w:rFonts w:ascii="Arial" w:hAnsi="Arial" w:cs="Arial"/>
          <w:sz w:val="20"/>
          <w:szCs w:val="20"/>
        </w:rPr>
        <w:t>*</w:t>
      </w:r>
    </w:p>
    <w:p w14:paraId="18BABC63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jest/nie jest zatrudniona lub świadczy</w:t>
      </w:r>
      <w:r w:rsidRPr="00696674">
        <w:rPr>
          <w:rFonts w:ascii="Arial" w:hAnsi="Arial" w:cs="Arial"/>
          <w:sz w:val="20"/>
          <w:szCs w:val="20"/>
        </w:rPr>
        <w:t xml:space="preserve"> pracę na podstawie innego stosunku prawnego na rzecz Spółki lub </w:t>
      </w:r>
      <w:r>
        <w:rPr>
          <w:rFonts w:ascii="Arial" w:hAnsi="Arial" w:cs="Arial"/>
          <w:sz w:val="20"/>
          <w:szCs w:val="20"/>
        </w:rPr>
        <w:t>Spółek z Grupy Kapitałowej PGNiG</w:t>
      </w:r>
      <w:r w:rsidRPr="006F5861">
        <w:rPr>
          <w:rFonts w:ascii="Arial" w:hAnsi="Arial" w:cs="Arial"/>
          <w:sz w:val="20"/>
          <w:szCs w:val="20"/>
        </w:rPr>
        <w:t>.</w:t>
      </w:r>
    </w:p>
    <w:p w14:paraId="4ED9EACB" w14:textId="77777777" w:rsidR="007B7D80" w:rsidRPr="006F5861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776D12">
        <w:rPr>
          <w:rFonts w:ascii="Arial" w:hAnsi="Arial" w:cs="Arial"/>
          <w:sz w:val="20"/>
          <w:szCs w:val="20"/>
        </w:rPr>
        <w:t>[jeżeli odpowiedz jest pozytywna]: należy podać imię i nazwisko tej osoby, nazwę Spółki oraz zajmowane stanowisko.</w:t>
      </w:r>
    </w:p>
    <w:p w14:paraId="19115CDE" w14:textId="2EDA935C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 w:rsidRPr="006F5861">
        <w:rPr>
          <w:rFonts w:ascii="Arial" w:hAnsi="Arial" w:cs="Arial"/>
          <w:sz w:val="20"/>
          <w:szCs w:val="20"/>
        </w:rPr>
        <w:t>Jednocześnie wyrażam zgodę</w:t>
      </w:r>
      <w:r>
        <w:rPr>
          <w:rFonts w:ascii="Arial" w:hAnsi="Arial" w:cs="Arial"/>
          <w:sz w:val="20"/>
          <w:szCs w:val="20"/>
        </w:rPr>
        <w:t xml:space="preserve"> </w:t>
      </w:r>
      <w:r w:rsidRPr="006F5861">
        <w:rPr>
          <w:rFonts w:ascii="Arial" w:hAnsi="Arial" w:cs="Arial"/>
          <w:sz w:val="20"/>
          <w:szCs w:val="20"/>
        </w:rPr>
        <w:t>na publikację</w:t>
      </w:r>
      <w:r>
        <w:rPr>
          <w:rFonts w:ascii="Arial" w:hAnsi="Arial" w:cs="Arial"/>
          <w:sz w:val="20"/>
          <w:szCs w:val="20"/>
        </w:rPr>
        <w:t xml:space="preserve"> i żądam aby opublikować</w:t>
      </w:r>
      <w:r w:rsidRPr="006F5861">
        <w:rPr>
          <w:rFonts w:ascii="Arial" w:hAnsi="Arial" w:cs="Arial"/>
          <w:sz w:val="20"/>
          <w:szCs w:val="20"/>
        </w:rPr>
        <w:t>/nie wyrażam zgody na publikację</w:t>
      </w:r>
      <w:r>
        <w:rPr>
          <w:rFonts w:ascii="Arial" w:hAnsi="Arial" w:cs="Arial"/>
          <w:sz w:val="20"/>
          <w:szCs w:val="20"/>
        </w:rPr>
        <w:t xml:space="preserve"> na stronie internetowej Spółki</w:t>
      </w:r>
      <w:r w:rsidRPr="006F5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informacji o istnieniu lub nieistnieniu powiązań o charakterze Osoby Najbliższej o</w:t>
      </w:r>
      <w:r w:rsidR="005F035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następującej treści:</w:t>
      </w:r>
    </w:p>
    <w:p w14:paraId="4A24726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„Osoba Najbliższa jest/nie jest zatrudniona lub świadczy pracę na podstawie innego stosunku prawnego na rzecz Spółki lub Spółek z Grupy Kapitałowej PGNiG”;</w:t>
      </w:r>
    </w:p>
    <w:p w14:paraId="7346F898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04BBCB1F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„Osoby Najbliższe są/nie są zatrudnione lub świadczą pracę na podstawie innego stosunku prawnego na rzecz Spółki lub Spółek z Grupy Kapitałowej PGNiG”.</w:t>
      </w:r>
    </w:p>
    <w:p w14:paraId="336C06F4" w14:textId="77777777" w:rsidR="007B7D80" w:rsidRDefault="007B7D80" w:rsidP="007B7D80">
      <w:pPr>
        <w:jc w:val="both"/>
        <w:rPr>
          <w:rFonts w:ascii="Arial" w:hAnsi="Arial" w:cs="Arial"/>
          <w:sz w:val="20"/>
          <w:szCs w:val="20"/>
        </w:rPr>
      </w:pPr>
    </w:p>
    <w:p w14:paraId="6CA011C2" w14:textId="3A588F19" w:rsidR="007B7D80" w:rsidRDefault="007B7D80" w:rsidP="000A4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83F53">
        <w:rPr>
          <w:rFonts w:ascii="Arial" w:hAnsi="Arial" w:cs="Arial"/>
          <w:sz w:val="20"/>
          <w:szCs w:val="20"/>
        </w:rPr>
        <w:t xml:space="preserve">Za Osoby Najbliższe Menadżera </w:t>
      </w:r>
      <w:r>
        <w:rPr>
          <w:rFonts w:ascii="Arial" w:hAnsi="Arial" w:cs="Arial"/>
          <w:sz w:val="20"/>
          <w:szCs w:val="20"/>
        </w:rPr>
        <w:t xml:space="preserve">w rozumieniu </w:t>
      </w:r>
      <w:r w:rsidRPr="007655AD">
        <w:rPr>
          <w:rFonts w:ascii="Arial" w:hAnsi="Arial" w:cs="Arial"/>
          <w:sz w:val="20"/>
          <w:szCs w:val="20"/>
        </w:rPr>
        <w:t xml:space="preserve">Polityki transparentności Menadżerów </w:t>
      </w:r>
      <w:r w:rsidRPr="00583F53">
        <w:rPr>
          <w:rFonts w:ascii="Arial" w:hAnsi="Arial" w:cs="Arial"/>
          <w:sz w:val="20"/>
          <w:szCs w:val="20"/>
        </w:rPr>
        <w:t>uznaje się: małżonków, osoby pozostające we wspólnym pożyciu oraz osoby pozostające ze sobą w stosunku pokrewieństwa do drugiego stopnia włącznie lub powinowactwa pierwszego stopnia oraz w stosunku przysposobienia, opieki lub kurateli</w:t>
      </w:r>
      <w:r w:rsidR="000A4C1A">
        <w:rPr>
          <w:rFonts w:ascii="Arial" w:hAnsi="Arial" w:cs="Arial"/>
          <w:sz w:val="20"/>
          <w:szCs w:val="20"/>
        </w:rPr>
        <w:t>.</w:t>
      </w:r>
    </w:p>
    <w:p w14:paraId="72768759" w14:textId="4833564C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48269EA" w14:textId="4A261AB6" w:rsidR="00137707" w:rsidRDefault="00137707" w:rsidP="000A4C1A">
      <w:pPr>
        <w:jc w:val="both"/>
        <w:rPr>
          <w:rFonts w:ascii="Arial" w:hAnsi="Arial" w:cs="Arial"/>
          <w:sz w:val="20"/>
          <w:szCs w:val="20"/>
        </w:rPr>
      </w:pPr>
    </w:p>
    <w:p w14:paraId="7A818A5C" w14:textId="77777777" w:rsidR="00137707" w:rsidRPr="00130883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sz w:val="18"/>
          <w:szCs w:val="18"/>
        </w:rPr>
      </w:pPr>
      <w:r w:rsidRPr="0013088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56A5E255" w14:textId="77777777" w:rsidR="00137707" w:rsidRDefault="00137707" w:rsidP="00137707">
      <w:pPr>
        <w:autoSpaceDE w:val="0"/>
        <w:autoSpaceDN w:val="0"/>
        <w:adjustRightInd w:val="0"/>
        <w:ind w:left="3540"/>
        <w:jc w:val="center"/>
        <w:rPr>
          <w:rFonts w:ascii="Arial" w:hAnsi="Arial" w:cs="Arial"/>
          <w:i/>
          <w:iCs/>
          <w:sz w:val="18"/>
          <w:szCs w:val="18"/>
        </w:rPr>
      </w:pPr>
      <w:r w:rsidRPr="00130883">
        <w:rPr>
          <w:rFonts w:ascii="Arial" w:hAnsi="Arial" w:cs="Arial"/>
          <w:i/>
          <w:iCs/>
          <w:sz w:val="18"/>
          <w:szCs w:val="18"/>
        </w:rPr>
        <w:t>(podpis)</w:t>
      </w:r>
    </w:p>
    <w:p w14:paraId="32DB96C1" w14:textId="77777777" w:rsidR="00137707" w:rsidRPr="00B77E29" w:rsidRDefault="00137707" w:rsidP="000A4C1A">
      <w:pPr>
        <w:jc w:val="both"/>
        <w:rPr>
          <w:rFonts w:ascii="Arial" w:hAnsi="Arial" w:cs="Arial"/>
          <w:sz w:val="18"/>
          <w:szCs w:val="18"/>
        </w:rPr>
      </w:pPr>
    </w:p>
    <w:sectPr w:rsidR="00137707" w:rsidRPr="00B77E29" w:rsidSect="00816DE3">
      <w:headerReference w:type="default" r:id="rId11"/>
      <w:footerReference w:type="default" r:id="rId12"/>
      <w:pgSz w:w="11906" w:h="16838" w:code="9"/>
      <w:pgMar w:top="426" w:right="1361" w:bottom="426" w:left="993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E802" w14:textId="77777777" w:rsidR="008F59BD" w:rsidRDefault="008F59BD" w:rsidP="00C733FB">
      <w:pPr>
        <w:spacing w:after="0" w:line="240" w:lineRule="auto"/>
      </w:pPr>
      <w:r>
        <w:separator/>
      </w:r>
    </w:p>
  </w:endnote>
  <w:endnote w:type="continuationSeparator" w:id="0">
    <w:p w14:paraId="61926552" w14:textId="77777777" w:rsidR="008F59BD" w:rsidRDefault="008F59BD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5C9C" w14:textId="684371AA" w:rsidR="00B41EA5" w:rsidRDefault="00B41E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B52A6">
      <w:rPr>
        <w:noProof/>
      </w:rPr>
      <w:t>10</w:t>
    </w:r>
    <w:r>
      <w:fldChar w:fldCharType="end"/>
    </w:r>
  </w:p>
  <w:p w14:paraId="786AC3F4" w14:textId="77777777" w:rsidR="00B41EA5" w:rsidRDefault="00B4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172E0" w14:textId="77777777" w:rsidR="008F59BD" w:rsidRDefault="008F59BD" w:rsidP="00C733FB">
      <w:pPr>
        <w:spacing w:after="0" w:line="240" w:lineRule="auto"/>
      </w:pPr>
      <w:r>
        <w:separator/>
      </w:r>
    </w:p>
  </w:footnote>
  <w:footnote w:type="continuationSeparator" w:id="0">
    <w:p w14:paraId="07BC5C0A" w14:textId="77777777" w:rsidR="008F59BD" w:rsidRDefault="008F59BD" w:rsidP="00C733FB">
      <w:pPr>
        <w:spacing w:after="0" w:line="240" w:lineRule="auto"/>
      </w:pPr>
      <w:r>
        <w:continuationSeparator/>
      </w:r>
    </w:p>
  </w:footnote>
  <w:footnote w:id="1">
    <w:p w14:paraId="747BD3B7" w14:textId="77777777" w:rsidR="00B41EA5" w:rsidRPr="005724DE" w:rsidRDefault="00B41EA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2">
    <w:p w14:paraId="4D75FE8D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B4952">
        <w:rPr>
          <w:rStyle w:val="Odwoanieprzypisudolnego"/>
          <w:sz w:val="18"/>
          <w:szCs w:val="18"/>
        </w:rPr>
        <w:footnoteRef/>
      </w:r>
      <w:r w:rsidRPr="005B4952">
        <w:rPr>
          <w:sz w:val="18"/>
          <w:szCs w:val="18"/>
        </w:rPr>
        <w:t xml:space="preserve"> Należy dołączyć poświadczoną za zgodność z oryginałem kopię dokumentu potwierdzającego minimum wyższe wykształcenie.</w:t>
      </w:r>
      <w:r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3">
    <w:p w14:paraId="42B356CB" w14:textId="77777777" w:rsidR="00B41EA5" w:rsidRPr="005724DE" w:rsidRDefault="00B41EA5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>
        <w:rPr>
          <w:sz w:val="18"/>
          <w:szCs w:val="18"/>
        </w:rPr>
        <w:t>rodzaj dyscypliny nauki, 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>
        <w:rPr>
          <w:sz w:val="18"/>
          <w:szCs w:val="18"/>
        </w:rPr>
        <w:t xml:space="preserve"> administracja, filologia.</w:t>
      </w:r>
    </w:p>
  </w:footnote>
  <w:footnote w:id="4">
    <w:p w14:paraId="75156EFA" w14:textId="77777777" w:rsidR="00B41EA5" w:rsidRPr="00D931C5" w:rsidRDefault="00B41EA5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  <w:vertAlign w:val="superscript"/>
        </w:rPr>
        <w:t>)</w:t>
      </w:r>
      <w:r w:rsidRPr="00D931C5">
        <w:rPr>
          <w:sz w:val="18"/>
          <w:szCs w:val="18"/>
        </w:rPr>
        <w:t xml:space="preserve"> </w:t>
      </w:r>
      <w:r>
        <w:rPr>
          <w:sz w:val="18"/>
          <w:szCs w:val="18"/>
        </w:rPr>
        <w:t>Dodatkowo można</w:t>
      </w:r>
      <w:r w:rsidRPr="00D931C5">
        <w:rPr>
          <w:sz w:val="18"/>
          <w:szCs w:val="18"/>
        </w:rPr>
        <w:t xml:space="preserve"> 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5">
    <w:p w14:paraId="524F66BA" w14:textId="77777777" w:rsidR="00B41EA5" w:rsidRPr="00FA220F" w:rsidRDefault="00B41EA5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6">
    <w:p w14:paraId="4B24DBCA" w14:textId="77777777" w:rsidR="00B41EA5" w:rsidRPr="0018378B" w:rsidRDefault="00B41EA5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 procentowy udział w kapitale zakładowym </w:t>
      </w:r>
      <w:r w:rsidR="009E6771">
        <w:rPr>
          <w:sz w:val="18"/>
          <w:szCs w:val="18"/>
        </w:rPr>
        <w:t xml:space="preserve">lub w licznie akcji albo udziałów </w:t>
      </w:r>
      <w:r w:rsidRPr="0018378B">
        <w:rPr>
          <w:sz w:val="18"/>
          <w:szCs w:val="18"/>
        </w:rPr>
        <w:t>wymienionych w tabeli podmiotów. Jeżeli żaden z podmiotów wymienionych w tabeli nie jest akcjonariuszem/ udziałowcem: należy wpisać: ”Nie dotyczy”</w:t>
      </w:r>
    </w:p>
  </w:footnote>
  <w:footnote w:id="7">
    <w:p w14:paraId="6010B5A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>
        <w:rPr>
          <w:sz w:val="18"/>
          <w:szCs w:val="18"/>
        </w:rPr>
        <w:t xml:space="preserve"> lub wpisać „Nie dotyczy”</w:t>
      </w:r>
    </w:p>
  </w:footnote>
  <w:footnote w:id="8">
    <w:p w14:paraId="7C152593" w14:textId="77777777" w:rsidR="00B41EA5" w:rsidRPr="0054335D" w:rsidRDefault="00B41EA5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54335D">
        <w:rPr>
          <w:sz w:val="18"/>
          <w:szCs w:val="18"/>
        </w:rPr>
        <w:t xml:space="preserve">ależy wymienić podmioty, w których </w:t>
      </w:r>
      <w:r w:rsidRPr="00231A48">
        <w:rPr>
          <w:sz w:val="18"/>
          <w:szCs w:val="18"/>
        </w:rPr>
        <w:t>kandydat zakończył pełnienie</w:t>
      </w:r>
      <w:r w:rsidRPr="0054335D">
        <w:rPr>
          <w:sz w:val="18"/>
          <w:szCs w:val="18"/>
        </w:rPr>
        <w:t xml:space="preserve"> funkcj</w:t>
      </w:r>
      <w:r>
        <w:rPr>
          <w:sz w:val="18"/>
          <w:szCs w:val="18"/>
        </w:rPr>
        <w:t>i</w:t>
      </w:r>
      <w:r w:rsidRPr="005433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r w:rsidRPr="0054335D">
        <w:rPr>
          <w:sz w:val="18"/>
          <w:szCs w:val="18"/>
        </w:rPr>
        <w:t>organ</w:t>
      </w:r>
      <w:r>
        <w:rPr>
          <w:sz w:val="18"/>
          <w:szCs w:val="18"/>
        </w:rPr>
        <w:t>ach</w:t>
      </w:r>
      <w:r w:rsidRPr="0054335D">
        <w:rPr>
          <w:sz w:val="18"/>
          <w:szCs w:val="18"/>
        </w:rPr>
        <w:t xml:space="preserve"> </w:t>
      </w:r>
    </w:p>
  </w:footnote>
  <w:footnote w:id="9">
    <w:p w14:paraId="524F5FCD" w14:textId="77777777" w:rsidR="00B41EA5" w:rsidRPr="0054335D" w:rsidRDefault="00B41EA5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 </w:t>
      </w:r>
      <w:r>
        <w:rPr>
          <w:sz w:val="18"/>
          <w:szCs w:val="18"/>
        </w:rPr>
        <w:t>lub wpisać „Nie dotyczy”</w:t>
      </w:r>
    </w:p>
  </w:footnote>
  <w:footnote w:id="10">
    <w:p w14:paraId="4A1B2EC9" w14:textId="77777777" w:rsidR="00B41EA5" w:rsidRPr="005A0745" w:rsidRDefault="00B41EA5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1">
    <w:p w14:paraId="0FDEC3C4" w14:textId="77777777" w:rsidR="00EC0392" w:rsidRDefault="00EC0392"/>
    <w:p w14:paraId="7008FB82" w14:textId="77777777" w:rsidR="00B41EA5" w:rsidRDefault="00B41EA5">
      <w:pPr>
        <w:pStyle w:val="Tekstprzypisudolnego"/>
      </w:pPr>
    </w:p>
  </w:footnote>
  <w:footnote w:id="12">
    <w:p w14:paraId="23A5AB1B" w14:textId="77777777" w:rsidR="00B41EA5" w:rsidRPr="005D6306" w:rsidRDefault="00B41EA5" w:rsidP="005A0745">
      <w:pPr>
        <w:pStyle w:val="Tekstprzypisudolnego"/>
        <w:jc w:val="both"/>
        <w:rPr>
          <w:b/>
          <w:sz w:val="18"/>
          <w:szCs w:val="18"/>
        </w:rPr>
      </w:pPr>
      <w:r w:rsidRPr="00321B11">
        <w:rPr>
          <w:rStyle w:val="Odwoanieprzypisudolnego"/>
        </w:rPr>
        <w:t>1</w:t>
      </w:r>
      <w:r>
        <w:rPr>
          <w:rStyle w:val="Odwoanieprzypisudolnego"/>
        </w:rPr>
        <w:t>2</w:t>
      </w:r>
      <w:r w:rsidRPr="00321B11">
        <w:rPr>
          <w:rStyle w:val="Odwoanieprzypisudolnego"/>
        </w:rPr>
        <w:t xml:space="preserve">) </w:t>
      </w:r>
      <w:r w:rsidRPr="00E43E4E">
        <w:rPr>
          <w:sz w:val="18"/>
          <w:szCs w:val="18"/>
        </w:rPr>
        <w:t>Wymagane jest załączenie oryginału lub potwierdzonej za zgodność kopii informacji o niekaralności z Krajowego Rejestru</w:t>
      </w:r>
      <w:r>
        <w:rPr>
          <w:sz w:val="18"/>
          <w:szCs w:val="18"/>
        </w:rPr>
        <w:t xml:space="preserve"> Karnego </w:t>
      </w:r>
    </w:p>
    <w:p w14:paraId="25A1EE79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  <w:r w:rsidRPr="00321B11">
        <w:rPr>
          <w:sz w:val="18"/>
          <w:szCs w:val="18"/>
        </w:rPr>
        <w:t xml:space="preserve"> </w:t>
      </w: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3">
    <w:p w14:paraId="50464C42" w14:textId="77777777" w:rsidR="00B41EA5" w:rsidRDefault="00B41EA5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33E85193" w14:textId="77777777" w:rsidR="00B41EA5" w:rsidRPr="005A0745" w:rsidRDefault="00B41EA5" w:rsidP="005A0745">
      <w:pPr>
        <w:pStyle w:val="Tekstprzypisudolnego"/>
        <w:jc w:val="both"/>
        <w:rPr>
          <w:sz w:val="18"/>
          <w:szCs w:val="18"/>
        </w:rPr>
      </w:pPr>
    </w:p>
  </w:footnote>
  <w:footnote w:id="14">
    <w:p w14:paraId="728E46D2" w14:textId="01DDBC98" w:rsidR="00B10735" w:rsidRPr="0043037A" w:rsidRDefault="00B10735" w:rsidP="000A4CC3">
      <w:pPr>
        <w:pStyle w:val="Tekstprzypisudolnego"/>
        <w:jc w:val="both"/>
        <w:rPr>
          <w:sz w:val="18"/>
          <w:szCs w:val="18"/>
        </w:rPr>
      </w:pPr>
      <w:r w:rsidRPr="0043037A">
        <w:rPr>
          <w:sz w:val="18"/>
          <w:szCs w:val="18"/>
        </w:rPr>
        <w:t xml:space="preserve">*staż pracy i doświadczenie zgodnie z wymogami określonymi dla stanowiska, na które </w:t>
      </w:r>
      <w:r w:rsidR="00AE4056">
        <w:rPr>
          <w:sz w:val="18"/>
          <w:szCs w:val="18"/>
        </w:rPr>
        <w:t>K</w:t>
      </w:r>
      <w:r w:rsidRPr="0043037A">
        <w:rPr>
          <w:sz w:val="18"/>
          <w:szCs w:val="18"/>
        </w:rPr>
        <w:t>andydat aplikuje</w:t>
      </w:r>
    </w:p>
    <w:p w14:paraId="573FDEFF" w14:textId="059E9933" w:rsidR="00B41EA5" w:rsidRPr="005A0745" w:rsidRDefault="00B41EA5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  <w:vertAlign w:val="superscript"/>
        </w:rPr>
        <w:t>)</w:t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</w:t>
      </w:r>
      <w:r w:rsidR="00164803">
        <w:rPr>
          <w:sz w:val="18"/>
          <w:szCs w:val="18"/>
        </w:rPr>
        <w:t>K</w:t>
      </w:r>
      <w:r w:rsidRPr="005A0745">
        <w:rPr>
          <w:sz w:val="18"/>
          <w:szCs w:val="18"/>
        </w:rPr>
        <w:t xml:space="preserve">andydata wymogów określonych w art. </w:t>
      </w:r>
      <w:r>
        <w:rPr>
          <w:sz w:val="18"/>
          <w:szCs w:val="18"/>
        </w:rPr>
        <w:t>22</w:t>
      </w:r>
      <w:r w:rsidRPr="005A0745">
        <w:rPr>
          <w:sz w:val="18"/>
          <w:szCs w:val="18"/>
        </w:rPr>
        <w:t xml:space="preserve"> ustawy o zasadach zarządzania mieniem. </w:t>
      </w:r>
    </w:p>
  </w:footnote>
  <w:footnote w:id="15">
    <w:p w14:paraId="485ACE74" w14:textId="1F3E028E" w:rsidR="00B41EA5" w:rsidRPr="003D2988" w:rsidRDefault="00B41EA5" w:rsidP="0060015F">
      <w:pPr>
        <w:pStyle w:val="Tekstprzypisudolnego"/>
        <w:jc w:val="both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</w:t>
      </w:r>
      <w:r w:rsidR="0060015F">
        <w:rPr>
          <w:sz w:val="18"/>
          <w:szCs w:val="18"/>
        </w:rPr>
        <w:t xml:space="preserve">Załączniki od numeru 1) do 6) należy dołączyć do Zgłoszenia </w:t>
      </w:r>
      <w:r w:rsidR="00164803">
        <w:rPr>
          <w:sz w:val="18"/>
          <w:szCs w:val="18"/>
        </w:rPr>
        <w:t>K</w:t>
      </w:r>
      <w:r w:rsidR="0060015F">
        <w:rPr>
          <w:sz w:val="18"/>
          <w:szCs w:val="18"/>
        </w:rPr>
        <w:t>andydata, przy czym</w:t>
      </w:r>
      <w:r w:rsidR="0060015F">
        <w:t xml:space="preserve"> </w:t>
      </w:r>
      <w:r w:rsidR="0060015F">
        <w:rPr>
          <w:sz w:val="18"/>
          <w:szCs w:val="18"/>
        </w:rPr>
        <w:t>Informacja o niekaralności z Krajowego Rejestru Karnego (załącznik numer 4) może być doręczona w terminie późniejszym, jednak nie później niż do czasu zakończenia postępowania kwalifikacyjnego.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51AD" w14:textId="6D55548D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>Załącznik do Regulaminu postępowania kwalifikacyjnego</w:t>
    </w:r>
  </w:p>
  <w:p w14:paraId="68062141" w14:textId="141DDE4D" w:rsidR="00B91E38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Prezesa</w:t>
    </w:r>
    <w:r w:rsidR="007E7D2B">
      <w:rPr>
        <w:rFonts w:ascii="Arial" w:eastAsia="Times New Roman" w:hAnsi="Arial" w:cs="Arial"/>
        <w:i/>
        <w:sz w:val="18"/>
        <w:szCs w:val="18"/>
        <w:lang w:eastAsia="pl-PL"/>
      </w:rPr>
      <w:t>,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 xml:space="preserve"> Członk</w:t>
    </w:r>
    <w:r w:rsidR="00D057E3">
      <w:rPr>
        <w:rFonts w:ascii="Arial" w:eastAsia="Times New Roman" w:hAnsi="Arial" w:cs="Arial"/>
        <w:i/>
        <w:sz w:val="18"/>
        <w:szCs w:val="18"/>
        <w:lang w:eastAsia="pl-PL"/>
      </w:rPr>
      <w:t>a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 xml:space="preserve"> Zarządu</w:t>
    </w:r>
    <w:r w:rsidR="007E7D2B">
      <w:rPr>
        <w:rFonts w:ascii="Arial" w:eastAsia="Times New Roman" w:hAnsi="Arial" w:cs="Arial"/>
        <w:i/>
        <w:sz w:val="18"/>
        <w:szCs w:val="18"/>
        <w:lang w:eastAsia="pl-PL"/>
      </w:rPr>
      <w:t xml:space="preserve"> oraz </w:t>
    </w:r>
    <w:r w:rsidR="007E7D2B" w:rsidRPr="007E7D2B">
      <w:rPr>
        <w:rFonts w:ascii="Arial" w:eastAsia="Times New Roman" w:hAnsi="Arial" w:cs="Arial"/>
        <w:i/>
        <w:sz w:val="18"/>
        <w:szCs w:val="18"/>
        <w:lang w:eastAsia="pl-PL"/>
      </w:rPr>
      <w:t xml:space="preserve">Członka Zarządu odpowiedzialnego za zarządzanie ryzykiem </w:t>
    </w:r>
    <w:r w:rsidR="004C1796" w:rsidRPr="004C1796">
      <w:rPr>
        <w:rFonts w:ascii="Arial" w:eastAsia="Times New Roman" w:hAnsi="Arial" w:cs="Arial"/>
        <w:i/>
        <w:sz w:val="18"/>
        <w:szCs w:val="18"/>
        <w:lang w:eastAsia="pl-PL"/>
      </w:rPr>
      <w:t>Polski Gaz Towarzystwa Ubezpieczeń Wzajemnych</w:t>
    </w:r>
    <w:r w:rsidR="00AE3790">
      <w:rPr>
        <w:rFonts w:ascii="Arial" w:eastAsia="Times New Roman" w:hAnsi="Arial" w:cs="Arial"/>
        <w:i/>
        <w:sz w:val="18"/>
        <w:szCs w:val="18"/>
        <w:lang w:eastAsia="pl-PL"/>
      </w:rPr>
      <w:t>,</w:t>
    </w:r>
  </w:p>
  <w:p w14:paraId="4E36986C" w14:textId="60BA49E2" w:rsidR="00655D30" w:rsidRPr="00655D30" w:rsidRDefault="00655D30" w:rsidP="00655D30">
    <w:pPr>
      <w:spacing w:after="0" w:line="240" w:lineRule="auto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przyjętego uchwałą Nr 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2 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Nadzwyczajnego </w:t>
    </w:r>
    <w:r w:rsidR="00E87B96">
      <w:rPr>
        <w:rFonts w:ascii="Arial" w:eastAsia="Times New Roman" w:hAnsi="Arial" w:cs="Arial"/>
        <w:i/>
        <w:sz w:val="18"/>
        <w:szCs w:val="18"/>
        <w:lang w:eastAsia="pl-PL"/>
      </w:rPr>
      <w:t>Walnego Zgromadzenia Polski Gaz TUW</w:t>
    </w:r>
    <w:r w:rsidRPr="00655D30">
      <w:rPr>
        <w:rFonts w:ascii="Arial" w:eastAsia="Times New Roman" w:hAnsi="Arial" w:cs="Arial"/>
        <w:i/>
        <w:sz w:val="18"/>
        <w:szCs w:val="18"/>
        <w:lang w:eastAsia="pl-PL"/>
      </w:rPr>
      <w:t xml:space="preserve"> z dnia </w:t>
    </w:r>
    <w:r w:rsidR="00EB52A6">
      <w:rPr>
        <w:rFonts w:ascii="Arial" w:eastAsia="Times New Roman" w:hAnsi="Arial" w:cs="Arial"/>
        <w:i/>
        <w:sz w:val="18"/>
        <w:szCs w:val="18"/>
        <w:lang w:eastAsia="pl-PL"/>
      </w:rPr>
      <w:t xml:space="preserve">14 kwietnia 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>202</w:t>
    </w:r>
    <w:r w:rsidR="00AC48DB">
      <w:rPr>
        <w:rFonts w:ascii="Arial" w:eastAsia="Times New Roman" w:hAnsi="Arial" w:cs="Arial"/>
        <w:i/>
        <w:sz w:val="18"/>
        <w:szCs w:val="18"/>
        <w:lang w:eastAsia="pl-PL"/>
      </w:rPr>
      <w:t>1</w:t>
    </w:r>
    <w:r w:rsidR="00134AC2">
      <w:rPr>
        <w:rFonts w:ascii="Arial" w:eastAsia="Times New Roman" w:hAnsi="Arial" w:cs="Arial"/>
        <w:i/>
        <w:sz w:val="18"/>
        <w:szCs w:val="18"/>
        <w:lang w:eastAsia="pl-PL"/>
      </w:rPr>
      <w:t xml:space="preserve"> r.</w:t>
    </w:r>
  </w:p>
  <w:p w14:paraId="1F8250F6" w14:textId="77777777" w:rsidR="00B41EA5" w:rsidRPr="004E6D19" w:rsidRDefault="00B41EA5" w:rsidP="004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13A7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B4A13"/>
    <w:multiLevelType w:val="hybridMultilevel"/>
    <w:tmpl w:val="F362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99C"/>
    <w:multiLevelType w:val="hybridMultilevel"/>
    <w:tmpl w:val="76DC665A"/>
    <w:lvl w:ilvl="0" w:tplc="5D3071EE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51DC8"/>
    <w:multiLevelType w:val="hybridMultilevel"/>
    <w:tmpl w:val="A014AED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71769A"/>
    <w:multiLevelType w:val="hybridMultilevel"/>
    <w:tmpl w:val="EE58265A"/>
    <w:lvl w:ilvl="0" w:tplc="D974DC5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2C2"/>
    <w:multiLevelType w:val="hybridMultilevel"/>
    <w:tmpl w:val="EA24FB24"/>
    <w:lvl w:ilvl="0" w:tplc="84065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22395"/>
    <w:multiLevelType w:val="hybridMultilevel"/>
    <w:tmpl w:val="55DE7FB6"/>
    <w:lvl w:ilvl="0" w:tplc="CBF899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A10F4"/>
    <w:multiLevelType w:val="hybridMultilevel"/>
    <w:tmpl w:val="06961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17"/>
  </w:num>
  <w:num w:numId="17">
    <w:abstractNumId w:val="11"/>
  </w:num>
  <w:num w:numId="18">
    <w:abstractNumId w:val="0"/>
  </w:num>
  <w:num w:numId="19">
    <w:abstractNumId w:val="22"/>
  </w:num>
  <w:num w:numId="20">
    <w:abstractNumId w:val="1"/>
  </w:num>
  <w:num w:numId="21">
    <w:abstractNumId w:val="5"/>
  </w:num>
  <w:num w:numId="22">
    <w:abstractNumId w:val="4"/>
  </w:num>
  <w:num w:numId="23">
    <w:abstractNumId w:val="27"/>
  </w:num>
  <w:num w:numId="24">
    <w:abstractNumId w:val="16"/>
  </w:num>
  <w:num w:numId="25">
    <w:abstractNumId w:val="25"/>
  </w:num>
  <w:num w:numId="26">
    <w:abstractNumId w:val="8"/>
  </w:num>
  <w:num w:numId="27">
    <w:abstractNumId w:val="25"/>
  </w:num>
  <w:num w:numId="28">
    <w:abstractNumId w:val="8"/>
  </w:num>
  <w:num w:numId="29">
    <w:abstractNumId w:val="23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0"/>
    <w:rsid w:val="00000FF5"/>
    <w:rsid w:val="00005F1D"/>
    <w:rsid w:val="0001093C"/>
    <w:rsid w:val="000115A2"/>
    <w:rsid w:val="00021E82"/>
    <w:rsid w:val="0003235C"/>
    <w:rsid w:val="00034B2A"/>
    <w:rsid w:val="00035357"/>
    <w:rsid w:val="0003538C"/>
    <w:rsid w:val="00040322"/>
    <w:rsid w:val="00044F16"/>
    <w:rsid w:val="00046452"/>
    <w:rsid w:val="00053443"/>
    <w:rsid w:val="00053648"/>
    <w:rsid w:val="00055D0C"/>
    <w:rsid w:val="000561D6"/>
    <w:rsid w:val="00061B9D"/>
    <w:rsid w:val="000668B3"/>
    <w:rsid w:val="0006747C"/>
    <w:rsid w:val="00072A8B"/>
    <w:rsid w:val="000732F8"/>
    <w:rsid w:val="00073EF7"/>
    <w:rsid w:val="000860FD"/>
    <w:rsid w:val="00087C12"/>
    <w:rsid w:val="00093536"/>
    <w:rsid w:val="00094495"/>
    <w:rsid w:val="00095341"/>
    <w:rsid w:val="00095711"/>
    <w:rsid w:val="00095E2A"/>
    <w:rsid w:val="000A0C40"/>
    <w:rsid w:val="000A0E56"/>
    <w:rsid w:val="000A21E5"/>
    <w:rsid w:val="000A3498"/>
    <w:rsid w:val="000A4C1A"/>
    <w:rsid w:val="000A4CC3"/>
    <w:rsid w:val="000B04AD"/>
    <w:rsid w:val="000B23E3"/>
    <w:rsid w:val="000B2475"/>
    <w:rsid w:val="000B6AB6"/>
    <w:rsid w:val="000C0B11"/>
    <w:rsid w:val="000C23C8"/>
    <w:rsid w:val="000C5A3A"/>
    <w:rsid w:val="000D111E"/>
    <w:rsid w:val="000E03D7"/>
    <w:rsid w:val="000E1F9F"/>
    <w:rsid w:val="000E3C0D"/>
    <w:rsid w:val="000E464E"/>
    <w:rsid w:val="000F16DC"/>
    <w:rsid w:val="000F3E73"/>
    <w:rsid w:val="000F4500"/>
    <w:rsid w:val="000F7E4A"/>
    <w:rsid w:val="000F7EE4"/>
    <w:rsid w:val="001037DB"/>
    <w:rsid w:val="00107916"/>
    <w:rsid w:val="00107CD3"/>
    <w:rsid w:val="001217AD"/>
    <w:rsid w:val="00123EE7"/>
    <w:rsid w:val="00126D3E"/>
    <w:rsid w:val="00127868"/>
    <w:rsid w:val="001278C3"/>
    <w:rsid w:val="0013497C"/>
    <w:rsid w:val="00134AC2"/>
    <w:rsid w:val="00137707"/>
    <w:rsid w:val="00141EAE"/>
    <w:rsid w:val="00143E47"/>
    <w:rsid w:val="001454A8"/>
    <w:rsid w:val="001471A4"/>
    <w:rsid w:val="00154805"/>
    <w:rsid w:val="00155757"/>
    <w:rsid w:val="00155936"/>
    <w:rsid w:val="00155DEC"/>
    <w:rsid w:val="0015678E"/>
    <w:rsid w:val="0016165E"/>
    <w:rsid w:val="001634AF"/>
    <w:rsid w:val="00164803"/>
    <w:rsid w:val="00165FB9"/>
    <w:rsid w:val="0016791E"/>
    <w:rsid w:val="00167EC2"/>
    <w:rsid w:val="00171896"/>
    <w:rsid w:val="001738C3"/>
    <w:rsid w:val="00175809"/>
    <w:rsid w:val="00177AE6"/>
    <w:rsid w:val="00180545"/>
    <w:rsid w:val="001821C2"/>
    <w:rsid w:val="001824D0"/>
    <w:rsid w:val="0018378B"/>
    <w:rsid w:val="00184C63"/>
    <w:rsid w:val="00192619"/>
    <w:rsid w:val="00193753"/>
    <w:rsid w:val="001941B5"/>
    <w:rsid w:val="001A1A9D"/>
    <w:rsid w:val="001A1BAB"/>
    <w:rsid w:val="001A2DE8"/>
    <w:rsid w:val="001B1583"/>
    <w:rsid w:val="001B1AF4"/>
    <w:rsid w:val="001B2325"/>
    <w:rsid w:val="001B406A"/>
    <w:rsid w:val="001C4635"/>
    <w:rsid w:val="001C4793"/>
    <w:rsid w:val="001D0996"/>
    <w:rsid w:val="001D398E"/>
    <w:rsid w:val="001D78DC"/>
    <w:rsid w:val="001E2523"/>
    <w:rsid w:val="001E4A00"/>
    <w:rsid w:val="001E4C26"/>
    <w:rsid w:val="001E577C"/>
    <w:rsid w:val="001E5FE3"/>
    <w:rsid w:val="001E77AC"/>
    <w:rsid w:val="001F05A8"/>
    <w:rsid w:val="001F2741"/>
    <w:rsid w:val="001F73EB"/>
    <w:rsid w:val="001F7527"/>
    <w:rsid w:val="001F789D"/>
    <w:rsid w:val="001F7E26"/>
    <w:rsid w:val="002011E6"/>
    <w:rsid w:val="00201985"/>
    <w:rsid w:val="0021139D"/>
    <w:rsid w:val="00211B7B"/>
    <w:rsid w:val="002145E1"/>
    <w:rsid w:val="00221517"/>
    <w:rsid w:val="00225463"/>
    <w:rsid w:val="00226278"/>
    <w:rsid w:val="0023166A"/>
    <w:rsid w:val="00231A48"/>
    <w:rsid w:val="00231C34"/>
    <w:rsid w:val="00236040"/>
    <w:rsid w:val="002413C4"/>
    <w:rsid w:val="002415DC"/>
    <w:rsid w:val="002417E7"/>
    <w:rsid w:val="00243655"/>
    <w:rsid w:val="00245730"/>
    <w:rsid w:val="00246757"/>
    <w:rsid w:val="00250232"/>
    <w:rsid w:val="00254C9A"/>
    <w:rsid w:val="00255004"/>
    <w:rsid w:val="002610A5"/>
    <w:rsid w:val="00261B6B"/>
    <w:rsid w:val="00261DA5"/>
    <w:rsid w:val="002645D1"/>
    <w:rsid w:val="00265A97"/>
    <w:rsid w:val="00274CD9"/>
    <w:rsid w:val="00280A24"/>
    <w:rsid w:val="00280F08"/>
    <w:rsid w:val="00283456"/>
    <w:rsid w:val="00291C80"/>
    <w:rsid w:val="002926E5"/>
    <w:rsid w:val="002930FB"/>
    <w:rsid w:val="0029397D"/>
    <w:rsid w:val="00296378"/>
    <w:rsid w:val="0029684C"/>
    <w:rsid w:val="00296901"/>
    <w:rsid w:val="002A010F"/>
    <w:rsid w:val="002B0F9B"/>
    <w:rsid w:val="002B47D8"/>
    <w:rsid w:val="002B5D34"/>
    <w:rsid w:val="002B5FE8"/>
    <w:rsid w:val="002B7FCC"/>
    <w:rsid w:val="002C06F9"/>
    <w:rsid w:val="002C301C"/>
    <w:rsid w:val="002C30CF"/>
    <w:rsid w:val="002C4384"/>
    <w:rsid w:val="002D0203"/>
    <w:rsid w:val="002D157F"/>
    <w:rsid w:val="002D1CCA"/>
    <w:rsid w:val="002D32D9"/>
    <w:rsid w:val="002D40B6"/>
    <w:rsid w:val="002D58F7"/>
    <w:rsid w:val="002D6795"/>
    <w:rsid w:val="002D6C56"/>
    <w:rsid w:val="002D76EA"/>
    <w:rsid w:val="002E014B"/>
    <w:rsid w:val="002E652C"/>
    <w:rsid w:val="002E665B"/>
    <w:rsid w:val="002F18AF"/>
    <w:rsid w:val="002F1EBF"/>
    <w:rsid w:val="002F3790"/>
    <w:rsid w:val="003012CB"/>
    <w:rsid w:val="00303FCD"/>
    <w:rsid w:val="00306140"/>
    <w:rsid w:val="00306F8E"/>
    <w:rsid w:val="00307991"/>
    <w:rsid w:val="00311B00"/>
    <w:rsid w:val="003126F1"/>
    <w:rsid w:val="00315F3C"/>
    <w:rsid w:val="00320DA4"/>
    <w:rsid w:val="00321B11"/>
    <w:rsid w:val="0032328A"/>
    <w:rsid w:val="00325009"/>
    <w:rsid w:val="00325EEB"/>
    <w:rsid w:val="00330B59"/>
    <w:rsid w:val="003365F4"/>
    <w:rsid w:val="00337969"/>
    <w:rsid w:val="00341A4E"/>
    <w:rsid w:val="0034786D"/>
    <w:rsid w:val="00347E69"/>
    <w:rsid w:val="0035083D"/>
    <w:rsid w:val="0035218A"/>
    <w:rsid w:val="003562CA"/>
    <w:rsid w:val="00362B64"/>
    <w:rsid w:val="00362C16"/>
    <w:rsid w:val="00364D85"/>
    <w:rsid w:val="003713C4"/>
    <w:rsid w:val="00371EB9"/>
    <w:rsid w:val="003723F9"/>
    <w:rsid w:val="00375BB1"/>
    <w:rsid w:val="0037782A"/>
    <w:rsid w:val="003779F2"/>
    <w:rsid w:val="00385D5F"/>
    <w:rsid w:val="00386775"/>
    <w:rsid w:val="0038717D"/>
    <w:rsid w:val="00391B36"/>
    <w:rsid w:val="00394099"/>
    <w:rsid w:val="00394EC4"/>
    <w:rsid w:val="00396752"/>
    <w:rsid w:val="00396A6D"/>
    <w:rsid w:val="00397C5D"/>
    <w:rsid w:val="00397FDD"/>
    <w:rsid w:val="003A1EBD"/>
    <w:rsid w:val="003A2978"/>
    <w:rsid w:val="003B031C"/>
    <w:rsid w:val="003B1C7D"/>
    <w:rsid w:val="003B3EA3"/>
    <w:rsid w:val="003B5466"/>
    <w:rsid w:val="003B59AE"/>
    <w:rsid w:val="003B6C06"/>
    <w:rsid w:val="003C0DB8"/>
    <w:rsid w:val="003C1432"/>
    <w:rsid w:val="003D1991"/>
    <w:rsid w:val="003D2988"/>
    <w:rsid w:val="003D45C4"/>
    <w:rsid w:val="003D490C"/>
    <w:rsid w:val="003E080B"/>
    <w:rsid w:val="003E346E"/>
    <w:rsid w:val="003E4591"/>
    <w:rsid w:val="003E4E3D"/>
    <w:rsid w:val="003F3AD5"/>
    <w:rsid w:val="003F3B83"/>
    <w:rsid w:val="003F47B1"/>
    <w:rsid w:val="003F6290"/>
    <w:rsid w:val="003F7CC5"/>
    <w:rsid w:val="004018F1"/>
    <w:rsid w:val="004120C4"/>
    <w:rsid w:val="004139A9"/>
    <w:rsid w:val="00414D59"/>
    <w:rsid w:val="004155B3"/>
    <w:rsid w:val="00420BF0"/>
    <w:rsid w:val="00423841"/>
    <w:rsid w:val="00424B11"/>
    <w:rsid w:val="0043037A"/>
    <w:rsid w:val="00431EBD"/>
    <w:rsid w:val="00431F49"/>
    <w:rsid w:val="0043255D"/>
    <w:rsid w:val="0043751E"/>
    <w:rsid w:val="004378EC"/>
    <w:rsid w:val="0044424F"/>
    <w:rsid w:val="00445C10"/>
    <w:rsid w:val="004473AC"/>
    <w:rsid w:val="0045182B"/>
    <w:rsid w:val="004527C3"/>
    <w:rsid w:val="004529D2"/>
    <w:rsid w:val="0045680E"/>
    <w:rsid w:val="00456F67"/>
    <w:rsid w:val="00457748"/>
    <w:rsid w:val="00462CC3"/>
    <w:rsid w:val="004652C7"/>
    <w:rsid w:val="00467361"/>
    <w:rsid w:val="00467F6B"/>
    <w:rsid w:val="004709E3"/>
    <w:rsid w:val="00472484"/>
    <w:rsid w:val="00473ECA"/>
    <w:rsid w:val="00475257"/>
    <w:rsid w:val="00475D95"/>
    <w:rsid w:val="00476C03"/>
    <w:rsid w:val="00476E44"/>
    <w:rsid w:val="00481E04"/>
    <w:rsid w:val="004835E9"/>
    <w:rsid w:val="0048669E"/>
    <w:rsid w:val="0049393E"/>
    <w:rsid w:val="004A00B0"/>
    <w:rsid w:val="004A566C"/>
    <w:rsid w:val="004B009D"/>
    <w:rsid w:val="004B1A5B"/>
    <w:rsid w:val="004B28C2"/>
    <w:rsid w:val="004B7023"/>
    <w:rsid w:val="004B7AB3"/>
    <w:rsid w:val="004C13CD"/>
    <w:rsid w:val="004C1796"/>
    <w:rsid w:val="004C1997"/>
    <w:rsid w:val="004C3B3E"/>
    <w:rsid w:val="004C6EE1"/>
    <w:rsid w:val="004C7F1A"/>
    <w:rsid w:val="004C7F79"/>
    <w:rsid w:val="004D14E5"/>
    <w:rsid w:val="004D2B8F"/>
    <w:rsid w:val="004D4E50"/>
    <w:rsid w:val="004D6DE6"/>
    <w:rsid w:val="004D70FC"/>
    <w:rsid w:val="004D73E7"/>
    <w:rsid w:val="004E0F6D"/>
    <w:rsid w:val="004E12E1"/>
    <w:rsid w:val="004E1A88"/>
    <w:rsid w:val="004E49CD"/>
    <w:rsid w:val="004E55A8"/>
    <w:rsid w:val="004E6D19"/>
    <w:rsid w:val="004F4FA8"/>
    <w:rsid w:val="00500D35"/>
    <w:rsid w:val="00510D1B"/>
    <w:rsid w:val="00511CD3"/>
    <w:rsid w:val="00520966"/>
    <w:rsid w:val="005239C6"/>
    <w:rsid w:val="0052630D"/>
    <w:rsid w:val="00527D00"/>
    <w:rsid w:val="00532AA1"/>
    <w:rsid w:val="005337DD"/>
    <w:rsid w:val="00533EED"/>
    <w:rsid w:val="0053429D"/>
    <w:rsid w:val="0054335D"/>
    <w:rsid w:val="00543D5C"/>
    <w:rsid w:val="00544DDD"/>
    <w:rsid w:val="00553360"/>
    <w:rsid w:val="005537BA"/>
    <w:rsid w:val="00553C80"/>
    <w:rsid w:val="00556074"/>
    <w:rsid w:val="005567EB"/>
    <w:rsid w:val="005575C5"/>
    <w:rsid w:val="00561015"/>
    <w:rsid w:val="005626DA"/>
    <w:rsid w:val="00570C06"/>
    <w:rsid w:val="005724DE"/>
    <w:rsid w:val="005749C3"/>
    <w:rsid w:val="00575C8C"/>
    <w:rsid w:val="00581004"/>
    <w:rsid w:val="005825F6"/>
    <w:rsid w:val="00584FA0"/>
    <w:rsid w:val="005857A1"/>
    <w:rsid w:val="005914F6"/>
    <w:rsid w:val="005919E0"/>
    <w:rsid w:val="005947F0"/>
    <w:rsid w:val="005A0745"/>
    <w:rsid w:val="005A0C57"/>
    <w:rsid w:val="005A24CD"/>
    <w:rsid w:val="005A5D51"/>
    <w:rsid w:val="005B466A"/>
    <w:rsid w:val="005B4952"/>
    <w:rsid w:val="005B54A9"/>
    <w:rsid w:val="005B6A49"/>
    <w:rsid w:val="005B740E"/>
    <w:rsid w:val="005D0C60"/>
    <w:rsid w:val="005D12BE"/>
    <w:rsid w:val="005D17A4"/>
    <w:rsid w:val="005D2930"/>
    <w:rsid w:val="005D5A36"/>
    <w:rsid w:val="005D5B0E"/>
    <w:rsid w:val="005D6306"/>
    <w:rsid w:val="005E04BD"/>
    <w:rsid w:val="005E1CAF"/>
    <w:rsid w:val="005E245C"/>
    <w:rsid w:val="005E7284"/>
    <w:rsid w:val="005F035D"/>
    <w:rsid w:val="005F2E1F"/>
    <w:rsid w:val="005F6562"/>
    <w:rsid w:val="0060015F"/>
    <w:rsid w:val="00602B49"/>
    <w:rsid w:val="006113B7"/>
    <w:rsid w:val="00611C07"/>
    <w:rsid w:val="00614110"/>
    <w:rsid w:val="00615409"/>
    <w:rsid w:val="00616DBF"/>
    <w:rsid w:val="006224E4"/>
    <w:rsid w:val="00623C34"/>
    <w:rsid w:val="00625969"/>
    <w:rsid w:val="006307B0"/>
    <w:rsid w:val="00633705"/>
    <w:rsid w:val="00641A90"/>
    <w:rsid w:val="0064411D"/>
    <w:rsid w:val="006521EE"/>
    <w:rsid w:val="00652536"/>
    <w:rsid w:val="0065440F"/>
    <w:rsid w:val="00655D30"/>
    <w:rsid w:val="006575CF"/>
    <w:rsid w:val="00657943"/>
    <w:rsid w:val="00661573"/>
    <w:rsid w:val="00662843"/>
    <w:rsid w:val="00662F9E"/>
    <w:rsid w:val="00667B4C"/>
    <w:rsid w:val="00672933"/>
    <w:rsid w:val="00673C36"/>
    <w:rsid w:val="00674254"/>
    <w:rsid w:val="0067495A"/>
    <w:rsid w:val="00680D00"/>
    <w:rsid w:val="00682986"/>
    <w:rsid w:val="00683800"/>
    <w:rsid w:val="006861DE"/>
    <w:rsid w:val="00686B58"/>
    <w:rsid w:val="00690310"/>
    <w:rsid w:val="00691A92"/>
    <w:rsid w:val="00691E96"/>
    <w:rsid w:val="00693173"/>
    <w:rsid w:val="00695AF4"/>
    <w:rsid w:val="0069649D"/>
    <w:rsid w:val="006969B4"/>
    <w:rsid w:val="006969BA"/>
    <w:rsid w:val="0069794B"/>
    <w:rsid w:val="006A25D9"/>
    <w:rsid w:val="006B109C"/>
    <w:rsid w:val="006B5CC7"/>
    <w:rsid w:val="006B76C6"/>
    <w:rsid w:val="006B77D9"/>
    <w:rsid w:val="006B7F84"/>
    <w:rsid w:val="006C11E4"/>
    <w:rsid w:val="006C6689"/>
    <w:rsid w:val="006D14F2"/>
    <w:rsid w:val="006D15C5"/>
    <w:rsid w:val="006E350A"/>
    <w:rsid w:val="006E3E39"/>
    <w:rsid w:val="006E577D"/>
    <w:rsid w:val="006E67CE"/>
    <w:rsid w:val="006F132D"/>
    <w:rsid w:val="006F17D3"/>
    <w:rsid w:val="006F29ED"/>
    <w:rsid w:val="006F3ED9"/>
    <w:rsid w:val="006F7D20"/>
    <w:rsid w:val="006F7DE7"/>
    <w:rsid w:val="00701ED6"/>
    <w:rsid w:val="00703174"/>
    <w:rsid w:val="007106D2"/>
    <w:rsid w:val="00714397"/>
    <w:rsid w:val="00716D11"/>
    <w:rsid w:val="007230FC"/>
    <w:rsid w:val="00723C24"/>
    <w:rsid w:val="007248B9"/>
    <w:rsid w:val="00726AD3"/>
    <w:rsid w:val="0073591A"/>
    <w:rsid w:val="00735B49"/>
    <w:rsid w:val="00740213"/>
    <w:rsid w:val="00746B48"/>
    <w:rsid w:val="007516C2"/>
    <w:rsid w:val="007516F1"/>
    <w:rsid w:val="00751AEF"/>
    <w:rsid w:val="00752904"/>
    <w:rsid w:val="007552A6"/>
    <w:rsid w:val="0075681C"/>
    <w:rsid w:val="0076057C"/>
    <w:rsid w:val="007704AB"/>
    <w:rsid w:val="00777271"/>
    <w:rsid w:val="00777C0B"/>
    <w:rsid w:val="00787363"/>
    <w:rsid w:val="00787FB0"/>
    <w:rsid w:val="00790092"/>
    <w:rsid w:val="007A0F0E"/>
    <w:rsid w:val="007A2680"/>
    <w:rsid w:val="007A63B6"/>
    <w:rsid w:val="007B27F7"/>
    <w:rsid w:val="007B5A75"/>
    <w:rsid w:val="007B5F9C"/>
    <w:rsid w:val="007B76E2"/>
    <w:rsid w:val="007B78D0"/>
    <w:rsid w:val="007B7D80"/>
    <w:rsid w:val="007C05D2"/>
    <w:rsid w:val="007C1625"/>
    <w:rsid w:val="007C2A8E"/>
    <w:rsid w:val="007D5BC1"/>
    <w:rsid w:val="007E0EB9"/>
    <w:rsid w:val="007E4F8C"/>
    <w:rsid w:val="007E5B3F"/>
    <w:rsid w:val="007E5C44"/>
    <w:rsid w:val="007E5EA2"/>
    <w:rsid w:val="007E7D2B"/>
    <w:rsid w:val="007F0E23"/>
    <w:rsid w:val="007F32AB"/>
    <w:rsid w:val="007F3966"/>
    <w:rsid w:val="007F5044"/>
    <w:rsid w:val="007F744D"/>
    <w:rsid w:val="00801560"/>
    <w:rsid w:val="008023BD"/>
    <w:rsid w:val="00802C1F"/>
    <w:rsid w:val="00802F4A"/>
    <w:rsid w:val="00804860"/>
    <w:rsid w:val="00811439"/>
    <w:rsid w:val="00813F24"/>
    <w:rsid w:val="008161BB"/>
    <w:rsid w:val="00816DE3"/>
    <w:rsid w:val="008205B9"/>
    <w:rsid w:val="00821AD0"/>
    <w:rsid w:val="00821BEE"/>
    <w:rsid w:val="00824690"/>
    <w:rsid w:val="008265BE"/>
    <w:rsid w:val="0083249B"/>
    <w:rsid w:val="00832CAD"/>
    <w:rsid w:val="00834ED4"/>
    <w:rsid w:val="00837396"/>
    <w:rsid w:val="008377FA"/>
    <w:rsid w:val="00840633"/>
    <w:rsid w:val="008418DF"/>
    <w:rsid w:val="00842646"/>
    <w:rsid w:val="008431CA"/>
    <w:rsid w:val="008432D1"/>
    <w:rsid w:val="00847094"/>
    <w:rsid w:val="0084737B"/>
    <w:rsid w:val="0085179F"/>
    <w:rsid w:val="00853FD3"/>
    <w:rsid w:val="00854641"/>
    <w:rsid w:val="008549F6"/>
    <w:rsid w:val="00854DBF"/>
    <w:rsid w:val="008561A7"/>
    <w:rsid w:val="00860A87"/>
    <w:rsid w:val="00861CCF"/>
    <w:rsid w:val="0086259B"/>
    <w:rsid w:val="00862C2B"/>
    <w:rsid w:val="00864CA3"/>
    <w:rsid w:val="00866D82"/>
    <w:rsid w:val="00876A9F"/>
    <w:rsid w:val="00877FAF"/>
    <w:rsid w:val="00880CCA"/>
    <w:rsid w:val="00881A13"/>
    <w:rsid w:val="0088233E"/>
    <w:rsid w:val="008832A8"/>
    <w:rsid w:val="00883EA3"/>
    <w:rsid w:val="00885CFC"/>
    <w:rsid w:val="00886D25"/>
    <w:rsid w:val="00887618"/>
    <w:rsid w:val="00891B1B"/>
    <w:rsid w:val="00892828"/>
    <w:rsid w:val="00893A67"/>
    <w:rsid w:val="008A1CAC"/>
    <w:rsid w:val="008A20D5"/>
    <w:rsid w:val="008B400F"/>
    <w:rsid w:val="008B4AE5"/>
    <w:rsid w:val="008B544F"/>
    <w:rsid w:val="008C04F0"/>
    <w:rsid w:val="008C1740"/>
    <w:rsid w:val="008C1FD1"/>
    <w:rsid w:val="008C47D7"/>
    <w:rsid w:val="008C5456"/>
    <w:rsid w:val="008C6359"/>
    <w:rsid w:val="008C641F"/>
    <w:rsid w:val="008D2142"/>
    <w:rsid w:val="008D2F59"/>
    <w:rsid w:val="008D40E6"/>
    <w:rsid w:val="008D49BF"/>
    <w:rsid w:val="008D5587"/>
    <w:rsid w:val="008D6EE1"/>
    <w:rsid w:val="008D70FE"/>
    <w:rsid w:val="008D745A"/>
    <w:rsid w:val="008E0EEA"/>
    <w:rsid w:val="008E4195"/>
    <w:rsid w:val="008E433F"/>
    <w:rsid w:val="008E71CE"/>
    <w:rsid w:val="008E7624"/>
    <w:rsid w:val="008E7BF2"/>
    <w:rsid w:val="008F14C9"/>
    <w:rsid w:val="008F4939"/>
    <w:rsid w:val="008F59BD"/>
    <w:rsid w:val="009028FE"/>
    <w:rsid w:val="00904947"/>
    <w:rsid w:val="00907AF3"/>
    <w:rsid w:val="00910E5C"/>
    <w:rsid w:val="00911A46"/>
    <w:rsid w:val="00911C30"/>
    <w:rsid w:val="00914367"/>
    <w:rsid w:val="00915CA3"/>
    <w:rsid w:val="00916311"/>
    <w:rsid w:val="00917468"/>
    <w:rsid w:val="00917791"/>
    <w:rsid w:val="0092189B"/>
    <w:rsid w:val="00925DC5"/>
    <w:rsid w:val="009278A6"/>
    <w:rsid w:val="009412AD"/>
    <w:rsid w:val="00941B37"/>
    <w:rsid w:val="009427FC"/>
    <w:rsid w:val="00944FF5"/>
    <w:rsid w:val="00946A69"/>
    <w:rsid w:val="00954066"/>
    <w:rsid w:val="00954A08"/>
    <w:rsid w:val="00956EA2"/>
    <w:rsid w:val="00960523"/>
    <w:rsid w:val="009625F0"/>
    <w:rsid w:val="00963D38"/>
    <w:rsid w:val="00964803"/>
    <w:rsid w:val="00965115"/>
    <w:rsid w:val="009717BC"/>
    <w:rsid w:val="00983A98"/>
    <w:rsid w:val="00983D5F"/>
    <w:rsid w:val="00984573"/>
    <w:rsid w:val="0098626F"/>
    <w:rsid w:val="00990812"/>
    <w:rsid w:val="00996EB5"/>
    <w:rsid w:val="00997033"/>
    <w:rsid w:val="00997CB0"/>
    <w:rsid w:val="009A659F"/>
    <w:rsid w:val="009B2C67"/>
    <w:rsid w:val="009C2D0C"/>
    <w:rsid w:val="009C50C0"/>
    <w:rsid w:val="009C5FA2"/>
    <w:rsid w:val="009C5FB7"/>
    <w:rsid w:val="009C6E9C"/>
    <w:rsid w:val="009C7B81"/>
    <w:rsid w:val="009D1FDF"/>
    <w:rsid w:val="009D3C51"/>
    <w:rsid w:val="009D5EC5"/>
    <w:rsid w:val="009D73B8"/>
    <w:rsid w:val="009E0CA9"/>
    <w:rsid w:val="009E6432"/>
    <w:rsid w:val="009E6771"/>
    <w:rsid w:val="009E7155"/>
    <w:rsid w:val="009E7207"/>
    <w:rsid w:val="009E7AFC"/>
    <w:rsid w:val="009F0218"/>
    <w:rsid w:val="00A000DF"/>
    <w:rsid w:val="00A03406"/>
    <w:rsid w:val="00A12050"/>
    <w:rsid w:val="00A212A5"/>
    <w:rsid w:val="00A236F8"/>
    <w:rsid w:val="00A23936"/>
    <w:rsid w:val="00A2685C"/>
    <w:rsid w:val="00A33354"/>
    <w:rsid w:val="00A40B1B"/>
    <w:rsid w:val="00A435DC"/>
    <w:rsid w:val="00A441B3"/>
    <w:rsid w:val="00A44967"/>
    <w:rsid w:val="00A44AAD"/>
    <w:rsid w:val="00A450A9"/>
    <w:rsid w:val="00A45D65"/>
    <w:rsid w:val="00A47186"/>
    <w:rsid w:val="00A47BB6"/>
    <w:rsid w:val="00A50754"/>
    <w:rsid w:val="00A55791"/>
    <w:rsid w:val="00A73E6F"/>
    <w:rsid w:val="00A746E3"/>
    <w:rsid w:val="00A77921"/>
    <w:rsid w:val="00A80730"/>
    <w:rsid w:val="00A85DD6"/>
    <w:rsid w:val="00A869CF"/>
    <w:rsid w:val="00A92832"/>
    <w:rsid w:val="00A938CD"/>
    <w:rsid w:val="00A93D40"/>
    <w:rsid w:val="00AA2D2F"/>
    <w:rsid w:val="00AA3D7E"/>
    <w:rsid w:val="00AA508E"/>
    <w:rsid w:val="00AB200D"/>
    <w:rsid w:val="00AB39F1"/>
    <w:rsid w:val="00AB6B7A"/>
    <w:rsid w:val="00AC1375"/>
    <w:rsid w:val="00AC1C9B"/>
    <w:rsid w:val="00AC452E"/>
    <w:rsid w:val="00AC48DB"/>
    <w:rsid w:val="00AC5571"/>
    <w:rsid w:val="00AC7D64"/>
    <w:rsid w:val="00AD19E9"/>
    <w:rsid w:val="00AD2840"/>
    <w:rsid w:val="00AD3736"/>
    <w:rsid w:val="00AD7B93"/>
    <w:rsid w:val="00AE02AA"/>
    <w:rsid w:val="00AE1E84"/>
    <w:rsid w:val="00AE206C"/>
    <w:rsid w:val="00AE22D8"/>
    <w:rsid w:val="00AE3790"/>
    <w:rsid w:val="00AE4056"/>
    <w:rsid w:val="00AF04F6"/>
    <w:rsid w:val="00AF1DBB"/>
    <w:rsid w:val="00AF2E5C"/>
    <w:rsid w:val="00B00632"/>
    <w:rsid w:val="00B10735"/>
    <w:rsid w:val="00B11490"/>
    <w:rsid w:val="00B17080"/>
    <w:rsid w:val="00B226E6"/>
    <w:rsid w:val="00B25C5E"/>
    <w:rsid w:val="00B26666"/>
    <w:rsid w:val="00B26A11"/>
    <w:rsid w:val="00B34FE9"/>
    <w:rsid w:val="00B41DBF"/>
    <w:rsid w:val="00B41EA5"/>
    <w:rsid w:val="00B44A93"/>
    <w:rsid w:val="00B46ADD"/>
    <w:rsid w:val="00B46B26"/>
    <w:rsid w:val="00B5013A"/>
    <w:rsid w:val="00B501D1"/>
    <w:rsid w:val="00B5139F"/>
    <w:rsid w:val="00B51AF8"/>
    <w:rsid w:val="00B51EE2"/>
    <w:rsid w:val="00B5210A"/>
    <w:rsid w:val="00B6127B"/>
    <w:rsid w:val="00B63E0D"/>
    <w:rsid w:val="00B644A6"/>
    <w:rsid w:val="00B66B3A"/>
    <w:rsid w:val="00B71475"/>
    <w:rsid w:val="00B71486"/>
    <w:rsid w:val="00B73347"/>
    <w:rsid w:val="00B76C4F"/>
    <w:rsid w:val="00B77E29"/>
    <w:rsid w:val="00B83409"/>
    <w:rsid w:val="00B8444F"/>
    <w:rsid w:val="00B85259"/>
    <w:rsid w:val="00B864AA"/>
    <w:rsid w:val="00B86FEE"/>
    <w:rsid w:val="00B91E38"/>
    <w:rsid w:val="00B91FFC"/>
    <w:rsid w:val="00B94ABC"/>
    <w:rsid w:val="00B950D1"/>
    <w:rsid w:val="00B96C18"/>
    <w:rsid w:val="00BA4FE3"/>
    <w:rsid w:val="00BA5AAF"/>
    <w:rsid w:val="00BB1340"/>
    <w:rsid w:val="00BB3F3C"/>
    <w:rsid w:val="00BC0628"/>
    <w:rsid w:val="00BC2870"/>
    <w:rsid w:val="00BC3FB5"/>
    <w:rsid w:val="00BD07C6"/>
    <w:rsid w:val="00BD1580"/>
    <w:rsid w:val="00BD34F9"/>
    <w:rsid w:val="00BD3745"/>
    <w:rsid w:val="00BE3571"/>
    <w:rsid w:val="00BE5FDD"/>
    <w:rsid w:val="00BE6486"/>
    <w:rsid w:val="00BE7D78"/>
    <w:rsid w:val="00BF01D0"/>
    <w:rsid w:val="00BF0E4B"/>
    <w:rsid w:val="00BF191B"/>
    <w:rsid w:val="00BF34EE"/>
    <w:rsid w:val="00BF3800"/>
    <w:rsid w:val="00BF3E43"/>
    <w:rsid w:val="00BF74AB"/>
    <w:rsid w:val="00BF7D2C"/>
    <w:rsid w:val="00C032AD"/>
    <w:rsid w:val="00C037E6"/>
    <w:rsid w:val="00C03BDD"/>
    <w:rsid w:val="00C04837"/>
    <w:rsid w:val="00C0609A"/>
    <w:rsid w:val="00C12291"/>
    <w:rsid w:val="00C12594"/>
    <w:rsid w:val="00C13E7C"/>
    <w:rsid w:val="00C154C5"/>
    <w:rsid w:val="00C179E1"/>
    <w:rsid w:val="00C17AA3"/>
    <w:rsid w:val="00C20816"/>
    <w:rsid w:val="00C22345"/>
    <w:rsid w:val="00C23802"/>
    <w:rsid w:val="00C25F6B"/>
    <w:rsid w:val="00C318C2"/>
    <w:rsid w:val="00C3459C"/>
    <w:rsid w:val="00C4658A"/>
    <w:rsid w:val="00C4700D"/>
    <w:rsid w:val="00C47416"/>
    <w:rsid w:val="00C51127"/>
    <w:rsid w:val="00C53B60"/>
    <w:rsid w:val="00C54353"/>
    <w:rsid w:val="00C60B82"/>
    <w:rsid w:val="00C733FB"/>
    <w:rsid w:val="00C74FB1"/>
    <w:rsid w:val="00C766E7"/>
    <w:rsid w:val="00C820CD"/>
    <w:rsid w:val="00C83DF7"/>
    <w:rsid w:val="00C8698C"/>
    <w:rsid w:val="00C87125"/>
    <w:rsid w:val="00C9069F"/>
    <w:rsid w:val="00C9158B"/>
    <w:rsid w:val="00C918FF"/>
    <w:rsid w:val="00C91ED0"/>
    <w:rsid w:val="00C94AE8"/>
    <w:rsid w:val="00C950CD"/>
    <w:rsid w:val="00C953FA"/>
    <w:rsid w:val="00C954CB"/>
    <w:rsid w:val="00C967A5"/>
    <w:rsid w:val="00C973E7"/>
    <w:rsid w:val="00CA5273"/>
    <w:rsid w:val="00CA6543"/>
    <w:rsid w:val="00CB061F"/>
    <w:rsid w:val="00CB34F2"/>
    <w:rsid w:val="00CB4DB9"/>
    <w:rsid w:val="00CB6698"/>
    <w:rsid w:val="00CC548A"/>
    <w:rsid w:val="00CD1CE5"/>
    <w:rsid w:val="00CD381D"/>
    <w:rsid w:val="00CD4023"/>
    <w:rsid w:val="00CD4EA6"/>
    <w:rsid w:val="00CE0048"/>
    <w:rsid w:val="00CE0504"/>
    <w:rsid w:val="00CE13A5"/>
    <w:rsid w:val="00CE484E"/>
    <w:rsid w:val="00CE6898"/>
    <w:rsid w:val="00CE7005"/>
    <w:rsid w:val="00CE7878"/>
    <w:rsid w:val="00CF2030"/>
    <w:rsid w:val="00CF24D9"/>
    <w:rsid w:val="00CF6D0B"/>
    <w:rsid w:val="00D0086D"/>
    <w:rsid w:val="00D01044"/>
    <w:rsid w:val="00D011BF"/>
    <w:rsid w:val="00D01B26"/>
    <w:rsid w:val="00D057E3"/>
    <w:rsid w:val="00D134F6"/>
    <w:rsid w:val="00D17989"/>
    <w:rsid w:val="00D240AC"/>
    <w:rsid w:val="00D24F59"/>
    <w:rsid w:val="00D25F44"/>
    <w:rsid w:val="00D2608C"/>
    <w:rsid w:val="00D275CB"/>
    <w:rsid w:val="00D31881"/>
    <w:rsid w:val="00D32708"/>
    <w:rsid w:val="00D32963"/>
    <w:rsid w:val="00D32E7E"/>
    <w:rsid w:val="00D339DD"/>
    <w:rsid w:val="00D34D49"/>
    <w:rsid w:val="00D400C7"/>
    <w:rsid w:val="00D40A0B"/>
    <w:rsid w:val="00D43FFC"/>
    <w:rsid w:val="00D45104"/>
    <w:rsid w:val="00D470C0"/>
    <w:rsid w:val="00D555BF"/>
    <w:rsid w:val="00D56BA2"/>
    <w:rsid w:val="00D56C0E"/>
    <w:rsid w:val="00D6547B"/>
    <w:rsid w:val="00D71BFB"/>
    <w:rsid w:val="00D7370C"/>
    <w:rsid w:val="00D74BCA"/>
    <w:rsid w:val="00D7641F"/>
    <w:rsid w:val="00D77600"/>
    <w:rsid w:val="00D77F1D"/>
    <w:rsid w:val="00D81BA3"/>
    <w:rsid w:val="00D833FE"/>
    <w:rsid w:val="00D84279"/>
    <w:rsid w:val="00D844F7"/>
    <w:rsid w:val="00D845D6"/>
    <w:rsid w:val="00D8485A"/>
    <w:rsid w:val="00D853B3"/>
    <w:rsid w:val="00D90E41"/>
    <w:rsid w:val="00D931C5"/>
    <w:rsid w:val="00D935C9"/>
    <w:rsid w:val="00D96C48"/>
    <w:rsid w:val="00DA1E4D"/>
    <w:rsid w:val="00DA3B9B"/>
    <w:rsid w:val="00DA5E3C"/>
    <w:rsid w:val="00DB47E2"/>
    <w:rsid w:val="00DB5F18"/>
    <w:rsid w:val="00DC2B3C"/>
    <w:rsid w:val="00DC2C82"/>
    <w:rsid w:val="00DC5194"/>
    <w:rsid w:val="00DC678E"/>
    <w:rsid w:val="00DD1F1E"/>
    <w:rsid w:val="00DD349E"/>
    <w:rsid w:val="00DD5117"/>
    <w:rsid w:val="00DE01AB"/>
    <w:rsid w:val="00DE25A5"/>
    <w:rsid w:val="00DE6032"/>
    <w:rsid w:val="00DF14CD"/>
    <w:rsid w:val="00DF1F01"/>
    <w:rsid w:val="00DF4EF0"/>
    <w:rsid w:val="00DF70EB"/>
    <w:rsid w:val="00E006EB"/>
    <w:rsid w:val="00E025FF"/>
    <w:rsid w:val="00E05473"/>
    <w:rsid w:val="00E05FC2"/>
    <w:rsid w:val="00E110F2"/>
    <w:rsid w:val="00E17D7D"/>
    <w:rsid w:val="00E23159"/>
    <w:rsid w:val="00E26A0D"/>
    <w:rsid w:val="00E3151A"/>
    <w:rsid w:val="00E332D4"/>
    <w:rsid w:val="00E341E9"/>
    <w:rsid w:val="00E3674E"/>
    <w:rsid w:val="00E43E4E"/>
    <w:rsid w:val="00E43E89"/>
    <w:rsid w:val="00E44A97"/>
    <w:rsid w:val="00E55EA5"/>
    <w:rsid w:val="00E56AB6"/>
    <w:rsid w:val="00E57BE6"/>
    <w:rsid w:val="00E654B9"/>
    <w:rsid w:val="00E67A3C"/>
    <w:rsid w:val="00E67BF5"/>
    <w:rsid w:val="00E70003"/>
    <w:rsid w:val="00E76504"/>
    <w:rsid w:val="00E803CA"/>
    <w:rsid w:val="00E80859"/>
    <w:rsid w:val="00E81CEB"/>
    <w:rsid w:val="00E82591"/>
    <w:rsid w:val="00E83A38"/>
    <w:rsid w:val="00E843E7"/>
    <w:rsid w:val="00E85313"/>
    <w:rsid w:val="00E87B96"/>
    <w:rsid w:val="00E90AAA"/>
    <w:rsid w:val="00E91A47"/>
    <w:rsid w:val="00E92633"/>
    <w:rsid w:val="00E935A8"/>
    <w:rsid w:val="00E959DD"/>
    <w:rsid w:val="00E97128"/>
    <w:rsid w:val="00EA131F"/>
    <w:rsid w:val="00EA3397"/>
    <w:rsid w:val="00EB1081"/>
    <w:rsid w:val="00EB52A6"/>
    <w:rsid w:val="00EC0358"/>
    <w:rsid w:val="00EC0392"/>
    <w:rsid w:val="00ED1175"/>
    <w:rsid w:val="00ED37E4"/>
    <w:rsid w:val="00ED59AD"/>
    <w:rsid w:val="00ED61CA"/>
    <w:rsid w:val="00EE017F"/>
    <w:rsid w:val="00EE201C"/>
    <w:rsid w:val="00EE3386"/>
    <w:rsid w:val="00EE3CCE"/>
    <w:rsid w:val="00EE553E"/>
    <w:rsid w:val="00EE5B67"/>
    <w:rsid w:val="00EE6FFC"/>
    <w:rsid w:val="00EF1E20"/>
    <w:rsid w:val="00EF5782"/>
    <w:rsid w:val="00EF6F86"/>
    <w:rsid w:val="00EF7696"/>
    <w:rsid w:val="00EF787D"/>
    <w:rsid w:val="00EF7DE1"/>
    <w:rsid w:val="00F135B1"/>
    <w:rsid w:val="00F136A2"/>
    <w:rsid w:val="00F15C27"/>
    <w:rsid w:val="00F2044A"/>
    <w:rsid w:val="00F23E81"/>
    <w:rsid w:val="00F24F9A"/>
    <w:rsid w:val="00F32A9A"/>
    <w:rsid w:val="00F36FA3"/>
    <w:rsid w:val="00F41E04"/>
    <w:rsid w:val="00F4322B"/>
    <w:rsid w:val="00F466B1"/>
    <w:rsid w:val="00F517E6"/>
    <w:rsid w:val="00F54960"/>
    <w:rsid w:val="00F54F16"/>
    <w:rsid w:val="00F54F5D"/>
    <w:rsid w:val="00F55D1A"/>
    <w:rsid w:val="00F57827"/>
    <w:rsid w:val="00F613D2"/>
    <w:rsid w:val="00F6614D"/>
    <w:rsid w:val="00F67CC2"/>
    <w:rsid w:val="00F72B74"/>
    <w:rsid w:val="00F77E22"/>
    <w:rsid w:val="00F84606"/>
    <w:rsid w:val="00F87175"/>
    <w:rsid w:val="00F90551"/>
    <w:rsid w:val="00F93F4D"/>
    <w:rsid w:val="00F940B6"/>
    <w:rsid w:val="00F97BF4"/>
    <w:rsid w:val="00FA08F4"/>
    <w:rsid w:val="00FA1B6B"/>
    <w:rsid w:val="00FA220F"/>
    <w:rsid w:val="00FA2FA1"/>
    <w:rsid w:val="00FB0491"/>
    <w:rsid w:val="00FB32E8"/>
    <w:rsid w:val="00FB7673"/>
    <w:rsid w:val="00FC02D3"/>
    <w:rsid w:val="00FC0C20"/>
    <w:rsid w:val="00FC1DB9"/>
    <w:rsid w:val="00FC3E11"/>
    <w:rsid w:val="00FC5D87"/>
    <w:rsid w:val="00FC5F40"/>
    <w:rsid w:val="00FC7361"/>
    <w:rsid w:val="00FC7F3E"/>
    <w:rsid w:val="00FD14E1"/>
    <w:rsid w:val="00FD4DFD"/>
    <w:rsid w:val="00FD7BBE"/>
    <w:rsid w:val="00FE1006"/>
    <w:rsid w:val="00FE1623"/>
    <w:rsid w:val="00FF213F"/>
    <w:rsid w:val="00FF600C"/>
    <w:rsid w:val="00FF6E03"/>
    <w:rsid w:val="00FF6E5D"/>
    <w:rsid w:val="00FF762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45CDE"/>
  <w15:chartTrackingRefBased/>
  <w15:docId w15:val="{E6EF50C2-A7E2-47BF-A78D-C149A54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9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17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zg xmlns="917604f7-325d-4a7c-afb0-b9647f2c061f" xsi:nil="true"/>
    <_Version xmlns="http://schemas.microsoft.com/sharepoint/v3/fields" xsi:nil="true"/>
    <pkyr xmlns="917604f7-325d-4a7c-afb0-b9647f2c061f" xsi:nil="true"/>
    <LastNamePhonetic xmlns="http://schemas.microsoft.com/sharepoint/v3" xsi:nil="true"/>
    <Status xmlns="917604f7-325d-4a7c-afb0-b9647f2c061f" xsi:nil="true"/>
    <_x007a_q69 xmlns="917604f7-325d-4a7c-afb0-b9647f2c061f" xsi:nil="true"/>
    <ir9m xmlns="917604f7-325d-4a7c-afb0-b9647f2c061f" xsi:nil="true"/>
    <_EndDate xmlns="http://schemas.microsoft.com/sharepoint/v3/fields">2020-12-07T18:18:41+00:00</_EndDate>
    <FirstNamePhonetic xmlns="http://schemas.microsoft.com/sharepoint/v3" xsi:nil="true"/>
    <StartDate xmlns="http://schemas.microsoft.com/sharepoint/v3">2020-12-07T18:18:41+00:00</StartDate>
    <StatusPe_x0142_nomocnictwa xmlns="917604f7-325d-4a7c-afb0-b9647f2c061f" xsi:nil="true"/>
    <x5ev xmlns="917604f7-325d-4a7c-afb0-b9647f2c061f" xsi:nil="true"/>
    <_x0077_xw1 xmlns="917604f7-325d-4a7c-afb0-b9647f2c061f" xsi:nil="true"/>
    <_x0079_wz2 xmlns="917604f7-325d-4a7c-afb0-b9647f2c06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DD671AAC96448A1F8284E923BC64" ma:contentTypeVersion="28" ma:contentTypeDescription="Utwórz nowy dokument." ma:contentTypeScope="" ma:versionID="eb9f3f98fcb42712839260c40a7371f4">
  <xsd:schema xmlns:xsd="http://www.w3.org/2001/XMLSchema" xmlns:xs="http://www.w3.org/2001/XMLSchema" xmlns:p="http://schemas.microsoft.com/office/2006/metadata/properties" xmlns:ns1="http://schemas.microsoft.com/sharepoint/v3" xmlns:ns2="50af0bc7-1246-44e0-8abb-21c89280e054" xmlns:ns3="917604f7-325d-4a7c-afb0-b9647f2c061f" xmlns:ns4="http://schemas.microsoft.com/sharepoint/v3/fields" targetNamespace="http://schemas.microsoft.com/office/2006/metadata/properties" ma:root="true" ma:fieldsID="a1862baf2abc7bb5c3d757ee17177644" ns1:_="" ns2:_="" ns3:_="" ns4:_="">
    <xsd:import namespace="http://schemas.microsoft.com/sharepoint/v3"/>
    <xsd:import namespace="50af0bc7-1246-44e0-8abb-21c89280e054"/>
    <xsd:import namespace="917604f7-325d-4a7c-afb0-b9647f2c06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StartDate" minOccurs="0"/>
                <xsd:element ref="ns4:_EndDate" minOccurs="0"/>
                <xsd:element ref="ns1:FirstNamePhonetic" minOccurs="0"/>
                <xsd:element ref="ns1:LastNamePhonetic" minOccurs="0"/>
                <xsd:element ref="ns4:_Version" minOccurs="0"/>
                <xsd:element ref="ns3:_x0077_xw1" minOccurs="0"/>
                <xsd:element ref="ns3:StatusPe_x0142_nomocnictwa" minOccurs="0"/>
                <xsd:element ref="ns3:_x007a_q69" minOccurs="0"/>
                <xsd:element ref="ns3:_x0079_wz2" minOccurs="0"/>
                <xsd:element ref="ns3:pkyr" minOccurs="0"/>
                <xsd:element ref="ns3:ir9m" minOccurs="0"/>
                <xsd:element ref="ns3:x5ev" minOccurs="0"/>
                <xsd:element ref="ns3:pazg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9" nillable="true" ma:displayName="Data modyfikacji" ma:default="[today]" ma:format="DateOnly" ma:internalName="StartDate">
      <xsd:simpleType>
        <xsd:restriction base="dms:DateTime"/>
      </xsd:simpleType>
    </xsd:element>
    <xsd:element name="FirstNamePhonetic" ma:index="21" nillable="true" ma:displayName="Ustawienie etykiety" ma:internalName="FirstNamePhonetic">
      <xsd:simpleType>
        <xsd:restriction base="dms:Text">
          <xsd:maxLength value="255"/>
        </xsd:restriction>
      </xsd:simpleType>
    </xsd:element>
    <xsd:element name="LastNamePhonetic" ma:index="22" nillable="true" ma:displayName="Poufność" ma:internalName="LastNamePhonet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0bc7-1246-44e0-8abb-21c89280e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604f7-325d-4a7c-afb0-b9647f2c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xw1" ma:index="24" nillable="true" ma:displayName="Numer porządkowy" ma:format="Dropdown" ma:internalName="_x0077_xw1" ma:percentage="FALSE">
      <xsd:simpleType>
        <xsd:restriction base="dms:Number"/>
      </xsd:simpleType>
    </xsd:element>
    <xsd:element name="StatusPe_x0142_nomocnictwa" ma:index="25" nillable="true" ma:displayName="Status Pełnomocnictwa" ma:format="Dropdown" ma:internalName="StatusPe_x0142_nomocnictwa">
      <xsd:simpleType>
        <xsd:restriction base="dms:Choice">
          <xsd:enumeration value="Ważne"/>
          <xsd:enumeration value="Odwołane"/>
        </xsd:restriction>
      </xsd:simpleType>
    </xsd:element>
    <xsd:element name="_x007a_q69" ma:index="26" nillable="true" ma:displayName="Stan" ma:internalName="_x007a_q69">
      <xsd:simpleType>
        <xsd:restriction base="dms:Text">
          <xsd:maxLength value="255"/>
        </xsd:restriction>
      </xsd:simpleType>
    </xsd:element>
    <xsd:element name="_x0079_wz2" ma:index="27" nillable="true" ma:displayName="Data nadania pełnomocnictwa" ma:internalName="_x0079_wz2">
      <xsd:simpleType>
        <xsd:restriction base="dms:DateTime"/>
      </xsd:simpleType>
    </xsd:element>
    <xsd:element name="pkyr" ma:index="28" nillable="true" ma:displayName="Imię i Nazwisko" ma:internalName="pkyr">
      <xsd:simpleType>
        <xsd:restriction base="dms:Text"/>
      </xsd:simpleType>
    </xsd:element>
    <xsd:element name="ir9m" ma:index="29" nillable="true" ma:displayName="Przedmiot pełnomocnictwa" ma:internalName="ir9m">
      <xsd:simpleType>
        <xsd:restriction base="dms:Text"/>
      </xsd:simpleType>
    </xsd:element>
    <xsd:element name="x5ev" ma:index="30" nillable="true" ma:displayName="Data obowiązywania" ma:internalName="x5ev">
      <xsd:simpleType>
        <xsd:restriction base="dms:DateTime"/>
      </xsd:simpleType>
    </xsd:element>
    <xsd:element name="pazg" ma:index="31" nillable="true" ma:displayName="Data odwołania pełnomocnictwa" ma:internalName="pazg">
      <xsd:simpleType>
        <xsd:restriction base="dms:DateTime"/>
      </xsd:simpleType>
    </xsd:element>
    <xsd:element name="Status" ma:index="32" nillable="true" ma:displayName="Status" ma:format="Dropdown" ma:internalName="Status">
      <xsd:simpleType>
        <xsd:restriction base="dms:Choice">
          <xsd:enumeration value="Ważne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0" nillable="true" ma:displayName="Data utworzenia" ma:default="[today]" ma:format="DateTime" ma:internalName="_EndDate">
      <xsd:simpleType>
        <xsd:restriction base="dms:DateTime"/>
      </xsd:simpleType>
    </xsd:element>
    <xsd:element name="_Version" ma:index="23" nillable="true" ma:displayName="Wersja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4FD3-3730-4A29-97E4-17F01CD1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6BB00-F3F0-416F-9A13-52351D7C9D34}">
  <ds:schemaRefs>
    <ds:schemaRef ds:uri="http://schemas.microsoft.com/office/infopath/2007/PartnerControls"/>
    <ds:schemaRef ds:uri="50af0bc7-1246-44e0-8abb-21c89280e054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sharepoint/v3/fields"/>
    <ds:schemaRef ds:uri="917604f7-325d-4a7c-afb0-b9647f2c061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CB8807-0B26-4EBA-850A-175D5D8C0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af0bc7-1246-44e0-8abb-21c89280e054"/>
    <ds:schemaRef ds:uri="917604f7-325d-4a7c-afb0-b9647f2c06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6322-562E-4760-A9F6-7A9E9262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4</TotalTime>
  <Pages>10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cp:lastModifiedBy>Rosińska Karolina</cp:lastModifiedBy>
  <cp:revision>5</cp:revision>
  <cp:lastPrinted>2020-11-20T09:27:00Z</cp:lastPrinted>
  <dcterms:created xsi:type="dcterms:W3CDTF">2021-04-08T08:39:00Z</dcterms:created>
  <dcterms:modified xsi:type="dcterms:W3CDTF">2021-04-14T07:09:00Z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0x010100DB7FDD671AAC96448A1F8284E923BC64</vt:lpwstr>
  </property>
</Properties>
</file>